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0" w:type="dxa"/>
        <w:tblLayout w:type="fixed"/>
        <w:tblCellMar>
          <w:left w:w="70" w:type="dxa"/>
          <w:right w:w="70" w:type="dxa"/>
        </w:tblCellMar>
        <w:tblLook w:val="0000" w:firstRow="0" w:lastRow="0" w:firstColumn="0" w:lastColumn="0" w:noHBand="0" w:noVBand="0"/>
      </w:tblPr>
      <w:tblGrid>
        <w:gridCol w:w="1063"/>
        <w:gridCol w:w="283"/>
        <w:gridCol w:w="8624"/>
      </w:tblGrid>
      <w:tr w:rsidR="00215E46" w:rsidRPr="00215E46">
        <w:tc>
          <w:tcPr>
            <w:tcW w:w="1063" w:type="dxa"/>
          </w:tcPr>
          <w:p w:rsidR="00215E46" w:rsidRPr="00215E46" w:rsidRDefault="00215E46" w:rsidP="00215E46">
            <w:pPr>
              <w:pStyle w:val="HuisstijlArnhem"/>
              <w:spacing w:line="290" w:lineRule="exact"/>
              <w:rPr>
                <w:rFonts w:cs="Arial"/>
                <w:b/>
                <w:sz w:val="18"/>
              </w:rPr>
            </w:pPr>
            <w:bookmarkStart w:id="0" w:name="Aan"/>
            <w:bookmarkEnd w:id="0"/>
            <w:r w:rsidRPr="00215E46">
              <w:rPr>
                <w:rFonts w:cs="Arial"/>
                <w:b/>
                <w:sz w:val="18"/>
              </w:rPr>
              <w:t>Datum</w:t>
            </w:r>
          </w:p>
        </w:tc>
        <w:tc>
          <w:tcPr>
            <w:tcW w:w="283" w:type="dxa"/>
          </w:tcPr>
          <w:p w:rsidR="00215E46" w:rsidRPr="00215E46" w:rsidRDefault="00215E46" w:rsidP="00215E46">
            <w:pPr>
              <w:pStyle w:val="HuisstijlArnhem"/>
              <w:spacing w:line="290" w:lineRule="exact"/>
              <w:rPr>
                <w:rFonts w:cs="Arial"/>
                <w:sz w:val="18"/>
              </w:rPr>
            </w:pPr>
            <w:r w:rsidRPr="00215E46">
              <w:rPr>
                <w:rFonts w:cs="Arial"/>
                <w:sz w:val="18"/>
              </w:rPr>
              <w:t>:</w:t>
            </w:r>
          </w:p>
        </w:tc>
        <w:tc>
          <w:tcPr>
            <w:tcW w:w="8624" w:type="dxa"/>
          </w:tcPr>
          <w:p w:rsidR="00215E46" w:rsidRPr="00215E46" w:rsidRDefault="004E16A5" w:rsidP="00CE4A9E">
            <w:pPr>
              <w:pStyle w:val="HuisstijlArnhem"/>
              <w:spacing w:line="290" w:lineRule="exact"/>
              <w:rPr>
                <w:rFonts w:cs="Arial"/>
                <w:sz w:val="18"/>
              </w:rPr>
            </w:pPr>
            <w:r>
              <w:rPr>
                <w:rFonts w:cs="Arial"/>
                <w:sz w:val="18"/>
              </w:rPr>
              <w:t>27</w:t>
            </w:r>
            <w:r w:rsidR="00CE4A9E">
              <w:rPr>
                <w:rFonts w:cs="Arial"/>
                <w:sz w:val="18"/>
              </w:rPr>
              <w:t xml:space="preserve"> mei 2019</w:t>
            </w:r>
          </w:p>
        </w:tc>
      </w:tr>
      <w:tr w:rsidR="00215E46" w:rsidRPr="00215E46">
        <w:tc>
          <w:tcPr>
            <w:tcW w:w="1063" w:type="dxa"/>
          </w:tcPr>
          <w:p w:rsidR="00215E46" w:rsidRPr="00215E46" w:rsidRDefault="00215E46" w:rsidP="00215E46">
            <w:pPr>
              <w:pStyle w:val="HuisstijlArnhem"/>
              <w:spacing w:line="290" w:lineRule="exact"/>
              <w:rPr>
                <w:rFonts w:cs="Arial"/>
                <w:b/>
                <w:sz w:val="18"/>
              </w:rPr>
            </w:pPr>
          </w:p>
        </w:tc>
        <w:tc>
          <w:tcPr>
            <w:tcW w:w="283" w:type="dxa"/>
          </w:tcPr>
          <w:p w:rsidR="00215E46" w:rsidRPr="00215E46" w:rsidRDefault="00215E46" w:rsidP="00215E46">
            <w:pPr>
              <w:pStyle w:val="HuisstijlArnhem"/>
              <w:spacing w:line="290" w:lineRule="exact"/>
              <w:rPr>
                <w:rFonts w:cs="Arial"/>
                <w:sz w:val="18"/>
              </w:rPr>
            </w:pPr>
          </w:p>
        </w:tc>
        <w:tc>
          <w:tcPr>
            <w:tcW w:w="8624" w:type="dxa"/>
          </w:tcPr>
          <w:p w:rsidR="00215E46" w:rsidRPr="00215E46" w:rsidRDefault="00215E46" w:rsidP="00215E46">
            <w:pPr>
              <w:pStyle w:val="HuisstijlArnhem"/>
              <w:spacing w:line="290" w:lineRule="exact"/>
              <w:rPr>
                <w:rFonts w:cs="Arial"/>
                <w:sz w:val="18"/>
              </w:rPr>
            </w:pPr>
          </w:p>
        </w:tc>
      </w:tr>
      <w:tr w:rsidR="00215E46" w:rsidRPr="00215E46">
        <w:tc>
          <w:tcPr>
            <w:tcW w:w="1063" w:type="dxa"/>
          </w:tcPr>
          <w:p w:rsidR="00215E46" w:rsidRPr="00215E46" w:rsidRDefault="00215E46" w:rsidP="00215E46">
            <w:pPr>
              <w:pStyle w:val="HuisstijlArnhem"/>
              <w:spacing w:line="290" w:lineRule="exact"/>
              <w:rPr>
                <w:rFonts w:cs="Arial"/>
                <w:b/>
                <w:sz w:val="18"/>
              </w:rPr>
            </w:pPr>
            <w:r w:rsidRPr="00215E46">
              <w:rPr>
                <w:rFonts w:cs="Arial"/>
                <w:b/>
                <w:sz w:val="18"/>
              </w:rPr>
              <w:t>Aan</w:t>
            </w:r>
          </w:p>
        </w:tc>
        <w:tc>
          <w:tcPr>
            <w:tcW w:w="283" w:type="dxa"/>
          </w:tcPr>
          <w:p w:rsidR="00215E46" w:rsidRPr="00215E46" w:rsidRDefault="00215E46" w:rsidP="00215E46">
            <w:pPr>
              <w:pStyle w:val="HuisstijlArnhem"/>
              <w:spacing w:line="290" w:lineRule="exact"/>
              <w:rPr>
                <w:rFonts w:cs="Arial"/>
                <w:sz w:val="18"/>
              </w:rPr>
            </w:pPr>
            <w:r w:rsidRPr="00215E46">
              <w:rPr>
                <w:rFonts w:cs="Arial"/>
                <w:sz w:val="18"/>
              </w:rPr>
              <w:t>:</w:t>
            </w:r>
          </w:p>
        </w:tc>
        <w:tc>
          <w:tcPr>
            <w:tcW w:w="8624" w:type="dxa"/>
          </w:tcPr>
          <w:p w:rsidR="00215E46" w:rsidRPr="00215E46" w:rsidRDefault="00CE4A9E" w:rsidP="00AD479E">
            <w:pPr>
              <w:pStyle w:val="HuisstijlArnhem"/>
              <w:spacing w:line="290" w:lineRule="exact"/>
              <w:rPr>
                <w:rFonts w:cs="Arial"/>
                <w:sz w:val="18"/>
              </w:rPr>
            </w:pPr>
            <w:r>
              <w:rPr>
                <w:rFonts w:cs="Arial"/>
                <w:sz w:val="18"/>
              </w:rPr>
              <w:t>Adviesraden Sociaal Domein</w:t>
            </w:r>
          </w:p>
        </w:tc>
      </w:tr>
      <w:tr w:rsidR="00215E46" w:rsidRPr="00215E46">
        <w:tc>
          <w:tcPr>
            <w:tcW w:w="1063" w:type="dxa"/>
          </w:tcPr>
          <w:p w:rsidR="00215E46" w:rsidRPr="00215E46" w:rsidRDefault="00215E46" w:rsidP="00215E46">
            <w:pPr>
              <w:pStyle w:val="HuisstijlArnhem"/>
              <w:spacing w:line="290" w:lineRule="exact"/>
              <w:rPr>
                <w:rFonts w:cs="Arial"/>
                <w:b/>
                <w:sz w:val="18"/>
              </w:rPr>
            </w:pPr>
          </w:p>
        </w:tc>
        <w:tc>
          <w:tcPr>
            <w:tcW w:w="283" w:type="dxa"/>
          </w:tcPr>
          <w:p w:rsidR="00215E46" w:rsidRPr="00215E46" w:rsidRDefault="00215E46" w:rsidP="00215E46">
            <w:pPr>
              <w:pStyle w:val="HuisstijlArnhem"/>
              <w:spacing w:line="290" w:lineRule="exact"/>
              <w:rPr>
                <w:rFonts w:cs="Arial"/>
                <w:sz w:val="18"/>
              </w:rPr>
            </w:pPr>
          </w:p>
        </w:tc>
        <w:tc>
          <w:tcPr>
            <w:tcW w:w="8624" w:type="dxa"/>
          </w:tcPr>
          <w:p w:rsidR="00215E46" w:rsidRPr="00215E46" w:rsidRDefault="00215E46" w:rsidP="00215E46">
            <w:pPr>
              <w:pStyle w:val="HuisstijlArnhem"/>
              <w:spacing w:line="290" w:lineRule="exact"/>
              <w:rPr>
                <w:rFonts w:cs="Arial"/>
                <w:sz w:val="18"/>
              </w:rPr>
            </w:pPr>
          </w:p>
        </w:tc>
      </w:tr>
      <w:tr w:rsidR="00215E46" w:rsidRPr="00215E46">
        <w:tc>
          <w:tcPr>
            <w:tcW w:w="1063" w:type="dxa"/>
          </w:tcPr>
          <w:p w:rsidR="00215E46" w:rsidRPr="00215E46" w:rsidRDefault="00215E46" w:rsidP="00215E46">
            <w:pPr>
              <w:pStyle w:val="HuisstijlArnhem"/>
              <w:spacing w:line="290" w:lineRule="exact"/>
              <w:rPr>
                <w:rFonts w:cs="Arial"/>
                <w:b/>
                <w:sz w:val="18"/>
              </w:rPr>
            </w:pPr>
            <w:r w:rsidRPr="00215E46">
              <w:rPr>
                <w:rFonts w:cs="Arial"/>
                <w:b/>
                <w:sz w:val="18"/>
              </w:rPr>
              <w:t>Van</w:t>
            </w:r>
          </w:p>
        </w:tc>
        <w:tc>
          <w:tcPr>
            <w:tcW w:w="283" w:type="dxa"/>
          </w:tcPr>
          <w:p w:rsidR="00215E46" w:rsidRPr="00215E46" w:rsidRDefault="00215E46" w:rsidP="00215E46">
            <w:pPr>
              <w:pStyle w:val="HuisstijlArnhem"/>
              <w:spacing w:line="290" w:lineRule="exact"/>
              <w:rPr>
                <w:rFonts w:cs="Arial"/>
                <w:sz w:val="18"/>
              </w:rPr>
            </w:pPr>
            <w:r w:rsidRPr="00215E46">
              <w:rPr>
                <w:rFonts w:cs="Arial"/>
                <w:sz w:val="18"/>
              </w:rPr>
              <w:t>:</w:t>
            </w:r>
          </w:p>
        </w:tc>
        <w:tc>
          <w:tcPr>
            <w:tcW w:w="8624" w:type="dxa"/>
          </w:tcPr>
          <w:p w:rsidR="00215E46" w:rsidRPr="00215E46" w:rsidRDefault="00895463" w:rsidP="00895463">
            <w:pPr>
              <w:pStyle w:val="HuisstijlArnhem"/>
              <w:spacing w:line="290" w:lineRule="exact"/>
              <w:rPr>
                <w:rFonts w:cs="Arial"/>
                <w:sz w:val="18"/>
              </w:rPr>
            </w:pPr>
            <w:r>
              <w:rPr>
                <w:rFonts w:cs="Arial"/>
                <w:sz w:val="18"/>
              </w:rPr>
              <w:t xml:space="preserve">Gerard Fidder,   </w:t>
            </w:r>
            <w:r w:rsidR="00520B66">
              <w:rPr>
                <w:rFonts w:cs="Arial"/>
                <w:sz w:val="18"/>
              </w:rPr>
              <w:t xml:space="preserve"> </w:t>
            </w:r>
            <w:r w:rsidR="00DB0950" w:rsidRPr="00215E46">
              <w:rPr>
                <w:rFonts w:cs="Arial"/>
                <w:sz w:val="18"/>
              </w:rPr>
              <w:t xml:space="preserve"> tel. </w:t>
            </w:r>
            <w:r w:rsidR="00DB0950">
              <w:rPr>
                <w:rFonts w:cs="Arial"/>
                <w:sz w:val="18"/>
              </w:rPr>
              <w:t xml:space="preserve">026-377 </w:t>
            </w:r>
            <w:r w:rsidR="00DB0950" w:rsidRPr="00215E46">
              <w:rPr>
                <w:rFonts w:cs="Arial"/>
                <w:sz w:val="18"/>
              </w:rPr>
              <w:t>2303</w:t>
            </w:r>
          </w:p>
        </w:tc>
      </w:tr>
      <w:tr w:rsidR="00215E46" w:rsidRPr="00215E46">
        <w:tc>
          <w:tcPr>
            <w:tcW w:w="1063" w:type="dxa"/>
          </w:tcPr>
          <w:p w:rsidR="00215E46" w:rsidRPr="00215E46" w:rsidRDefault="00215E46" w:rsidP="00215E46">
            <w:pPr>
              <w:pStyle w:val="HuisstijlArnhem"/>
              <w:spacing w:line="290" w:lineRule="exact"/>
              <w:rPr>
                <w:rFonts w:cs="Arial"/>
                <w:b/>
                <w:sz w:val="18"/>
              </w:rPr>
            </w:pPr>
          </w:p>
        </w:tc>
        <w:tc>
          <w:tcPr>
            <w:tcW w:w="283" w:type="dxa"/>
          </w:tcPr>
          <w:p w:rsidR="00215E46" w:rsidRPr="00215E46" w:rsidRDefault="00215E46" w:rsidP="00215E46">
            <w:pPr>
              <w:pStyle w:val="HuisstijlArnhem"/>
              <w:spacing w:line="290" w:lineRule="exact"/>
              <w:rPr>
                <w:rFonts w:cs="Arial"/>
                <w:sz w:val="18"/>
              </w:rPr>
            </w:pPr>
          </w:p>
        </w:tc>
        <w:tc>
          <w:tcPr>
            <w:tcW w:w="8624" w:type="dxa"/>
          </w:tcPr>
          <w:p w:rsidR="00215E46" w:rsidRPr="00215E46" w:rsidRDefault="00215E46" w:rsidP="00215E46">
            <w:pPr>
              <w:pStyle w:val="HuisstijlArnhem"/>
              <w:spacing w:line="290" w:lineRule="exact"/>
              <w:rPr>
                <w:rFonts w:cs="Arial"/>
                <w:sz w:val="18"/>
              </w:rPr>
            </w:pPr>
          </w:p>
        </w:tc>
      </w:tr>
      <w:tr w:rsidR="00215E46" w:rsidRPr="00215E46">
        <w:tc>
          <w:tcPr>
            <w:tcW w:w="1063" w:type="dxa"/>
          </w:tcPr>
          <w:p w:rsidR="00215E46" w:rsidRPr="00215E46" w:rsidRDefault="00215E46" w:rsidP="00215E46">
            <w:pPr>
              <w:pStyle w:val="HuisstijlArnhem"/>
              <w:spacing w:line="290" w:lineRule="exact"/>
              <w:rPr>
                <w:rFonts w:cs="Arial"/>
                <w:b/>
                <w:sz w:val="18"/>
              </w:rPr>
            </w:pPr>
            <w:r w:rsidRPr="00215E46">
              <w:rPr>
                <w:rFonts w:cs="Arial"/>
                <w:b/>
                <w:sz w:val="18"/>
              </w:rPr>
              <w:t>Betreft</w:t>
            </w:r>
          </w:p>
        </w:tc>
        <w:tc>
          <w:tcPr>
            <w:tcW w:w="283" w:type="dxa"/>
          </w:tcPr>
          <w:p w:rsidR="00215E46" w:rsidRPr="00215E46" w:rsidRDefault="00215E46" w:rsidP="00215E46">
            <w:pPr>
              <w:pStyle w:val="HuisstijlArnhem"/>
              <w:spacing w:line="290" w:lineRule="exact"/>
              <w:rPr>
                <w:rFonts w:cs="Arial"/>
                <w:sz w:val="18"/>
              </w:rPr>
            </w:pPr>
            <w:r w:rsidRPr="00215E46">
              <w:rPr>
                <w:rFonts w:cs="Arial"/>
                <w:sz w:val="18"/>
              </w:rPr>
              <w:t>:</w:t>
            </w:r>
          </w:p>
        </w:tc>
        <w:tc>
          <w:tcPr>
            <w:tcW w:w="8624" w:type="dxa"/>
          </w:tcPr>
          <w:p w:rsidR="00215E46" w:rsidRPr="00215E46" w:rsidRDefault="00CE4A9E" w:rsidP="00895463">
            <w:pPr>
              <w:pStyle w:val="HuisstijlArnhem"/>
              <w:spacing w:line="290" w:lineRule="exact"/>
              <w:rPr>
                <w:rFonts w:cs="Arial"/>
                <w:sz w:val="18"/>
              </w:rPr>
            </w:pPr>
            <w:r>
              <w:rPr>
                <w:rFonts w:cs="Arial"/>
                <w:sz w:val="18"/>
              </w:rPr>
              <w:t>Analyse ongevraagd advies Ontwikkelingen zorgdomein in relatie tot Perspectiefnota</w:t>
            </w:r>
            <w:bookmarkStart w:id="1" w:name="_GoBack"/>
            <w:bookmarkEnd w:id="1"/>
          </w:p>
        </w:tc>
      </w:tr>
      <w:tr w:rsidR="00215E46" w:rsidRPr="00215E46">
        <w:tc>
          <w:tcPr>
            <w:tcW w:w="1063" w:type="dxa"/>
          </w:tcPr>
          <w:p w:rsidR="00215E46" w:rsidRPr="00215E46" w:rsidRDefault="00215E46" w:rsidP="00215E46">
            <w:pPr>
              <w:pStyle w:val="HuisstijlArnhem"/>
              <w:spacing w:line="290" w:lineRule="exact"/>
              <w:rPr>
                <w:rFonts w:cs="Arial"/>
                <w:b/>
                <w:sz w:val="18"/>
              </w:rPr>
            </w:pPr>
          </w:p>
        </w:tc>
        <w:tc>
          <w:tcPr>
            <w:tcW w:w="283" w:type="dxa"/>
          </w:tcPr>
          <w:p w:rsidR="00215E46" w:rsidRPr="00215E46" w:rsidRDefault="00215E46" w:rsidP="00215E46">
            <w:pPr>
              <w:pStyle w:val="HuisstijlArnhem"/>
              <w:spacing w:line="290" w:lineRule="exact"/>
              <w:rPr>
                <w:rFonts w:cs="Arial"/>
                <w:sz w:val="18"/>
              </w:rPr>
            </w:pPr>
          </w:p>
        </w:tc>
        <w:tc>
          <w:tcPr>
            <w:tcW w:w="8624" w:type="dxa"/>
          </w:tcPr>
          <w:p w:rsidR="00215E46" w:rsidRPr="00215E46" w:rsidRDefault="00215E46" w:rsidP="00215E46">
            <w:pPr>
              <w:pStyle w:val="HuisstijlArnhem"/>
              <w:spacing w:line="290" w:lineRule="exact"/>
              <w:rPr>
                <w:rFonts w:cs="Arial"/>
                <w:sz w:val="18"/>
              </w:rPr>
            </w:pPr>
          </w:p>
        </w:tc>
      </w:tr>
      <w:tr w:rsidR="00215E46" w:rsidRPr="00215E46">
        <w:tc>
          <w:tcPr>
            <w:tcW w:w="1063" w:type="dxa"/>
            <w:tcBorders>
              <w:bottom w:val="single" w:sz="4" w:space="0" w:color="auto"/>
            </w:tcBorders>
          </w:tcPr>
          <w:p w:rsidR="00215E46" w:rsidRPr="00215E46" w:rsidRDefault="00215E46" w:rsidP="00215E46">
            <w:pPr>
              <w:pStyle w:val="HuisstijlArnhem"/>
              <w:spacing w:line="290" w:lineRule="exact"/>
              <w:rPr>
                <w:rFonts w:cs="Arial"/>
                <w:b/>
                <w:sz w:val="18"/>
              </w:rPr>
            </w:pPr>
          </w:p>
        </w:tc>
        <w:tc>
          <w:tcPr>
            <w:tcW w:w="283" w:type="dxa"/>
            <w:tcBorders>
              <w:bottom w:val="single" w:sz="4" w:space="0" w:color="auto"/>
            </w:tcBorders>
          </w:tcPr>
          <w:p w:rsidR="00215E46" w:rsidRPr="00215E46" w:rsidRDefault="00215E46" w:rsidP="00215E46">
            <w:pPr>
              <w:pStyle w:val="HuisstijlArnhem"/>
              <w:spacing w:line="290" w:lineRule="exact"/>
              <w:rPr>
                <w:rFonts w:cs="Arial"/>
                <w:sz w:val="18"/>
              </w:rPr>
            </w:pPr>
          </w:p>
        </w:tc>
        <w:tc>
          <w:tcPr>
            <w:tcW w:w="8624" w:type="dxa"/>
            <w:tcBorders>
              <w:bottom w:val="single" w:sz="4" w:space="0" w:color="auto"/>
            </w:tcBorders>
          </w:tcPr>
          <w:p w:rsidR="00215E46" w:rsidRPr="00215E46" w:rsidRDefault="00215E46" w:rsidP="00215E46">
            <w:pPr>
              <w:pStyle w:val="HuisstijlArnhem"/>
              <w:spacing w:line="290" w:lineRule="exact"/>
              <w:rPr>
                <w:rFonts w:cs="Arial"/>
                <w:sz w:val="18"/>
              </w:rPr>
            </w:pPr>
          </w:p>
        </w:tc>
      </w:tr>
    </w:tbl>
    <w:p w:rsidR="00C679B8" w:rsidRDefault="00C679B8" w:rsidP="00C14F5B">
      <w:pPr>
        <w:pStyle w:val="HuisstijlArnhem"/>
        <w:spacing w:line="290" w:lineRule="exact"/>
        <w:ind w:left="360"/>
      </w:pPr>
    </w:p>
    <w:p w:rsidR="00C14F5B" w:rsidRPr="00C35651" w:rsidRDefault="00CE4A9E" w:rsidP="00C14F5B">
      <w:pPr>
        <w:pStyle w:val="HuisstijlArnhem"/>
        <w:spacing w:line="290" w:lineRule="exact"/>
        <w:rPr>
          <w:b/>
        </w:rPr>
      </w:pPr>
      <w:r w:rsidRPr="00C35651">
        <w:rPr>
          <w:b/>
        </w:rPr>
        <w:t>Inleiding</w:t>
      </w:r>
    </w:p>
    <w:p w:rsidR="00CE4A9E" w:rsidRDefault="00CE4A9E" w:rsidP="00C14F5B">
      <w:pPr>
        <w:pStyle w:val="HuisstijlArnhem"/>
        <w:spacing w:line="290" w:lineRule="exact"/>
      </w:pPr>
      <w:r>
        <w:t>Op 22 mei heeft een overleg plaatsgevonden tussen Adviesraden Sociaal Domein (Martin Knoop en Dorien Dullaert) en de gemeente Arnhem (Roeland van der Zee en Gerard Fidder). Tijdens dat overleg is vanuit de Adviesraden aangegeven graag zicht te willen krijgen in hoeverre het ongevraagde advies van 8 april jl. over ontwikkelingen zorgdomein is verwerkt in de Perspectiefnota. In dit memo wordt dit inzicht geboden.</w:t>
      </w:r>
      <w:r w:rsidR="00412E0B">
        <w:t xml:space="preserve"> In de ontwikkeling van de Perspectiefnota is ook voortdurend overleg geweest met de Adviesraden, waardoor vroegtijdig ide</w:t>
      </w:r>
      <w:r w:rsidR="00412E0B">
        <w:rPr>
          <w:rFonts w:cs="Arial"/>
        </w:rPr>
        <w:t>ё</w:t>
      </w:r>
      <w:r w:rsidR="00412E0B">
        <w:t>en tussen gemeente Arnhem en Adviesraden zijn uitgewisseld.</w:t>
      </w:r>
    </w:p>
    <w:p w:rsidR="00CE4A9E" w:rsidRDefault="00CE4A9E" w:rsidP="00C14F5B">
      <w:pPr>
        <w:pStyle w:val="HuisstijlArnhem"/>
        <w:spacing w:line="290" w:lineRule="exact"/>
      </w:pPr>
    </w:p>
    <w:tbl>
      <w:tblPr>
        <w:tblStyle w:val="Tabelraster"/>
        <w:tblW w:w="0" w:type="auto"/>
        <w:tblLook w:val="04A0" w:firstRow="1" w:lastRow="0" w:firstColumn="1" w:lastColumn="0" w:noHBand="0" w:noVBand="1"/>
      </w:tblPr>
      <w:tblGrid>
        <w:gridCol w:w="2972"/>
        <w:gridCol w:w="6429"/>
      </w:tblGrid>
      <w:tr w:rsidR="00CE4A9E" w:rsidRPr="00CE4A9E" w:rsidTr="00C35651">
        <w:tc>
          <w:tcPr>
            <w:tcW w:w="2972" w:type="dxa"/>
          </w:tcPr>
          <w:p w:rsidR="00CE4A9E" w:rsidRPr="00CE4A9E" w:rsidRDefault="00CE4A9E" w:rsidP="00C14F5B">
            <w:pPr>
              <w:pStyle w:val="HuisstijlArnhem"/>
              <w:spacing w:line="290" w:lineRule="exact"/>
              <w:rPr>
                <w:b/>
              </w:rPr>
            </w:pPr>
            <w:r w:rsidRPr="00CE4A9E">
              <w:rPr>
                <w:b/>
              </w:rPr>
              <w:t>Advies Adviesraden</w:t>
            </w:r>
          </w:p>
        </w:tc>
        <w:tc>
          <w:tcPr>
            <w:tcW w:w="6429" w:type="dxa"/>
          </w:tcPr>
          <w:p w:rsidR="00CE4A9E" w:rsidRPr="00CE4A9E" w:rsidRDefault="00CE4A9E" w:rsidP="00C14F5B">
            <w:pPr>
              <w:pStyle w:val="HuisstijlArnhem"/>
              <w:spacing w:line="290" w:lineRule="exact"/>
              <w:rPr>
                <w:b/>
              </w:rPr>
            </w:pPr>
            <w:r w:rsidRPr="00CE4A9E">
              <w:rPr>
                <w:b/>
              </w:rPr>
              <w:t>Verwerking in de Perspectiefnota of anderszins</w:t>
            </w:r>
          </w:p>
        </w:tc>
      </w:tr>
      <w:tr w:rsidR="00CE4A9E" w:rsidTr="00C35651">
        <w:tc>
          <w:tcPr>
            <w:tcW w:w="2972" w:type="dxa"/>
          </w:tcPr>
          <w:p w:rsidR="00CE4A9E" w:rsidRDefault="00CE4A9E" w:rsidP="00C14F5B">
            <w:pPr>
              <w:pStyle w:val="HuisstijlArnhem"/>
              <w:spacing w:line="290" w:lineRule="exact"/>
            </w:pPr>
            <w:r>
              <w:t>Aanmelding bij de Vi</w:t>
            </w:r>
            <w:r w:rsidR="00313CE9">
              <w:t>sitiatiecommissie VNG ''financi</w:t>
            </w:r>
            <w:r w:rsidR="00313CE9">
              <w:rPr>
                <w:rFonts w:cs="Arial"/>
              </w:rPr>
              <w:t>ё</w:t>
            </w:r>
            <w:r>
              <w:t>le beheersbaarheid sociaal domein''</w:t>
            </w:r>
          </w:p>
        </w:tc>
        <w:tc>
          <w:tcPr>
            <w:tcW w:w="6429" w:type="dxa"/>
          </w:tcPr>
          <w:p w:rsidR="00CE4A9E" w:rsidRDefault="00CE4A9E" w:rsidP="00C14F5B">
            <w:pPr>
              <w:pStyle w:val="HuisstijlArnhem"/>
              <w:spacing w:line="290" w:lineRule="exact"/>
            </w:pPr>
            <w:r>
              <w:t>De gemeente Arnhem heeft zich aangemeld en is nog in afwachting of deze aanmelding wordt geaccepteerd.</w:t>
            </w:r>
          </w:p>
        </w:tc>
      </w:tr>
      <w:tr w:rsidR="00CE4A9E" w:rsidTr="00C35651">
        <w:tc>
          <w:tcPr>
            <w:tcW w:w="2972" w:type="dxa"/>
          </w:tcPr>
          <w:p w:rsidR="00CE4A9E" w:rsidRDefault="00CE4A9E" w:rsidP="00CE4A9E">
            <w:pPr>
              <w:pStyle w:val="HuisstijlArnhem"/>
              <w:spacing w:line="290" w:lineRule="exact"/>
            </w:pPr>
            <w:r>
              <w:t>Verbeteren van processen in contacten wijkteams - burgers en deze processen monitoren</w:t>
            </w:r>
          </w:p>
        </w:tc>
        <w:tc>
          <w:tcPr>
            <w:tcW w:w="6429" w:type="dxa"/>
          </w:tcPr>
          <w:p w:rsidR="00CE4A9E" w:rsidRDefault="00CE4A9E" w:rsidP="00C14F5B">
            <w:pPr>
              <w:pStyle w:val="HuisstijlArnhem"/>
              <w:spacing w:line="290" w:lineRule="exact"/>
            </w:pPr>
            <w:r>
              <w:t>Dit is verwerk</w:t>
            </w:r>
            <w:r w:rsidR="00313CE9">
              <w:t>t in de passage op pagina 18 ''</w:t>
            </w:r>
            <w:r>
              <w:t>De sociale wijkteams gaan anders werken / Aanpassen inzet binnen huidige formatie van sociale wijkteams</w:t>
            </w:r>
            <w:r w:rsidR="00313CE9">
              <w:t>''</w:t>
            </w:r>
            <w:r w:rsidR="00FD131C">
              <w:t>. De voorstellen van de Adviesraden zullen ook betrokken worden bij de verdere implementatie.</w:t>
            </w:r>
          </w:p>
        </w:tc>
      </w:tr>
      <w:tr w:rsidR="00CE4A9E" w:rsidTr="00C35651">
        <w:tc>
          <w:tcPr>
            <w:tcW w:w="2972" w:type="dxa"/>
          </w:tcPr>
          <w:p w:rsidR="00CE4A9E" w:rsidRDefault="00CE4A9E" w:rsidP="00C14F5B">
            <w:pPr>
              <w:pStyle w:val="HuisstijlArnhem"/>
              <w:spacing w:line="290" w:lineRule="exact"/>
            </w:pPr>
            <w:r>
              <w:t>Investeren in preventie</w:t>
            </w:r>
          </w:p>
        </w:tc>
        <w:tc>
          <w:tcPr>
            <w:tcW w:w="6429" w:type="dxa"/>
          </w:tcPr>
          <w:p w:rsidR="00CE4A9E" w:rsidRDefault="008F505D" w:rsidP="00C14F5B">
            <w:pPr>
              <w:pStyle w:val="HuisstijlArnhem"/>
              <w:spacing w:line="290" w:lineRule="exact"/>
            </w:pPr>
            <w:r>
              <w:t>Dit is verwerkt in ''Arnhemmers gezonder en fitter''</w:t>
            </w:r>
            <w:r w:rsidR="00FD131C">
              <w:t xml:space="preserve"> (pagina 25)</w:t>
            </w:r>
            <w:r>
              <w:t>. Er wordt ingezet op gezondheidsbevordering door sporten, rookvrije generatie, voorkomen en verminderen van overgewicht, een kansrijke start en het tegengaan van problematisch alcoholgebruik.</w:t>
            </w:r>
          </w:p>
        </w:tc>
      </w:tr>
      <w:tr w:rsidR="00CE4A9E" w:rsidTr="00C35651">
        <w:tc>
          <w:tcPr>
            <w:tcW w:w="2972" w:type="dxa"/>
          </w:tcPr>
          <w:p w:rsidR="00CE4A9E" w:rsidRDefault="008F505D" w:rsidP="00C14F5B">
            <w:pPr>
              <w:pStyle w:val="HuisstijlArnhem"/>
              <w:spacing w:line="290" w:lineRule="exact"/>
            </w:pPr>
            <w:r>
              <w:t>Invoeren Sonestra-methode</w:t>
            </w:r>
          </w:p>
        </w:tc>
        <w:tc>
          <w:tcPr>
            <w:tcW w:w="6429" w:type="dxa"/>
          </w:tcPr>
          <w:p w:rsidR="00CE4A9E" w:rsidRDefault="008F505D" w:rsidP="008F505D">
            <w:pPr>
              <w:pStyle w:val="HuisstijlArnhem"/>
              <w:spacing w:line="290" w:lineRule="exact"/>
            </w:pPr>
            <w:r>
              <w:t>Deze methodiek is door de sociale wijkteams omarmd en wordt toegepast. Via Sonestra wordt het sociaal netwerk van de inwoner in kaart gebracht en nagegaan hoe dit netwerk ingezet kan worden in de ondersteuning van de inwoner.</w:t>
            </w:r>
          </w:p>
        </w:tc>
      </w:tr>
      <w:tr w:rsidR="00CE4A9E" w:rsidTr="00C35651">
        <w:tc>
          <w:tcPr>
            <w:tcW w:w="2972" w:type="dxa"/>
          </w:tcPr>
          <w:p w:rsidR="00CE4A9E" w:rsidRDefault="008F505D" w:rsidP="00C14F5B">
            <w:pPr>
              <w:pStyle w:val="HuisstijlArnhem"/>
              <w:spacing w:line="290" w:lineRule="exact"/>
            </w:pPr>
            <w:r>
              <w:t>Eigen verantwoordelijkheid van de burger aanspreken</w:t>
            </w:r>
          </w:p>
        </w:tc>
        <w:tc>
          <w:tcPr>
            <w:tcW w:w="6429" w:type="dxa"/>
          </w:tcPr>
          <w:p w:rsidR="00CE4A9E" w:rsidRDefault="008F505D" w:rsidP="00C14F5B">
            <w:pPr>
              <w:pStyle w:val="HuisstijlArnhem"/>
              <w:spacing w:line="290" w:lineRule="exact"/>
            </w:pPr>
            <w:r>
              <w:t>In hoofdstuk 3 is benadrukt dat het versterken van de eigen kracht van inwoners het uitgangspunt is. Sociale wijkteams zijn hierop ook gericht. Samen met Teams Leefomgeving wordt ook gewerkt aan het realiseren van passende algemene voorzieningen om dit te ondersteunen, zoals het inrichten van ontmoetingsplaatsen</w:t>
            </w:r>
            <w:r w:rsidR="00FD131C">
              <w:t xml:space="preserve"> in de wijk</w:t>
            </w:r>
            <w:r>
              <w:t>.</w:t>
            </w:r>
          </w:p>
        </w:tc>
      </w:tr>
      <w:tr w:rsidR="00CE4A9E" w:rsidTr="00C35651">
        <w:tc>
          <w:tcPr>
            <w:tcW w:w="2972" w:type="dxa"/>
          </w:tcPr>
          <w:p w:rsidR="00CE4A9E" w:rsidRDefault="008F505D" w:rsidP="00C14F5B">
            <w:pPr>
              <w:pStyle w:val="HuisstijlArnhem"/>
              <w:spacing w:line="290" w:lineRule="exact"/>
            </w:pPr>
            <w:r>
              <w:lastRenderedPageBreak/>
              <w:t>Vindbaarheid van wijkteams door burgers - in vroeg stadium - vergroten</w:t>
            </w:r>
          </w:p>
        </w:tc>
        <w:tc>
          <w:tcPr>
            <w:tcW w:w="6429" w:type="dxa"/>
          </w:tcPr>
          <w:p w:rsidR="00CE4A9E" w:rsidRDefault="008F505D" w:rsidP="00C14F5B">
            <w:pPr>
              <w:pStyle w:val="HuisstijlArnhem"/>
              <w:spacing w:line="290" w:lineRule="exact"/>
            </w:pPr>
            <w:r>
              <w:t>Sociale wijkteams zitten in de wijken en op vindplaatsen, wa</w:t>
            </w:r>
            <w:r w:rsidR="00FD131C">
              <w:t>ardoor zij goed toegankelijk zij</w:t>
            </w:r>
            <w:r>
              <w:t xml:space="preserve">n voor Arnhemmers en problemen tijdig kunnen realiseren. 19% van de Arnhemmers is in beeld bij het sociaal wijkteam. Dit is een hoog percentage. </w:t>
            </w:r>
            <w:r w:rsidR="00FD131C">
              <w:t xml:space="preserve">Zoals in hoofdstuk 3 is geschetst </w:t>
            </w:r>
            <w:r>
              <w:t xml:space="preserve">komt </w:t>
            </w:r>
            <w:r w:rsidR="00FD131C">
              <w:t>de komende periode de focus meer</w:t>
            </w:r>
            <w:r>
              <w:t xml:space="preserve"> te liggen op het vergroten van zelfredzaamheid van deze inwoners.</w:t>
            </w:r>
          </w:p>
          <w:p w:rsidR="008F505D" w:rsidRDefault="008F505D" w:rsidP="00FD131C">
            <w:pPr>
              <w:pStyle w:val="HuisstijlArnhem"/>
              <w:spacing w:line="290" w:lineRule="exact"/>
            </w:pPr>
            <w:r>
              <w:t xml:space="preserve">De vindbaarheid van algemene voorzieningen in de wijk kan worden verbeterd. Een project om dit aanbod beter te ontsluiten voor </w:t>
            </w:r>
            <w:r w:rsidR="00FD131C">
              <w:t xml:space="preserve">o.a. </w:t>
            </w:r>
            <w:r>
              <w:t>sociale wijkteams is van start gegaan</w:t>
            </w:r>
            <w:r w:rsidR="00FD131C">
              <w:t xml:space="preserve"> (zie pagina 19)</w:t>
            </w:r>
            <w:r>
              <w:t>.</w:t>
            </w:r>
          </w:p>
        </w:tc>
      </w:tr>
      <w:tr w:rsidR="00CE4A9E" w:rsidTr="00C35651">
        <w:tc>
          <w:tcPr>
            <w:tcW w:w="2972" w:type="dxa"/>
          </w:tcPr>
          <w:p w:rsidR="00CE4A9E" w:rsidRDefault="008F505D" w:rsidP="008F505D">
            <w:pPr>
              <w:pStyle w:val="HuisstijlArnhem"/>
              <w:spacing w:line="290" w:lineRule="exact"/>
            </w:pPr>
            <w:r>
              <w:t>Werkzaamheden van teams Leefomgeving integreren met hulp door sociale wijkteams</w:t>
            </w:r>
          </w:p>
        </w:tc>
        <w:tc>
          <w:tcPr>
            <w:tcW w:w="6429" w:type="dxa"/>
          </w:tcPr>
          <w:p w:rsidR="00CE4A9E" w:rsidRDefault="008F505D" w:rsidP="00C14F5B">
            <w:pPr>
              <w:pStyle w:val="HuisstijlArnhem"/>
              <w:spacing w:line="290" w:lineRule="exact"/>
            </w:pPr>
            <w:r>
              <w:t>Teams Leefomgeving en sociale wijkteams trekken samen op in het ontwikkelen van algemene voorzieningen in de wijk. Zo worden onder andere ontmoetingsfuncties</w:t>
            </w:r>
            <w:r w:rsidR="00C35651">
              <w:t xml:space="preserve"> ingericht</w:t>
            </w:r>
            <w:r w:rsidR="001B4517">
              <w:t xml:space="preserve"> om te ondersteunen bij sociale problematiek</w:t>
            </w:r>
            <w:r w:rsidR="00C35651">
              <w:t>.</w:t>
            </w:r>
            <w:r w:rsidR="001B4517">
              <w:t xml:space="preserve"> </w:t>
            </w:r>
          </w:p>
        </w:tc>
      </w:tr>
      <w:tr w:rsidR="001B4517" w:rsidTr="00C35651">
        <w:tc>
          <w:tcPr>
            <w:tcW w:w="2972" w:type="dxa"/>
          </w:tcPr>
          <w:p w:rsidR="001B4517" w:rsidRDefault="001B4517" w:rsidP="008F505D">
            <w:pPr>
              <w:pStyle w:val="HuisstijlArnhem"/>
              <w:spacing w:line="290" w:lineRule="exact"/>
            </w:pPr>
            <w:r>
              <w:t>Aanbesteding op kwaliteit</w:t>
            </w:r>
          </w:p>
        </w:tc>
        <w:tc>
          <w:tcPr>
            <w:tcW w:w="6429" w:type="dxa"/>
          </w:tcPr>
          <w:p w:rsidR="001B4517" w:rsidRDefault="001B4517" w:rsidP="00C14F5B">
            <w:pPr>
              <w:pStyle w:val="HuisstijlArnhem"/>
              <w:spacing w:line="290" w:lineRule="exact"/>
            </w:pPr>
            <w:r>
              <w:t>We gaan de kwaliteitseisen bij de inkoop verhogen en meer sturen op het gewenste resultaat (zie pagina 15). Het aantal aanbieders zal daardoor gaan dalen (kaf van het koren scheiden), waardoor het aanbod ook overzichtelijker zal worden voor de sociale wijkteams.</w:t>
            </w:r>
          </w:p>
        </w:tc>
      </w:tr>
      <w:tr w:rsidR="001B4517" w:rsidTr="00C35651">
        <w:tc>
          <w:tcPr>
            <w:tcW w:w="2972" w:type="dxa"/>
          </w:tcPr>
          <w:p w:rsidR="001B4517" w:rsidRDefault="001B4517" w:rsidP="008F505D">
            <w:pPr>
              <w:pStyle w:val="HuisstijlArnhem"/>
              <w:spacing w:line="290" w:lineRule="exact"/>
            </w:pPr>
            <w:r>
              <w:t>Toekomstige wijzigingen verwerken (WLZ ook toegankelijk voor GGZ-clienten; eigen bijdrage algemene voorzieningen)</w:t>
            </w:r>
          </w:p>
        </w:tc>
        <w:tc>
          <w:tcPr>
            <w:tcW w:w="6429" w:type="dxa"/>
          </w:tcPr>
          <w:p w:rsidR="001B4517" w:rsidRDefault="001B4517" w:rsidP="00C14F5B">
            <w:pPr>
              <w:pStyle w:val="HuisstijlArnhem"/>
              <w:spacing w:line="290" w:lineRule="exact"/>
            </w:pPr>
            <w:r>
              <w:t>De gemeente Arnhem bereidt zich momenteel voor op beide wijzigingen die vanuit het Rijk worden doorgevoerd.</w:t>
            </w:r>
          </w:p>
        </w:tc>
      </w:tr>
    </w:tbl>
    <w:p w:rsidR="00CE4A9E" w:rsidRDefault="00CE4A9E" w:rsidP="00C14F5B">
      <w:pPr>
        <w:pStyle w:val="HuisstijlArnhem"/>
        <w:spacing w:line="290" w:lineRule="exact"/>
      </w:pPr>
    </w:p>
    <w:sectPr w:rsidR="00CE4A9E" w:rsidSect="00215E46">
      <w:headerReference w:type="default" r:id="rId8"/>
      <w:footerReference w:type="even" r:id="rId9"/>
      <w:footerReference w:type="default" r:id="rId10"/>
      <w:pgSz w:w="11906" w:h="16838" w:code="9"/>
      <w:pgMar w:top="2665" w:right="1191" w:bottom="2268" w:left="1304" w:header="62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46" w:rsidRDefault="00215E46">
      <w:r>
        <w:separator/>
      </w:r>
    </w:p>
  </w:endnote>
  <w:endnote w:type="continuationSeparator" w:id="0">
    <w:p w:rsidR="00215E46" w:rsidRDefault="0021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1F" w:rsidRDefault="00960D1F" w:rsidP="00960D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60D1F" w:rsidRDefault="00960D1F" w:rsidP="00960D1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D1F" w:rsidRDefault="00960D1F" w:rsidP="00960D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E16A5">
      <w:rPr>
        <w:rStyle w:val="Paginanummer"/>
        <w:noProof/>
      </w:rPr>
      <w:t>2</w:t>
    </w:r>
    <w:r>
      <w:rPr>
        <w:rStyle w:val="Paginanummer"/>
      </w:rPr>
      <w:fldChar w:fldCharType="end"/>
    </w:r>
  </w:p>
  <w:tbl>
    <w:tblPr>
      <w:tblW w:w="0" w:type="auto"/>
      <w:tblLayout w:type="fixed"/>
      <w:tblCellMar>
        <w:left w:w="0" w:type="dxa"/>
        <w:right w:w="0" w:type="dxa"/>
      </w:tblCellMar>
      <w:tblLook w:val="0000" w:firstRow="0" w:lastRow="0" w:firstColumn="0" w:lastColumn="0" w:noHBand="0" w:noVBand="0"/>
    </w:tblPr>
    <w:tblGrid>
      <w:gridCol w:w="6294"/>
      <w:gridCol w:w="3686"/>
    </w:tblGrid>
    <w:tr w:rsidR="00215E46">
      <w:tc>
        <w:tcPr>
          <w:tcW w:w="6294" w:type="dxa"/>
        </w:tcPr>
        <w:p w:rsidR="00215E46" w:rsidRDefault="00215E46">
          <w:pPr>
            <w:pStyle w:val="HuisstijlArnhem"/>
            <w:rPr>
              <w:sz w:val="16"/>
            </w:rPr>
          </w:pPr>
        </w:p>
      </w:tc>
      <w:tc>
        <w:tcPr>
          <w:tcW w:w="3686" w:type="dxa"/>
        </w:tcPr>
        <w:p w:rsidR="00215E46" w:rsidRPr="00211A26" w:rsidRDefault="00215E46">
          <w:pPr>
            <w:pStyle w:val="HuisstijlArnhem"/>
            <w:rPr>
              <w:b/>
              <w:sz w:val="16"/>
              <w:szCs w:val="16"/>
            </w:rPr>
          </w:pPr>
          <w:bookmarkStart w:id="2" w:name="Dienst"/>
          <w:bookmarkEnd w:id="2"/>
          <w:r>
            <w:rPr>
              <w:b/>
              <w:sz w:val="16"/>
              <w:szCs w:val="16"/>
            </w:rPr>
            <w:t>Beleid en Regie</w:t>
          </w:r>
        </w:p>
      </w:tc>
    </w:tr>
    <w:tr w:rsidR="00215E46">
      <w:tc>
        <w:tcPr>
          <w:tcW w:w="6294" w:type="dxa"/>
        </w:tcPr>
        <w:p w:rsidR="00215E46" w:rsidRDefault="00215E46">
          <w:pPr>
            <w:pStyle w:val="HuisstijlArnhem"/>
            <w:rPr>
              <w:sz w:val="16"/>
            </w:rPr>
          </w:pPr>
        </w:p>
      </w:tc>
      <w:tc>
        <w:tcPr>
          <w:tcW w:w="3686" w:type="dxa"/>
        </w:tcPr>
        <w:p w:rsidR="00215E46" w:rsidRPr="00CE6462" w:rsidRDefault="00215E46">
          <w:pPr>
            <w:pStyle w:val="HuisstijlArnhem"/>
            <w:rPr>
              <w:b/>
              <w:color w:val="FFFFFF"/>
              <w:sz w:val="16"/>
              <w:szCs w:val="16"/>
            </w:rPr>
          </w:pPr>
        </w:p>
      </w:tc>
    </w:tr>
  </w:tbl>
  <w:p w:rsidR="00215E46" w:rsidRPr="00F42F3C" w:rsidRDefault="00215E46"/>
  <w:p w:rsidR="00960D1F" w:rsidRDefault="00960D1F" w:rsidP="00215E46">
    <w:pPr>
      <w:pStyle w:val="Voettekst"/>
      <w:spacing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46" w:rsidRDefault="00215E46">
      <w:r>
        <w:separator/>
      </w:r>
    </w:p>
  </w:footnote>
  <w:footnote w:type="continuationSeparator" w:id="0">
    <w:p w:rsidR="00215E46" w:rsidRDefault="00215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46" w:rsidRDefault="00215E46">
    <w:pPr>
      <w:pStyle w:val="HuisstijlArnhem"/>
    </w:pPr>
    <w:r>
      <w:rPr>
        <w:noProof/>
      </w:rPr>
      <mc:AlternateContent>
        <mc:Choice Requires="wpc">
          <w:drawing>
            <wp:anchor distT="0" distB="0" distL="114300" distR="114300" simplePos="0" relativeHeight="251661312" behindDoc="0" locked="1" layoutInCell="1" allowOverlap="1">
              <wp:simplePos x="0" y="0"/>
              <wp:positionH relativeFrom="page">
                <wp:posOffset>4680585</wp:posOffset>
              </wp:positionH>
              <wp:positionV relativeFrom="page">
                <wp:posOffset>323850</wp:posOffset>
              </wp:positionV>
              <wp:extent cx="2548890" cy="849630"/>
              <wp:effectExtent l="0" t="0" r="3810" b="0"/>
              <wp:wrapNone/>
              <wp:docPr id="3" name="Papier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02" name="Freeform 51"/>
                      <wps:cNvSpPr>
                        <a:spLocks noEditPoints="1"/>
                      </wps:cNvSpPr>
                      <wps:spPr bwMode="auto">
                        <a:xfrm>
                          <a:off x="121376" y="382334"/>
                          <a:ext cx="287256" cy="275118"/>
                        </a:xfrm>
                        <a:custGeom>
                          <a:avLst/>
                          <a:gdLst>
                            <a:gd name="T0" fmla="*/ 272 w 426"/>
                            <a:gd name="T1" fmla="*/ 241 h 408"/>
                            <a:gd name="T2" fmla="*/ 146 w 426"/>
                            <a:gd name="T3" fmla="*/ 239 h 408"/>
                            <a:gd name="T4" fmla="*/ 209 w 426"/>
                            <a:gd name="T5" fmla="*/ 89 h 408"/>
                            <a:gd name="T6" fmla="*/ 211 w 426"/>
                            <a:gd name="T7" fmla="*/ 89 h 408"/>
                            <a:gd name="T8" fmla="*/ 272 w 426"/>
                            <a:gd name="T9" fmla="*/ 241 h 408"/>
                            <a:gd name="T10" fmla="*/ 182 w 426"/>
                            <a:gd name="T11" fmla="*/ 0 h 408"/>
                            <a:gd name="T12" fmla="*/ 0 w 426"/>
                            <a:gd name="T13" fmla="*/ 408 h 408"/>
                            <a:gd name="T14" fmla="*/ 79 w 426"/>
                            <a:gd name="T15" fmla="*/ 408 h 408"/>
                            <a:gd name="T16" fmla="*/ 123 w 426"/>
                            <a:gd name="T17" fmla="*/ 294 h 408"/>
                            <a:gd name="T18" fmla="*/ 285 w 426"/>
                            <a:gd name="T19" fmla="*/ 295 h 408"/>
                            <a:gd name="T20" fmla="*/ 326 w 426"/>
                            <a:gd name="T21" fmla="*/ 408 h 408"/>
                            <a:gd name="T22" fmla="*/ 426 w 426"/>
                            <a:gd name="T23" fmla="*/ 408 h 408"/>
                            <a:gd name="T24" fmla="*/ 258 w 426"/>
                            <a:gd name="T25" fmla="*/ 0 h 408"/>
                            <a:gd name="T26" fmla="*/ 182 w 426"/>
                            <a:gd name="T27" fmla="*/ 0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6" h="408">
                              <a:moveTo>
                                <a:pt x="272" y="241"/>
                              </a:moveTo>
                              <a:lnTo>
                                <a:pt x="146" y="239"/>
                              </a:lnTo>
                              <a:lnTo>
                                <a:pt x="209" y="89"/>
                              </a:lnTo>
                              <a:lnTo>
                                <a:pt x="211" y="89"/>
                              </a:lnTo>
                              <a:lnTo>
                                <a:pt x="272" y="241"/>
                              </a:lnTo>
                              <a:close/>
                              <a:moveTo>
                                <a:pt x="182" y="0"/>
                              </a:moveTo>
                              <a:lnTo>
                                <a:pt x="0" y="408"/>
                              </a:lnTo>
                              <a:lnTo>
                                <a:pt x="79" y="408"/>
                              </a:lnTo>
                              <a:lnTo>
                                <a:pt x="123" y="294"/>
                              </a:lnTo>
                              <a:lnTo>
                                <a:pt x="285" y="295"/>
                              </a:lnTo>
                              <a:lnTo>
                                <a:pt x="326" y="408"/>
                              </a:lnTo>
                              <a:lnTo>
                                <a:pt x="426" y="408"/>
                              </a:lnTo>
                              <a:lnTo>
                                <a:pt x="258" y="0"/>
                              </a:lnTo>
                              <a:lnTo>
                                <a:pt x="18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3" name="Freeform 52"/>
                      <wps:cNvSpPr>
                        <a:spLocks/>
                      </wps:cNvSpPr>
                      <wps:spPr bwMode="auto">
                        <a:xfrm>
                          <a:off x="482806" y="436953"/>
                          <a:ext cx="146999" cy="220499"/>
                        </a:xfrm>
                        <a:custGeom>
                          <a:avLst/>
                          <a:gdLst>
                            <a:gd name="T0" fmla="*/ 85 w 218"/>
                            <a:gd name="T1" fmla="*/ 64 h 327"/>
                            <a:gd name="T2" fmla="*/ 87 w 218"/>
                            <a:gd name="T3" fmla="*/ 64 h 327"/>
                            <a:gd name="T4" fmla="*/ 104 w 218"/>
                            <a:gd name="T5" fmla="*/ 39 h 327"/>
                            <a:gd name="T6" fmla="*/ 114 w 218"/>
                            <a:gd name="T7" fmla="*/ 28 h 327"/>
                            <a:gd name="T8" fmla="*/ 125 w 218"/>
                            <a:gd name="T9" fmla="*/ 14 h 327"/>
                            <a:gd name="T10" fmla="*/ 140 w 218"/>
                            <a:gd name="T11" fmla="*/ 5 h 327"/>
                            <a:gd name="T12" fmla="*/ 159 w 218"/>
                            <a:gd name="T13" fmla="*/ 0 h 327"/>
                            <a:gd name="T14" fmla="*/ 178 w 218"/>
                            <a:gd name="T15" fmla="*/ 3 h 327"/>
                            <a:gd name="T16" fmla="*/ 199 w 218"/>
                            <a:gd name="T17" fmla="*/ 14 h 327"/>
                            <a:gd name="T18" fmla="*/ 218 w 218"/>
                            <a:gd name="T19" fmla="*/ 30 h 327"/>
                            <a:gd name="T20" fmla="*/ 184 w 218"/>
                            <a:gd name="T21" fmla="*/ 88 h 327"/>
                            <a:gd name="T22" fmla="*/ 172 w 218"/>
                            <a:gd name="T23" fmla="*/ 82 h 327"/>
                            <a:gd name="T24" fmla="*/ 159 w 218"/>
                            <a:gd name="T25" fmla="*/ 78 h 327"/>
                            <a:gd name="T26" fmla="*/ 144 w 218"/>
                            <a:gd name="T27" fmla="*/ 77 h 327"/>
                            <a:gd name="T28" fmla="*/ 129 w 218"/>
                            <a:gd name="T29" fmla="*/ 78 h 327"/>
                            <a:gd name="T30" fmla="*/ 115 w 218"/>
                            <a:gd name="T31" fmla="*/ 86 h 327"/>
                            <a:gd name="T32" fmla="*/ 104 w 218"/>
                            <a:gd name="T33" fmla="*/ 97 h 327"/>
                            <a:gd name="T34" fmla="*/ 95 w 218"/>
                            <a:gd name="T35" fmla="*/ 114 h 327"/>
                            <a:gd name="T36" fmla="*/ 89 w 218"/>
                            <a:gd name="T37" fmla="*/ 139 h 327"/>
                            <a:gd name="T38" fmla="*/ 85 w 218"/>
                            <a:gd name="T39" fmla="*/ 169 h 327"/>
                            <a:gd name="T40" fmla="*/ 85 w 218"/>
                            <a:gd name="T41" fmla="*/ 327 h 327"/>
                            <a:gd name="T42" fmla="*/ 0 w 218"/>
                            <a:gd name="T43" fmla="*/ 327 h 327"/>
                            <a:gd name="T44" fmla="*/ 0 w 218"/>
                            <a:gd name="T45" fmla="*/ 8 h 327"/>
                            <a:gd name="T46" fmla="*/ 85 w 218"/>
                            <a:gd name="T47" fmla="*/ 8 h 327"/>
                            <a:gd name="T48" fmla="*/ 85 w 218"/>
                            <a:gd name="T49" fmla="*/ 64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8" h="327">
                              <a:moveTo>
                                <a:pt x="85" y="64"/>
                              </a:moveTo>
                              <a:lnTo>
                                <a:pt x="87" y="64"/>
                              </a:lnTo>
                              <a:lnTo>
                                <a:pt x="104" y="39"/>
                              </a:lnTo>
                              <a:lnTo>
                                <a:pt x="114" y="28"/>
                              </a:lnTo>
                              <a:lnTo>
                                <a:pt x="125" y="14"/>
                              </a:lnTo>
                              <a:lnTo>
                                <a:pt x="140" y="5"/>
                              </a:lnTo>
                              <a:lnTo>
                                <a:pt x="159" y="0"/>
                              </a:lnTo>
                              <a:lnTo>
                                <a:pt x="178" y="3"/>
                              </a:lnTo>
                              <a:lnTo>
                                <a:pt x="199" y="14"/>
                              </a:lnTo>
                              <a:lnTo>
                                <a:pt x="218" y="30"/>
                              </a:lnTo>
                              <a:lnTo>
                                <a:pt x="184" y="88"/>
                              </a:lnTo>
                              <a:lnTo>
                                <a:pt x="172" y="82"/>
                              </a:lnTo>
                              <a:lnTo>
                                <a:pt x="159" y="78"/>
                              </a:lnTo>
                              <a:lnTo>
                                <a:pt x="144" y="77"/>
                              </a:lnTo>
                              <a:lnTo>
                                <a:pt x="129" y="78"/>
                              </a:lnTo>
                              <a:lnTo>
                                <a:pt x="115" y="86"/>
                              </a:lnTo>
                              <a:lnTo>
                                <a:pt x="104" y="97"/>
                              </a:lnTo>
                              <a:lnTo>
                                <a:pt x="95" y="114"/>
                              </a:lnTo>
                              <a:lnTo>
                                <a:pt x="89" y="139"/>
                              </a:lnTo>
                              <a:lnTo>
                                <a:pt x="85" y="169"/>
                              </a:lnTo>
                              <a:lnTo>
                                <a:pt x="85" y="327"/>
                              </a:lnTo>
                              <a:lnTo>
                                <a:pt x="0" y="327"/>
                              </a:lnTo>
                              <a:lnTo>
                                <a:pt x="0" y="8"/>
                              </a:lnTo>
                              <a:lnTo>
                                <a:pt x="85" y="8"/>
                              </a:lnTo>
                              <a:lnTo>
                                <a:pt x="85" y="6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4" name="Freeform 53"/>
                      <wps:cNvSpPr>
                        <a:spLocks/>
                      </wps:cNvSpPr>
                      <wps:spPr bwMode="auto">
                        <a:xfrm>
                          <a:off x="691167" y="436953"/>
                          <a:ext cx="209036" cy="220499"/>
                        </a:xfrm>
                        <a:custGeom>
                          <a:avLst/>
                          <a:gdLst>
                            <a:gd name="T0" fmla="*/ 85 w 310"/>
                            <a:gd name="T1" fmla="*/ 46 h 327"/>
                            <a:gd name="T2" fmla="*/ 108 w 310"/>
                            <a:gd name="T3" fmla="*/ 25 h 327"/>
                            <a:gd name="T4" fmla="*/ 135 w 310"/>
                            <a:gd name="T5" fmla="*/ 11 h 327"/>
                            <a:gd name="T6" fmla="*/ 165 w 310"/>
                            <a:gd name="T7" fmla="*/ 3 h 327"/>
                            <a:gd name="T8" fmla="*/ 195 w 310"/>
                            <a:gd name="T9" fmla="*/ 0 h 327"/>
                            <a:gd name="T10" fmla="*/ 225 w 310"/>
                            <a:gd name="T11" fmla="*/ 3 h 327"/>
                            <a:gd name="T12" fmla="*/ 250 w 310"/>
                            <a:gd name="T13" fmla="*/ 11 h 327"/>
                            <a:gd name="T14" fmla="*/ 272 w 310"/>
                            <a:gd name="T15" fmla="*/ 22 h 327"/>
                            <a:gd name="T16" fmla="*/ 288 w 310"/>
                            <a:gd name="T17" fmla="*/ 41 h 327"/>
                            <a:gd name="T18" fmla="*/ 300 w 310"/>
                            <a:gd name="T19" fmla="*/ 63 h 327"/>
                            <a:gd name="T20" fmla="*/ 307 w 310"/>
                            <a:gd name="T21" fmla="*/ 89 h 327"/>
                            <a:gd name="T22" fmla="*/ 310 w 310"/>
                            <a:gd name="T23" fmla="*/ 122 h 327"/>
                            <a:gd name="T24" fmla="*/ 310 w 310"/>
                            <a:gd name="T25" fmla="*/ 327 h 327"/>
                            <a:gd name="T26" fmla="*/ 225 w 310"/>
                            <a:gd name="T27" fmla="*/ 327 h 327"/>
                            <a:gd name="T28" fmla="*/ 225 w 310"/>
                            <a:gd name="T29" fmla="*/ 132 h 327"/>
                            <a:gd name="T30" fmla="*/ 223 w 310"/>
                            <a:gd name="T31" fmla="*/ 110 h 327"/>
                            <a:gd name="T32" fmla="*/ 217 w 310"/>
                            <a:gd name="T33" fmla="*/ 92 h 327"/>
                            <a:gd name="T34" fmla="*/ 209 w 310"/>
                            <a:gd name="T35" fmla="*/ 77 h 327"/>
                            <a:gd name="T36" fmla="*/ 196 w 310"/>
                            <a:gd name="T37" fmla="*/ 66 h 327"/>
                            <a:gd name="T38" fmla="*/ 181 w 310"/>
                            <a:gd name="T39" fmla="*/ 60 h 327"/>
                            <a:gd name="T40" fmla="*/ 160 w 310"/>
                            <a:gd name="T41" fmla="*/ 57 h 327"/>
                            <a:gd name="T42" fmla="*/ 140 w 310"/>
                            <a:gd name="T43" fmla="*/ 60 h 327"/>
                            <a:gd name="T44" fmla="*/ 122 w 310"/>
                            <a:gd name="T45" fmla="*/ 66 h 327"/>
                            <a:gd name="T46" fmla="*/ 107 w 310"/>
                            <a:gd name="T47" fmla="*/ 77 h 327"/>
                            <a:gd name="T48" fmla="*/ 96 w 310"/>
                            <a:gd name="T49" fmla="*/ 92 h 327"/>
                            <a:gd name="T50" fmla="*/ 88 w 310"/>
                            <a:gd name="T51" fmla="*/ 113 h 327"/>
                            <a:gd name="T52" fmla="*/ 86 w 310"/>
                            <a:gd name="T53" fmla="*/ 138 h 327"/>
                            <a:gd name="T54" fmla="*/ 86 w 310"/>
                            <a:gd name="T55" fmla="*/ 327 h 327"/>
                            <a:gd name="T56" fmla="*/ 0 w 310"/>
                            <a:gd name="T57" fmla="*/ 327 h 327"/>
                            <a:gd name="T58" fmla="*/ 0 w 310"/>
                            <a:gd name="T59" fmla="*/ 8 h 327"/>
                            <a:gd name="T60" fmla="*/ 85 w 310"/>
                            <a:gd name="T61" fmla="*/ 8 h 327"/>
                            <a:gd name="T62" fmla="*/ 85 w 310"/>
                            <a:gd name="T63" fmla="*/ 46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0" h="327">
                              <a:moveTo>
                                <a:pt x="85" y="46"/>
                              </a:moveTo>
                              <a:lnTo>
                                <a:pt x="108" y="25"/>
                              </a:lnTo>
                              <a:lnTo>
                                <a:pt x="135" y="11"/>
                              </a:lnTo>
                              <a:lnTo>
                                <a:pt x="165" y="3"/>
                              </a:lnTo>
                              <a:lnTo>
                                <a:pt x="195" y="0"/>
                              </a:lnTo>
                              <a:lnTo>
                                <a:pt x="225" y="3"/>
                              </a:lnTo>
                              <a:lnTo>
                                <a:pt x="250" y="11"/>
                              </a:lnTo>
                              <a:lnTo>
                                <a:pt x="272" y="22"/>
                              </a:lnTo>
                              <a:lnTo>
                                <a:pt x="288" y="41"/>
                              </a:lnTo>
                              <a:lnTo>
                                <a:pt x="300" y="63"/>
                              </a:lnTo>
                              <a:lnTo>
                                <a:pt x="307" y="89"/>
                              </a:lnTo>
                              <a:lnTo>
                                <a:pt x="310" y="122"/>
                              </a:lnTo>
                              <a:lnTo>
                                <a:pt x="310" y="327"/>
                              </a:lnTo>
                              <a:lnTo>
                                <a:pt x="225" y="327"/>
                              </a:lnTo>
                              <a:lnTo>
                                <a:pt x="225" y="132"/>
                              </a:lnTo>
                              <a:lnTo>
                                <a:pt x="223" y="110"/>
                              </a:lnTo>
                              <a:lnTo>
                                <a:pt x="217" y="92"/>
                              </a:lnTo>
                              <a:lnTo>
                                <a:pt x="209" y="77"/>
                              </a:lnTo>
                              <a:lnTo>
                                <a:pt x="196" y="66"/>
                              </a:lnTo>
                              <a:lnTo>
                                <a:pt x="181" y="60"/>
                              </a:lnTo>
                              <a:lnTo>
                                <a:pt x="160" y="57"/>
                              </a:lnTo>
                              <a:lnTo>
                                <a:pt x="140" y="60"/>
                              </a:lnTo>
                              <a:lnTo>
                                <a:pt x="122" y="66"/>
                              </a:lnTo>
                              <a:lnTo>
                                <a:pt x="107" y="77"/>
                              </a:lnTo>
                              <a:lnTo>
                                <a:pt x="96" y="92"/>
                              </a:lnTo>
                              <a:lnTo>
                                <a:pt x="88" y="113"/>
                              </a:lnTo>
                              <a:lnTo>
                                <a:pt x="86" y="138"/>
                              </a:lnTo>
                              <a:lnTo>
                                <a:pt x="86" y="327"/>
                              </a:lnTo>
                              <a:lnTo>
                                <a:pt x="0" y="327"/>
                              </a:lnTo>
                              <a:lnTo>
                                <a:pt x="0" y="8"/>
                              </a:lnTo>
                              <a:lnTo>
                                <a:pt x="85" y="8"/>
                              </a:lnTo>
                              <a:lnTo>
                                <a:pt x="85" y="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5" name="Freeform 54"/>
                      <wps:cNvSpPr>
                        <a:spLocks/>
                      </wps:cNvSpPr>
                      <wps:spPr bwMode="auto">
                        <a:xfrm>
                          <a:off x="993258" y="359407"/>
                          <a:ext cx="207687" cy="298045"/>
                        </a:xfrm>
                        <a:custGeom>
                          <a:avLst/>
                          <a:gdLst>
                            <a:gd name="T0" fmla="*/ 85 w 308"/>
                            <a:gd name="T1" fmla="*/ 161 h 442"/>
                            <a:gd name="T2" fmla="*/ 109 w 308"/>
                            <a:gd name="T3" fmla="*/ 140 h 442"/>
                            <a:gd name="T4" fmla="*/ 135 w 308"/>
                            <a:gd name="T5" fmla="*/ 126 h 442"/>
                            <a:gd name="T6" fmla="*/ 164 w 308"/>
                            <a:gd name="T7" fmla="*/ 118 h 442"/>
                            <a:gd name="T8" fmla="*/ 194 w 308"/>
                            <a:gd name="T9" fmla="*/ 115 h 442"/>
                            <a:gd name="T10" fmla="*/ 224 w 308"/>
                            <a:gd name="T11" fmla="*/ 118 h 442"/>
                            <a:gd name="T12" fmla="*/ 250 w 308"/>
                            <a:gd name="T13" fmla="*/ 126 h 442"/>
                            <a:gd name="T14" fmla="*/ 271 w 308"/>
                            <a:gd name="T15" fmla="*/ 137 h 442"/>
                            <a:gd name="T16" fmla="*/ 288 w 308"/>
                            <a:gd name="T17" fmla="*/ 156 h 442"/>
                            <a:gd name="T18" fmla="*/ 299 w 308"/>
                            <a:gd name="T19" fmla="*/ 178 h 442"/>
                            <a:gd name="T20" fmla="*/ 307 w 308"/>
                            <a:gd name="T21" fmla="*/ 204 h 442"/>
                            <a:gd name="T22" fmla="*/ 308 w 308"/>
                            <a:gd name="T23" fmla="*/ 237 h 442"/>
                            <a:gd name="T24" fmla="*/ 308 w 308"/>
                            <a:gd name="T25" fmla="*/ 442 h 442"/>
                            <a:gd name="T26" fmla="*/ 224 w 308"/>
                            <a:gd name="T27" fmla="*/ 442 h 442"/>
                            <a:gd name="T28" fmla="*/ 224 w 308"/>
                            <a:gd name="T29" fmla="*/ 247 h 442"/>
                            <a:gd name="T30" fmla="*/ 222 w 308"/>
                            <a:gd name="T31" fmla="*/ 225 h 442"/>
                            <a:gd name="T32" fmla="*/ 217 w 308"/>
                            <a:gd name="T33" fmla="*/ 207 h 442"/>
                            <a:gd name="T34" fmla="*/ 208 w 308"/>
                            <a:gd name="T35" fmla="*/ 192 h 442"/>
                            <a:gd name="T36" fmla="*/ 195 w 308"/>
                            <a:gd name="T37" fmla="*/ 181 h 442"/>
                            <a:gd name="T38" fmla="*/ 179 w 308"/>
                            <a:gd name="T39" fmla="*/ 175 h 442"/>
                            <a:gd name="T40" fmla="*/ 159 w 308"/>
                            <a:gd name="T41" fmla="*/ 172 h 442"/>
                            <a:gd name="T42" fmla="*/ 140 w 308"/>
                            <a:gd name="T43" fmla="*/ 175 h 442"/>
                            <a:gd name="T44" fmla="*/ 121 w 308"/>
                            <a:gd name="T45" fmla="*/ 181 h 442"/>
                            <a:gd name="T46" fmla="*/ 107 w 308"/>
                            <a:gd name="T47" fmla="*/ 192 h 442"/>
                            <a:gd name="T48" fmla="*/ 95 w 308"/>
                            <a:gd name="T49" fmla="*/ 207 h 442"/>
                            <a:gd name="T50" fmla="*/ 88 w 308"/>
                            <a:gd name="T51" fmla="*/ 228 h 442"/>
                            <a:gd name="T52" fmla="*/ 85 w 308"/>
                            <a:gd name="T53" fmla="*/ 253 h 442"/>
                            <a:gd name="T54" fmla="*/ 85 w 308"/>
                            <a:gd name="T55" fmla="*/ 442 h 442"/>
                            <a:gd name="T56" fmla="*/ 0 w 308"/>
                            <a:gd name="T57" fmla="*/ 442 h 442"/>
                            <a:gd name="T58" fmla="*/ 0 w 308"/>
                            <a:gd name="T59" fmla="*/ 0 h 442"/>
                            <a:gd name="T60" fmla="*/ 85 w 308"/>
                            <a:gd name="T61" fmla="*/ 0 h 442"/>
                            <a:gd name="T62" fmla="*/ 85 w 308"/>
                            <a:gd name="T63" fmla="*/ 161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08" h="442">
                              <a:moveTo>
                                <a:pt x="85" y="161"/>
                              </a:moveTo>
                              <a:lnTo>
                                <a:pt x="109" y="140"/>
                              </a:lnTo>
                              <a:lnTo>
                                <a:pt x="135" y="126"/>
                              </a:lnTo>
                              <a:lnTo>
                                <a:pt x="164" y="118"/>
                              </a:lnTo>
                              <a:lnTo>
                                <a:pt x="194" y="115"/>
                              </a:lnTo>
                              <a:lnTo>
                                <a:pt x="224" y="118"/>
                              </a:lnTo>
                              <a:lnTo>
                                <a:pt x="250" y="126"/>
                              </a:lnTo>
                              <a:lnTo>
                                <a:pt x="271" y="137"/>
                              </a:lnTo>
                              <a:lnTo>
                                <a:pt x="288" y="156"/>
                              </a:lnTo>
                              <a:lnTo>
                                <a:pt x="299" y="178"/>
                              </a:lnTo>
                              <a:lnTo>
                                <a:pt x="307" y="204"/>
                              </a:lnTo>
                              <a:lnTo>
                                <a:pt x="308" y="237"/>
                              </a:lnTo>
                              <a:lnTo>
                                <a:pt x="308" y="442"/>
                              </a:lnTo>
                              <a:lnTo>
                                <a:pt x="224" y="442"/>
                              </a:lnTo>
                              <a:lnTo>
                                <a:pt x="224" y="247"/>
                              </a:lnTo>
                              <a:lnTo>
                                <a:pt x="222" y="225"/>
                              </a:lnTo>
                              <a:lnTo>
                                <a:pt x="217" y="207"/>
                              </a:lnTo>
                              <a:lnTo>
                                <a:pt x="208" y="192"/>
                              </a:lnTo>
                              <a:lnTo>
                                <a:pt x="195" y="181"/>
                              </a:lnTo>
                              <a:lnTo>
                                <a:pt x="179" y="175"/>
                              </a:lnTo>
                              <a:lnTo>
                                <a:pt x="159" y="172"/>
                              </a:lnTo>
                              <a:lnTo>
                                <a:pt x="140" y="175"/>
                              </a:lnTo>
                              <a:lnTo>
                                <a:pt x="121" y="181"/>
                              </a:lnTo>
                              <a:lnTo>
                                <a:pt x="107" y="192"/>
                              </a:lnTo>
                              <a:lnTo>
                                <a:pt x="95" y="207"/>
                              </a:lnTo>
                              <a:lnTo>
                                <a:pt x="88" y="228"/>
                              </a:lnTo>
                              <a:lnTo>
                                <a:pt x="85" y="253"/>
                              </a:lnTo>
                              <a:lnTo>
                                <a:pt x="85" y="442"/>
                              </a:lnTo>
                              <a:lnTo>
                                <a:pt x="0" y="442"/>
                              </a:lnTo>
                              <a:lnTo>
                                <a:pt x="0" y="0"/>
                              </a:lnTo>
                              <a:lnTo>
                                <a:pt x="85" y="0"/>
                              </a:lnTo>
                              <a:lnTo>
                                <a:pt x="85" y="16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6" name="Freeform 55"/>
                      <wps:cNvSpPr>
                        <a:spLocks noEditPoints="1"/>
                      </wps:cNvSpPr>
                      <wps:spPr bwMode="auto">
                        <a:xfrm>
                          <a:off x="1280514" y="436953"/>
                          <a:ext cx="201619" cy="225219"/>
                        </a:xfrm>
                        <a:custGeom>
                          <a:avLst/>
                          <a:gdLst>
                            <a:gd name="T0" fmla="*/ 93 w 299"/>
                            <a:gd name="T1" fmla="*/ 130 h 334"/>
                            <a:gd name="T2" fmla="*/ 95 w 299"/>
                            <a:gd name="T3" fmla="*/ 108 h 334"/>
                            <a:gd name="T4" fmla="*/ 100 w 299"/>
                            <a:gd name="T5" fmla="*/ 89 h 334"/>
                            <a:gd name="T6" fmla="*/ 109 w 299"/>
                            <a:gd name="T7" fmla="*/ 72 h 334"/>
                            <a:gd name="T8" fmla="*/ 123 w 299"/>
                            <a:gd name="T9" fmla="*/ 60 h 334"/>
                            <a:gd name="T10" fmla="*/ 140 w 299"/>
                            <a:gd name="T11" fmla="*/ 50 h 334"/>
                            <a:gd name="T12" fmla="*/ 162 w 299"/>
                            <a:gd name="T13" fmla="*/ 47 h 334"/>
                            <a:gd name="T14" fmla="*/ 181 w 299"/>
                            <a:gd name="T15" fmla="*/ 50 h 334"/>
                            <a:gd name="T16" fmla="*/ 197 w 299"/>
                            <a:gd name="T17" fmla="*/ 58 h 334"/>
                            <a:gd name="T18" fmla="*/ 208 w 299"/>
                            <a:gd name="T19" fmla="*/ 71 h 334"/>
                            <a:gd name="T20" fmla="*/ 216 w 299"/>
                            <a:gd name="T21" fmla="*/ 86 h 334"/>
                            <a:gd name="T22" fmla="*/ 219 w 299"/>
                            <a:gd name="T23" fmla="*/ 107 h 334"/>
                            <a:gd name="T24" fmla="*/ 219 w 299"/>
                            <a:gd name="T25" fmla="*/ 130 h 334"/>
                            <a:gd name="T26" fmla="*/ 93 w 299"/>
                            <a:gd name="T27" fmla="*/ 130 h 334"/>
                            <a:gd name="T28" fmla="*/ 299 w 299"/>
                            <a:gd name="T29" fmla="*/ 175 h 334"/>
                            <a:gd name="T30" fmla="*/ 299 w 299"/>
                            <a:gd name="T31" fmla="*/ 144 h 334"/>
                            <a:gd name="T32" fmla="*/ 296 w 299"/>
                            <a:gd name="T33" fmla="*/ 114 h 334"/>
                            <a:gd name="T34" fmla="*/ 290 w 299"/>
                            <a:gd name="T35" fmla="*/ 88 h 334"/>
                            <a:gd name="T36" fmla="*/ 279 w 299"/>
                            <a:gd name="T37" fmla="*/ 63 h 334"/>
                            <a:gd name="T38" fmla="*/ 265 w 299"/>
                            <a:gd name="T39" fmla="*/ 43 h 334"/>
                            <a:gd name="T40" fmla="*/ 246 w 299"/>
                            <a:gd name="T41" fmla="*/ 25 h 334"/>
                            <a:gd name="T42" fmla="*/ 222 w 299"/>
                            <a:gd name="T43" fmla="*/ 11 h 334"/>
                            <a:gd name="T44" fmla="*/ 196 w 299"/>
                            <a:gd name="T45" fmla="*/ 3 h 334"/>
                            <a:gd name="T46" fmla="*/ 164 w 299"/>
                            <a:gd name="T47" fmla="*/ 0 h 334"/>
                            <a:gd name="T48" fmla="*/ 131 w 299"/>
                            <a:gd name="T49" fmla="*/ 3 h 334"/>
                            <a:gd name="T50" fmla="*/ 100 w 299"/>
                            <a:gd name="T51" fmla="*/ 11 h 334"/>
                            <a:gd name="T52" fmla="*/ 73 w 299"/>
                            <a:gd name="T53" fmla="*/ 25 h 334"/>
                            <a:gd name="T54" fmla="*/ 48 w 299"/>
                            <a:gd name="T55" fmla="*/ 44 h 334"/>
                            <a:gd name="T56" fmla="*/ 29 w 299"/>
                            <a:gd name="T57" fmla="*/ 68 h 334"/>
                            <a:gd name="T58" fmla="*/ 13 w 299"/>
                            <a:gd name="T59" fmla="*/ 94 h 334"/>
                            <a:gd name="T60" fmla="*/ 4 w 299"/>
                            <a:gd name="T61" fmla="*/ 127 h 334"/>
                            <a:gd name="T62" fmla="*/ 0 w 299"/>
                            <a:gd name="T63" fmla="*/ 161 h 334"/>
                            <a:gd name="T64" fmla="*/ 4 w 299"/>
                            <a:gd name="T65" fmla="*/ 199 h 334"/>
                            <a:gd name="T66" fmla="*/ 13 w 299"/>
                            <a:gd name="T67" fmla="*/ 233 h 334"/>
                            <a:gd name="T68" fmla="*/ 29 w 299"/>
                            <a:gd name="T69" fmla="*/ 263 h 334"/>
                            <a:gd name="T70" fmla="*/ 49 w 299"/>
                            <a:gd name="T71" fmla="*/ 288 h 334"/>
                            <a:gd name="T72" fmla="*/ 74 w 299"/>
                            <a:gd name="T73" fmla="*/ 308 h 334"/>
                            <a:gd name="T74" fmla="*/ 103 w 299"/>
                            <a:gd name="T75" fmla="*/ 322 h 334"/>
                            <a:gd name="T76" fmla="*/ 134 w 299"/>
                            <a:gd name="T77" fmla="*/ 331 h 334"/>
                            <a:gd name="T78" fmla="*/ 170 w 299"/>
                            <a:gd name="T79" fmla="*/ 334 h 334"/>
                            <a:gd name="T80" fmla="*/ 199 w 299"/>
                            <a:gd name="T81" fmla="*/ 333 h 334"/>
                            <a:gd name="T82" fmla="*/ 230 w 299"/>
                            <a:gd name="T83" fmla="*/ 327 h 334"/>
                            <a:gd name="T84" fmla="*/ 263 w 299"/>
                            <a:gd name="T85" fmla="*/ 316 h 334"/>
                            <a:gd name="T86" fmla="*/ 296 w 299"/>
                            <a:gd name="T87" fmla="*/ 299 h 334"/>
                            <a:gd name="T88" fmla="*/ 271 w 299"/>
                            <a:gd name="T89" fmla="*/ 255 h 334"/>
                            <a:gd name="T90" fmla="*/ 247 w 299"/>
                            <a:gd name="T91" fmla="*/ 267 h 334"/>
                            <a:gd name="T92" fmla="*/ 218 w 299"/>
                            <a:gd name="T93" fmla="*/ 277 h 334"/>
                            <a:gd name="T94" fmla="*/ 186 w 299"/>
                            <a:gd name="T95" fmla="*/ 280 h 334"/>
                            <a:gd name="T96" fmla="*/ 159 w 299"/>
                            <a:gd name="T97" fmla="*/ 277 h 334"/>
                            <a:gd name="T98" fmla="*/ 137 w 299"/>
                            <a:gd name="T99" fmla="*/ 266 h 334"/>
                            <a:gd name="T100" fmla="*/ 118 w 299"/>
                            <a:gd name="T101" fmla="*/ 250 h 334"/>
                            <a:gd name="T102" fmla="*/ 103 w 299"/>
                            <a:gd name="T103" fmla="*/ 228 h 334"/>
                            <a:gd name="T104" fmla="*/ 95 w 299"/>
                            <a:gd name="T105" fmla="*/ 203 h 334"/>
                            <a:gd name="T106" fmla="*/ 92 w 299"/>
                            <a:gd name="T107" fmla="*/ 175 h 334"/>
                            <a:gd name="T108" fmla="*/ 299 w 299"/>
                            <a:gd name="T109" fmla="*/ 175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9" h="334">
                              <a:moveTo>
                                <a:pt x="93" y="130"/>
                              </a:moveTo>
                              <a:lnTo>
                                <a:pt x="95" y="108"/>
                              </a:lnTo>
                              <a:lnTo>
                                <a:pt x="100" y="89"/>
                              </a:lnTo>
                              <a:lnTo>
                                <a:pt x="109" y="72"/>
                              </a:lnTo>
                              <a:lnTo>
                                <a:pt x="123" y="60"/>
                              </a:lnTo>
                              <a:lnTo>
                                <a:pt x="140" y="50"/>
                              </a:lnTo>
                              <a:lnTo>
                                <a:pt x="162" y="47"/>
                              </a:lnTo>
                              <a:lnTo>
                                <a:pt x="181" y="50"/>
                              </a:lnTo>
                              <a:lnTo>
                                <a:pt x="197" y="58"/>
                              </a:lnTo>
                              <a:lnTo>
                                <a:pt x="208" y="71"/>
                              </a:lnTo>
                              <a:lnTo>
                                <a:pt x="216" y="86"/>
                              </a:lnTo>
                              <a:lnTo>
                                <a:pt x="219" y="107"/>
                              </a:lnTo>
                              <a:lnTo>
                                <a:pt x="219" y="130"/>
                              </a:lnTo>
                              <a:lnTo>
                                <a:pt x="93" y="130"/>
                              </a:lnTo>
                              <a:close/>
                              <a:moveTo>
                                <a:pt x="299" y="175"/>
                              </a:moveTo>
                              <a:lnTo>
                                <a:pt x="299" y="144"/>
                              </a:lnTo>
                              <a:lnTo>
                                <a:pt x="296" y="114"/>
                              </a:lnTo>
                              <a:lnTo>
                                <a:pt x="290" y="88"/>
                              </a:lnTo>
                              <a:lnTo>
                                <a:pt x="279" y="63"/>
                              </a:lnTo>
                              <a:lnTo>
                                <a:pt x="265" y="43"/>
                              </a:lnTo>
                              <a:lnTo>
                                <a:pt x="246" y="25"/>
                              </a:lnTo>
                              <a:lnTo>
                                <a:pt x="222" y="11"/>
                              </a:lnTo>
                              <a:lnTo>
                                <a:pt x="196" y="3"/>
                              </a:lnTo>
                              <a:lnTo>
                                <a:pt x="164" y="0"/>
                              </a:lnTo>
                              <a:lnTo>
                                <a:pt x="131" y="3"/>
                              </a:lnTo>
                              <a:lnTo>
                                <a:pt x="100" y="11"/>
                              </a:lnTo>
                              <a:lnTo>
                                <a:pt x="73" y="25"/>
                              </a:lnTo>
                              <a:lnTo>
                                <a:pt x="48" y="44"/>
                              </a:lnTo>
                              <a:lnTo>
                                <a:pt x="29" y="68"/>
                              </a:lnTo>
                              <a:lnTo>
                                <a:pt x="13" y="94"/>
                              </a:lnTo>
                              <a:lnTo>
                                <a:pt x="4" y="127"/>
                              </a:lnTo>
                              <a:lnTo>
                                <a:pt x="0" y="161"/>
                              </a:lnTo>
                              <a:lnTo>
                                <a:pt x="4" y="199"/>
                              </a:lnTo>
                              <a:lnTo>
                                <a:pt x="13" y="233"/>
                              </a:lnTo>
                              <a:lnTo>
                                <a:pt x="29" y="263"/>
                              </a:lnTo>
                              <a:lnTo>
                                <a:pt x="49" y="288"/>
                              </a:lnTo>
                              <a:lnTo>
                                <a:pt x="74" y="308"/>
                              </a:lnTo>
                              <a:lnTo>
                                <a:pt x="103" y="322"/>
                              </a:lnTo>
                              <a:lnTo>
                                <a:pt x="134" y="331"/>
                              </a:lnTo>
                              <a:lnTo>
                                <a:pt x="170" y="334"/>
                              </a:lnTo>
                              <a:lnTo>
                                <a:pt x="199" y="333"/>
                              </a:lnTo>
                              <a:lnTo>
                                <a:pt x="230" y="327"/>
                              </a:lnTo>
                              <a:lnTo>
                                <a:pt x="263" y="316"/>
                              </a:lnTo>
                              <a:lnTo>
                                <a:pt x="296" y="299"/>
                              </a:lnTo>
                              <a:lnTo>
                                <a:pt x="271" y="255"/>
                              </a:lnTo>
                              <a:lnTo>
                                <a:pt x="247" y="267"/>
                              </a:lnTo>
                              <a:lnTo>
                                <a:pt x="218" y="277"/>
                              </a:lnTo>
                              <a:lnTo>
                                <a:pt x="186" y="280"/>
                              </a:lnTo>
                              <a:lnTo>
                                <a:pt x="159" y="277"/>
                              </a:lnTo>
                              <a:lnTo>
                                <a:pt x="137" y="266"/>
                              </a:lnTo>
                              <a:lnTo>
                                <a:pt x="118" y="250"/>
                              </a:lnTo>
                              <a:lnTo>
                                <a:pt x="103" y="228"/>
                              </a:lnTo>
                              <a:lnTo>
                                <a:pt x="95" y="203"/>
                              </a:lnTo>
                              <a:lnTo>
                                <a:pt x="92" y="175"/>
                              </a:lnTo>
                              <a:lnTo>
                                <a:pt x="299" y="17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7" name="Freeform 56"/>
                      <wps:cNvSpPr>
                        <a:spLocks/>
                      </wps:cNvSpPr>
                      <wps:spPr bwMode="auto">
                        <a:xfrm>
                          <a:off x="1559678" y="436953"/>
                          <a:ext cx="337155" cy="220499"/>
                        </a:xfrm>
                        <a:custGeom>
                          <a:avLst/>
                          <a:gdLst>
                            <a:gd name="T0" fmla="*/ 85 w 500"/>
                            <a:gd name="T1" fmla="*/ 46 h 327"/>
                            <a:gd name="T2" fmla="*/ 87 w 500"/>
                            <a:gd name="T3" fmla="*/ 46 h 327"/>
                            <a:gd name="T4" fmla="*/ 107 w 500"/>
                            <a:gd name="T5" fmla="*/ 27 h 327"/>
                            <a:gd name="T6" fmla="*/ 131 w 500"/>
                            <a:gd name="T7" fmla="*/ 13 h 327"/>
                            <a:gd name="T8" fmla="*/ 159 w 500"/>
                            <a:gd name="T9" fmla="*/ 3 h 327"/>
                            <a:gd name="T10" fmla="*/ 187 w 500"/>
                            <a:gd name="T11" fmla="*/ 0 h 327"/>
                            <a:gd name="T12" fmla="*/ 217 w 500"/>
                            <a:gd name="T13" fmla="*/ 3 h 327"/>
                            <a:gd name="T14" fmla="*/ 244 w 500"/>
                            <a:gd name="T15" fmla="*/ 13 h 327"/>
                            <a:gd name="T16" fmla="*/ 266 w 500"/>
                            <a:gd name="T17" fmla="*/ 27 h 327"/>
                            <a:gd name="T18" fmla="*/ 282 w 500"/>
                            <a:gd name="T19" fmla="*/ 46 h 327"/>
                            <a:gd name="T20" fmla="*/ 305 w 500"/>
                            <a:gd name="T21" fmla="*/ 28 h 327"/>
                            <a:gd name="T22" fmla="*/ 332 w 500"/>
                            <a:gd name="T23" fmla="*/ 14 h 327"/>
                            <a:gd name="T24" fmla="*/ 360 w 500"/>
                            <a:gd name="T25" fmla="*/ 5 h 327"/>
                            <a:gd name="T26" fmla="*/ 389 w 500"/>
                            <a:gd name="T27" fmla="*/ 0 h 327"/>
                            <a:gd name="T28" fmla="*/ 419 w 500"/>
                            <a:gd name="T29" fmla="*/ 3 h 327"/>
                            <a:gd name="T30" fmla="*/ 442 w 500"/>
                            <a:gd name="T31" fmla="*/ 11 h 327"/>
                            <a:gd name="T32" fmla="*/ 463 w 500"/>
                            <a:gd name="T33" fmla="*/ 24 h 327"/>
                            <a:gd name="T34" fmla="*/ 478 w 500"/>
                            <a:gd name="T35" fmla="*/ 41 h 327"/>
                            <a:gd name="T36" fmla="*/ 491 w 500"/>
                            <a:gd name="T37" fmla="*/ 61 h 327"/>
                            <a:gd name="T38" fmla="*/ 497 w 500"/>
                            <a:gd name="T39" fmla="*/ 88 h 327"/>
                            <a:gd name="T40" fmla="*/ 500 w 500"/>
                            <a:gd name="T41" fmla="*/ 117 h 327"/>
                            <a:gd name="T42" fmla="*/ 500 w 500"/>
                            <a:gd name="T43" fmla="*/ 327 h 327"/>
                            <a:gd name="T44" fmla="*/ 415 w 500"/>
                            <a:gd name="T45" fmla="*/ 327 h 327"/>
                            <a:gd name="T46" fmla="*/ 415 w 500"/>
                            <a:gd name="T47" fmla="*/ 133 h 327"/>
                            <a:gd name="T48" fmla="*/ 414 w 500"/>
                            <a:gd name="T49" fmla="*/ 114 h 327"/>
                            <a:gd name="T50" fmla="*/ 411 w 500"/>
                            <a:gd name="T51" fmla="*/ 97 h 327"/>
                            <a:gd name="T52" fmla="*/ 404 w 500"/>
                            <a:gd name="T53" fmla="*/ 82 h 327"/>
                            <a:gd name="T54" fmla="*/ 393 w 500"/>
                            <a:gd name="T55" fmla="*/ 69 h 327"/>
                            <a:gd name="T56" fmla="*/ 379 w 500"/>
                            <a:gd name="T57" fmla="*/ 60 h 327"/>
                            <a:gd name="T58" fmla="*/ 360 w 500"/>
                            <a:gd name="T59" fmla="*/ 57 h 327"/>
                            <a:gd name="T60" fmla="*/ 342 w 500"/>
                            <a:gd name="T61" fmla="*/ 60 h 327"/>
                            <a:gd name="T62" fmla="*/ 324 w 500"/>
                            <a:gd name="T63" fmla="*/ 66 h 327"/>
                            <a:gd name="T64" fmla="*/ 312 w 500"/>
                            <a:gd name="T65" fmla="*/ 77 h 327"/>
                            <a:gd name="T66" fmla="*/ 302 w 500"/>
                            <a:gd name="T67" fmla="*/ 91 h 327"/>
                            <a:gd name="T68" fmla="*/ 296 w 500"/>
                            <a:gd name="T69" fmla="*/ 111 h 327"/>
                            <a:gd name="T70" fmla="*/ 293 w 500"/>
                            <a:gd name="T71" fmla="*/ 138 h 327"/>
                            <a:gd name="T72" fmla="*/ 293 w 500"/>
                            <a:gd name="T73" fmla="*/ 327 h 327"/>
                            <a:gd name="T74" fmla="*/ 208 w 500"/>
                            <a:gd name="T75" fmla="*/ 327 h 327"/>
                            <a:gd name="T76" fmla="*/ 208 w 500"/>
                            <a:gd name="T77" fmla="*/ 133 h 327"/>
                            <a:gd name="T78" fmla="*/ 206 w 500"/>
                            <a:gd name="T79" fmla="*/ 108 h 327"/>
                            <a:gd name="T80" fmla="*/ 198 w 500"/>
                            <a:gd name="T81" fmla="*/ 86 h 327"/>
                            <a:gd name="T82" fmla="*/ 187 w 500"/>
                            <a:gd name="T83" fmla="*/ 71 h 327"/>
                            <a:gd name="T84" fmla="*/ 172 w 500"/>
                            <a:gd name="T85" fmla="*/ 61 h 327"/>
                            <a:gd name="T86" fmla="*/ 151 w 500"/>
                            <a:gd name="T87" fmla="*/ 57 h 327"/>
                            <a:gd name="T88" fmla="*/ 129 w 500"/>
                            <a:gd name="T89" fmla="*/ 61 h 327"/>
                            <a:gd name="T90" fmla="*/ 110 w 500"/>
                            <a:gd name="T91" fmla="*/ 71 h 327"/>
                            <a:gd name="T92" fmla="*/ 98 w 500"/>
                            <a:gd name="T93" fmla="*/ 86 h 327"/>
                            <a:gd name="T94" fmla="*/ 88 w 500"/>
                            <a:gd name="T95" fmla="*/ 110 h 327"/>
                            <a:gd name="T96" fmla="*/ 87 w 500"/>
                            <a:gd name="T97" fmla="*/ 139 h 327"/>
                            <a:gd name="T98" fmla="*/ 87 w 500"/>
                            <a:gd name="T99" fmla="*/ 327 h 327"/>
                            <a:gd name="T100" fmla="*/ 0 w 500"/>
                            <a:gd name="T101" fmla="*/ 327 h 327"/>
                            <a:gd name="T102" fmla="*/ 0 w 500"/>
                            <a:gd name="T103" fmla="*/ 8 h 327"/>
                            <a:gd name="T104" fmla="*/ 85 w 500"/>
                            <a:gd name="T105" fmla="*/ 8 h 327"/>
                            <a:gd name="T106" fmla="*/ 85 w 500"/>
                            <a:gd name="T107" fmla="*/ 46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00" h="327">
                              <a:moveTo>
                                <a:pt x="85" y="46"/>
                              </a:moveTo>
                              <a:lnTo>
                                <a:pt x="87" y="46"/>
                              </a:lnTo>
                              <a:lnTo>
                                <a:pt x="107" y="27"/>
                              </a:lnTo>
                              <a:lnTo>
                                <a:pt x="131" y="13"/>
                              </a:lnTo>
                              <a:lnTo>
                                <a:pt x="159" y="3"/>
                              </a:lnTo>
                              <a:lnTo>
                                <a:pt x="187" y="0"/>
                              </a:lnTo>
                              <a:lnTo>
                                <a:pt x="217" y="3"/>
                              </a:lnTo>
                              <a:lnTo>
                                <a:pt x="244" y="13"/>
                              </a:lnTo>
                              <a:lnTo>
                                <a:pt x="266" y="27"/>
                              </a:lnTo>
                              <a:lnTo>
                                <a:pt x="282" y="46"/>
                              </a:lnTo>
                              <a:lnTo>
                                <a:pt x="305" y="28"/>
                              </a:lnTo>
                              <a:lnTo>
                                <a:pt x="332" y="14"/>
                              </a:lnTo>
                              <a:lnTo>
                                <a:pt x="360" y="5"/>
                              </a:lnTo>
                              <a:lnTo>
                                <a:pt x="389" y="0"/>
                              </a:lnTo>
                              <a:lnTo>
                                <a:pt x="419" y="3"/>
                              </a:lnTo>
                              <a:lnTo>
                                <a:pt x="442" y="11"/>
                              </a:lnTo>
                              <a:lnTo>
                                <a:pt x="463" y="24"/>
                              </a:lnTo>
                              <a:lnTo>
                                <a:pt x="478" y="41"/>
                              </a:lnTo>
                              <a:lnTo>
                                <a:pt x="491" y="61"/>
                              </a:lnTo>
                              <a:lnTo>
                                <a:pt x="497" y="88"/>
                              </a:lnTo>
                              <a:lnTo>
                                <a:pt x="500" y="117"/>
                              </a:lnTo>
                              <a:lnTo>
                                <a:pt x="500" y="327"/>
                              </a:lnTo>
                              <a:lnTo>
                                <a:pt x="415" y="327"/>
                              </a:lnTo>
                              <a:lnTo>
                                <a:pt x="415" y="133"/>
                              </a:lnTo>
                              <a:lnTo>
                                <a:pt x="414" y="114"/>
                              </a:lnTo>
                              <a:lnTo>
                                <a:pt x="411" y="97"/>
                              </a:lnTo>
                              <a:lnTo>
                                <a:pt x="404" y="82"/>
                              </a:lnTo>
                              <a:lnTo>
                                <a:pt x="393" y="69"/>
                              </a:lnTo>
                              <a:lnTo>
                                <a:pt x="379" y="60"/>
                              </a:lnTo>
                              <a:lnTo>
                                <a:pt x="360" y="57"/>
                              </a:lnTo>
                              <a:lnTo>
                                <a:pt x="342" y="60"/>
                              </a:lnTo>
                              <a:lnTo>
                                <a:pt x="324" y="66"/>
                              </a:lnTo>
                              <a:lnTo>
                                <a:pt x="312" y="77"/>
                              </a:lnTo>
                              <a:lnTo>
                                <a:pt x="302" y="91"/>
                              </a:lnTo>
                              <a:lnTo>
                                <a:pt x="296" y="111"/>
                              </a:lnTo>
                              <a:lnTo>
                                <a:pt x="293" y="138"/>
                              </a:lnTo>
                              <a:lnTo>
                                <a:pt x="293" y="327"/>
                              </a:lnTo>
                              <a:lnTo>
                                <a:pt x="208" y="327"/>
                              </a:lnTo>
                              <a:lnTo>
                                <a:pt x="208" y="133"/>
                              </a:lnTo>
                              <a:lnTo>
                                <a:pt x="206" y="108"/>
                              </a:lnTo>
                              <a:lnTo>
                                <a:pt x="198" y="86"/>
                              </a:lnTo>
                              <a:lnTo>
                                <a:pt x="187" y="71"/>
                              </a:lnTo>
                              <a:lnTo>
                                <a:pt x="172" y="61"/>
                              </a:lnTo>
                              <a:lnTo>
                                <a:pt x="151" y="57"/>
                              </a:lnTo>
                              <a:lnTo>
                                <a:pt x="129" y="61"/>
                              </a:lnTo>
                              <a:lnTo>
                                <a:pt x="110" y="71"/>
                              </a:lnTo>
                              <a:lnTo>
                                <a:pt x="98" y="86"/>
                              </a:lnTo>
                              <a:lnTo>
                                <a:pt x="88" y="110"/>
                              </a:lnTo>
                              <a:lnTo>
                                <a:pt x="87" y="139"/>
                              </a:lnTo>
                              <a:lnTo>
                                <a:pt x="87" y="327"/>
                              </a:lnTo>
                              <a:lnTo>
                                <a:pt x="0" y="327"/>
                              </a:lnTo>
                              <a:lnTo>
                                <a:pt x="0" y="8"/>
                              </a:lnTo>
                              <a:lnTo>
                                <a:pt x="85" y="8"/>
                              </a:lnTo>
                              <a:lnTo>
                                <a:pt x="85" y="4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9" name="Freeform 57"/>
                      <wps:cNvSpPr>
                        <a:spLocks/>
                      </wps:cNvSpPr>
                      <wps:spPr bwMode="auto">
                        <a:xfrm>
                          <a:off x="2041135" y="227917"/>
                          <a:ext cx="434255" cy="182064"/>
                        </a:xfrm>
                        <a:custGeom>
                          <a:avLst/>
                          <a:gdLst>
                            <a:gd name="T0" fmla="*/ 4 w 644"/>
                            <a:gd name="T1" fmla="*/ 221 h 270"/>
                            <a:gd name="T2" fmla="*/ 59 w 644"/>
                            <a:gd name="T3" fmla="*/ 253 h 270"/>
                            <a:gd name="T4" fmla="*/ 137 w 644"/>
                            <a:gd name="T5" fmla="*/ 268 h 270"/>
                            <a:gd name="T6" fmla="*/ 77 w 644"/>
                            <a:gd name="T7" fmla="*/ 200 h 270"/>
                            <a:gd name="T8" fmla="*/ 43 w 644"/>
                            <a:gd name="T9" fmla="*/ 117 h 270"/>
                            <a:gd name="T10" fmla="*/ 55 w 644"/>
                            <a:gd name="T11" fmla="*/ 90 h 270"/>
                            <a:gd name="T12" fmla="*/ 120 w 644"/>
                            <a:gd name="T13" fmla="*/ 157 h 270"/>
                            <a:gd name="T14" fmla="*/ 213 w 644"/>
                            <a:gd name="T15" fmla="*/ 228 h 270"/>
                            <a:gd name="T16" fmla="*/ 271 w 644"/>
                            <a:gd name="T17" fmla="*/ 229 h 270"/>
                            <a:gd name="T18" fmla="*/ 262 w 644"/>
                            <a:gd name="T19" fmla="*/ 164 h 270"/>
                            <a:gd name="T20" fmla="*/ 228 w 644"/>
                            <a:gd name="T21" fmla="*/ 143 h 270"/>
                            <a:gd name="T22" fmla="*/ 183 w 644"/>
                            <a:gd name="T23" fmla="*/ 145 h 270"/>
                            <a:gd name="T24" fmla="*/ 203 w 644"/>
                            <a:gd name="T25" fmla="*/ 136 h 270"/>
                            <a:gd name="T26" fmla="*/ 219 w 644"/>
                            <a:gd name="T27" fmla="*/ 112 h 270"/>
                            <a:gd name="T28" fmla="*/ 167 w 644"/>
                            <a:gd name="T29" fmla="*/ 123 h 270"/>
                            <a:gd name="T30" fmla="*/ 153 w 644"/>
                            <a:gd name="T31" fmla="*/ 101 h 270"/>
                            <a:gd name="T32" fmla="*/ 164 w 644"/>
                            <a:gd name="T33" fmla="*/ 107 h 270"/>
                            <a:gd name="T34" fmla="*/ 203 w 644"/>
                            <a:gd name="T35" fmla="*/ 103 h 270"/>
                            <a:gd name="T36" fmla="*/ 211 w 644"/>
                            <a:gd name="T37" fmla="*/ 87 h 270"/>
                            <a:gd name="T38" fmla="*/ 170 w 644"/>
                            <a:gd name="T39" fmla="*/ 95 h 270"/>
                            <a:gd name="T40" fmla="*/ 194 w 644"/>
                            <a:gd name="T41" fmla="*/ 61 h 270"/>
                            <a:gd name="T42" fmla="*/ 266 w 644"/>
                            <a:gd name="T43" fmla="*/ 40 h 270"/>
                            <a:gd name="T44" fmla="*/ 295 w 644"/>
                            <a:gd name="T45" fmla="*/ 47 h 270"/>
                            <a:gd name="T46" fmla="*/ 304 w 644"/>
                            <a:gd name="T47" fmla="*/ 140 h 270"/>
                            <a:gd name="T48" fmla="*/ 321 w 644"/>
                            <a:gd name="T49" fmla="*/ 210 h 270"/>
                            <a:gd name="T50" fmla="*/ 340 w 644"/>
                            <a:gd name="T51" fmla="*/ 140 h 270"/>
                            <a:gd name="T52" fmla="*/ 350 w 644"/>
                            <a:gd name="T53" fmla="*/ 47 h 270"/>
                            <a:gd name="T54" fmla="*/ 378 w 644"/>
                            <a:gd name="T55" fmla="*/ 40 h 270"/>
                            <a:gd name="T56" fmla="*/ 450 w 644"/>
                            <a:gd name="T57" fmla="*/ 61 h 270"/>
                            <a:gd name="T58" fmla="*/ 474 w 644"/>
                            <a:gd name="T59" fmla="*/ 95 h 270"/>
                            <a:gd name="T60" fmla="*/ 433 w 644"/>
                            <a:gd name="T61" fmla="*/ 87 h 270"/>
                            <a:gd name="T62" fmla="*/ 441 w 644"/>
                            <a:gd name="T63" fmla="*/ 103 h 270"/>
                            <a:gd name="T64" fmla="*/ 480 w 644"/>
                            <a:gd name="T65" fmla="*/ 107 h 270"/>
                            <a:gd name="T66" fmla="*/ 491 w 644"/>
                            <a:gd name="T67" fmla="*/ 101 h 270"/>
                            <a:gd name="T68" fmla="*/ 477 w 644"/>
                            <a:gd name="T69" fmla="*/ 123 h 270"/>
                            <a:gd name="T70" fmla="*/ 425 w 644"/>
                            <a:gd name="T71" fmla="*/ 112 h 270"/>
                            <a:gd name="T72" fmla="*/ 441 w 644"/>
                            <a:gd name="T73" fmla="*/ 136 h 270"/>
                            <a:gd name="T74" fmla="*/ 461 w 644"/>
                            <a:gd name="T75" fmla="*/ 145 h 270"/>
                            <a:gd name="T76" fmla="*/ 416 w 644"/>
                            <a:gd name="T77" fmla="*/ 143 h 270"/>
                            <a:gd name="T78" fmla="*/ 383 w 644"/>
                            <a:gd name="T79" fmla="*/ 164 h 270"/>
                            <a:gd name="T80" fmla="*/ 373 w 644"/>
                            <a:gd name="T81" fmla="*/ 229 h 270"/>
                            <a:gd name="T82" fmla="*/ 431 w 644"/>
                            <a:gd name="T83" fmla="*/ 228 h 270"/>
                            <a:gd name="T84" fmla="*/ 524 w 644"/>
                            <a:gd name="T85" fmla="*/ 157 h 270"/>
                            <a:gd name="T86" fmla="*/ 589 w 644"/>
                            <a:gd name="T87" fmla="*/ 90 h 270"/>
                            <a:gd name="T88" fmla="*/ 601 w 644"/>
                            <a:gd name="T89" fmla="*/ 117 h 270"/>
                            <a:gd name="T90" fmla="*/ 567 w 644"/>
                            <a:gd name="T91" fmla="*/ 200 h 270"/>
                            <a:gd name="T92" fmla="*/ 507 w 644"/>
                            <a:gd name="T93" fmla="*/ 268 h 270"/>
                            <a:gd name="T94" fmla="*/ 586 w 644"/>
                            <a:gd name="T95" fmla="*/ 253 h 270"/>
                            <a:gd name="T96" fmla="*/ 641 w 644"/>
                            <a:gd name="T97" fmla="*/ 22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44" h="270">
                              <a:moveTo>
                                <a:pt x="644" y="0"/>
                              </a:moveTo>
                              <a:lnTo>
                                <a:pt x="0" y="0"/>
                              </a:lnTo>
                              <a:lnTo>
                                <a:pt x="0" y="218"/>
                              </a:lnTo>
                              <a:lnTo>
                                <a:pt x="4" y="221"/>
                              </a:lnTo>
                              <a:lnTo>
                                <a:pt x="11" y="226"/>
                              </a:lnTo>
                              <a:lnTo>
                                <a:pt x="24" y="234"/>
                              </a:lnTo>
                              <a:lnTo>
                                <a:pt x="40" y="243"/>
                              </a:lnTo>
                              <a:lnTo>
                                <a:pt x="59" y="253"/>
                              </a:lnTo>
                              <a:lnTo>
                                <a:pt x="79" y="262"/>
                              </a:lnTo>
                              <a:lnTo>
                                <a:pt x="99" y="268"/>
                              </a:lnTo>
                              <a:lnTo>
                                <a:pt x="118" y="270"/>
                              </a:lnTo>
                              <a:lnTo>
                                <a:pt x="137" y="268"/>
                              </a:lnTo>
                              <a:lnTo>
                                <a:pt x="122" y="256"/>
                              </a:lnTo>
                              <a:lnTo>
                                <a:pt x="106" y="239"/>
                              </a:lnTo>
                              <a:lnTo>
                                <a:pt x="92" y="220"/>
                              </a:lnTo>
                              <a:lnTo>
                                <a:pt x="77" y="200"/>
                              </a:lnTo>
                              <a:lnTo>
                                <a:pt x="65" y="178"/>
                              </a:lnTo>
                              <a:lnTo>
                                <a:pt x="55" y="156"/>
                              </a:lnTo>
                              <a:lnTo>
                                <a:pt x="48" y="136"/>
                              </a:lnTo>
                              <a:lnTo>
                                <a:pt x="43" y="117"/>
                              </a:lnTo>
                              <a:lnTo>
                                <a:pt x="41" y="101"/>
                              </a:lnTo>
                              <a:lnTo>
                                <a:pt x="43" y="90"/>
                              </a:lnTo>
                              <a:lnTo>
                                <a:pt x="51" y="84"/>
                              </a:lnTo>
                              <a:lnTo>
                                <a:pt x="55" y="90"/>
                              </a:lnTo>
                              <a:lnTo>
                                <a:pt x="66" y="103"/>
                              </a:lnTo>
                              <a:lnTo>
                                <a:pt x="81" y="118"/>
                              </a:lnTo>
                              <a:lnTo>
                                <a:pt x="99" y="137"/>
                              </a:lnTo>
                              <a:lnTo>
                                <a:pt x="120" y="157"/>
                              </a:lnTo>
                              <a:lnTo>
                                <a:pt x="144" y="178"/>
                              </a:lnTo>
                              <a:lnTo>
                                <a:pt x="166" y="196"/>
                              </a:lnTo>
                              <a:lnTo>
                                <a:pt x="189" y="214"/>
                              </a:lnTo>
                              <a:lnTo>
                                <a:pt x="213" y="228"/>
                              </a:lnTo>
                              <a:lnTo>
                                <a:pt x="233" y="237"/>
                              </a:lnTo>
                              <a:lnTo>
                                <a:pt x="252" y="240"/>
                              </a:lnTo>
                              <a:lnTo>
                                <a:pt x="266" y="237"/>
                              </a:lnTo>
                              <a:lnTo>
                                <a:pt x="271" y="229"/>
                              </a:lnTo>
                              <a:lnTo>
                                <a:pt x="273" y="217"/>
                              </a:lnTo>
                              <a:lnTo>
                                <a:pt x="271" y="200"/>
                              </a:lnTo>
                              <a:lnTo>
                                <a:pt x="266" y="182"/>
                              </a:lnTo>
                              <a:lnTo>
                                <a:pt x="262" y="164"/>
                              </a:lnTo>
                              <a:lnTo>
                                <a:pt x="255" y="148"/>
                              </a:lnTo>
                              <a:lnTo>
                                <a:pt x="251" y="136"/>
                              </a:lnTo>
                              <a:lnTo>
                                <a:pt x="246" y="129"/>
                              </a:lnTo>
                              <a:lnTo>
                                <a:pt x="228" y="143"/>
                              </a:lnTo>
                              <a:lnTo>
                                <a:pt x="213" y="151"/>
                              </a:lnTo>
                              <a:lnTo>
                                <a:pt x="200" y="153"/>
                              </a:lnTo>
                              <a:lnTo>
                                <a:pt x="189" y="150"/>
                              </a:lnTo>
                              <a:lnTo>
                                <a:pt x="183" y="145"/>
                              </a:lnTo>
                              <a:lnTo>
                                <a:pt x="178" y="139"/>
                              </a:lnTo>
                              <a:lnTo>
                                <a:pt x="178" y="134"/>
                              </a:lnTo>
                              <a:lnTo>
                                <a:pt x="191" y="137"/>
                              </a:lnTo>
                              <a:lnTo>
                                <a:pt x="203" y="136"/>
                              </a:lnTo>
                              <a:lnTo>
                                <a:pt x="216" y="129"/>
                              </a:lnTo>
                              <a:lnTo>
                                <a:pt x="224" y="120"/>
                              </a:lnTo>
                              <a:lnTo>
                                <a:pt x="227" y="106"/>
                              </a:lnTo>
                              <a:lnTo>
                                <a:pt x="219" y="112"/>
                              </a:lnTo>
                              <a:lnTo>
                                <a:pt x="206" y="118"/>
                              </a:lnTo>
                              <a:lnTo>
                                <a:pt x="194" y="123"/>
                              </a:lnTo>
                              <a:lnTo>
                                <a:pt x="180" y="126"/>
                              </a:lnTo>
                              <a:lnTo>
                                <a:pt x="167" y="123"/>
                              </a:lnTo>
                              <a:lnTo>
                                <a:pt x="156" y="114"/>
                              </a:lnTo>
                              <a:lnTo>
                                <a:pt x="153" y="109"/>
                              </a:lnTo>
                              <a:lnTo>
                                <a:pt x="153" y="104"/>
                              </a:lnTo>
                              <a:lnTo>
                                <a:pt x="153" y="101"/>
                              </a:lnTo>
                              <a:lnTo>
                                <a:pt x="153" y="98"/>
                              </a:lnTo>
                              <a:lnTo>
                                <a:pt x="156" y="96"/>
                              </a:lnTo>
                              <a:lnTo>
                                <a:pt x="159" y="96"/>
                              </a:lnTo>
                              <a:lnTo>
                                <a:pt x="164" y="107"/>
                              </a:lnTo>
                              <a:lnTo>
                                <a:pt x="173" y="112"/>
                              </a:lnTo>
                              <a:lnTo>
                                <a:pt x="183" y="112"/>
                              </a:lnTo>
                              <a:lnTo>
                                <a:pt x="194" y="107"/>
                              </a:lnTo>
                              <a:lnTo>
                                <a:pt x="203" y="103"/>
                              </a:lnTo>
                              <a:lnTo>
                                <a:pt x="213" y="96"/>
                              </a:lnTo>
                              <a:lnTo>
                                <a:pt x="219" y="90"/>
                              </a:lnTo>
                              <a:lnTo>
                                <a:pt x="217" y="89"/>
                              </a:lnTo>
                              <a:lnTo>
                                <a:pt x="211" y="87"/>
                              </a:lnTo>
                              <a:lnTo>
                                <a:pt x="202" y="87"/>
                              </a:lnTo>
                              <a:lnTo>
                                <a:pt x="189" y="92"/>
                              </a:lnTo>
                              <a:lnTo>
                                <a:pt x="173" y="101"/>
                              </a:lnTo>
                              <a:lnTo>
                                <a:pt x="170" y="95"/>
                              </a:lnTo>
                              <a:lnTo>
                                <a:pt x="170" y="86"/>
                              </a:lnTo>
                              <a:lnTo>
                                <a:pt x="173" y="75"/>
                              </a:lnTo>
                              <a:lnTo>
                                <a:pt x="183" y="65"/>
                              </a:lnTo>
                              <a:lnTo>
                                <a:pt x="194" y="61"/>
                              </a:lnTo>
                              <a:lnTo>
                                <a:pt x="210" y="54"/>
                              </a:lnTo>
                              <a:lnTo>
                                <a:pt x="228" y="50"/>
                              </a:lnTo>
                              <a:lnTo>
                                <a:pt x="247" y="45"/>
                              </a:lnTo>
                              <a:lnTo>
                                <a:pt x="266" y="40"/>
                              </a:lnTo>
                              <a:lnTo>
                                <a:pt x="282" y="37"/>
                              </a:lnTo>
                              <a:lnTo>
                                <a:pt x="291" y="36"/>
                              </a:lnTo>
                              <a:lnTo>
                                <a:pt x="296" y="36"/>
                              </a:lnTo>
                              <a:lnTo>
                                <a:pt x="295" y="47"/>
                              </a:lnTo>
                              <a:lnTo>
                                <a:pt x="295" y="65"/>
                              </a:lnTo>
                              <a:lnTo>
                                <a:pt x="296" y="89"/>
                              </a:lnTo>
                              <a:lnTo>
                                <a:pt x="299" y="114"/>
                              </a:lnTo>
                              <a:lnTo>
                                <a:pt x="304" y="140"/>
                              </a:lnTo>
                              <a:lnTo>
                                <a:pt x="309" y="165"/>
                              </a:lnTo>
                              <a:lnTo>
                                <a:pt x="313" y="187"/>
                              </a:lnTo>
                              <a:lnTo>
                                <a:pt x="318" y="203"/>
                              </a:lnTo>
                              <a:lnTo>
                                <a:pt x="321" y="210"/>
                              </a:lnTo>
                              <a:lnTo>
                                <a:pt x="326" y="203"/>
                              </a:lnTo>
                              <a:lnTo>
                                <a:pt x="331" y="187"/>
                              </a:lnTo>
                              <a:lnTo>
                                <a:pt x="335" y="165"/>
                              </a:lnTo>
                              <a:lnTo>
                                <a:pt x="340" y="140"/>
                              </a:lnTo>
                              <a:lnTo>
                                <a:pt x="345" y="114"/>
                              </a:lnTo>
                              <a:lnTo>
                                <a:pt x="348" y="89"/>
                              </a:lnTo>
                              <a:lnTo>
                                <a:pt x="350" y="65"/>
                              </a:lnTo>
                              <a:lnTo>
                                <a:pt x="350" y="47"/>
                              </a:lnTo>
                              <a:lnTo>
                                <a:pt x="348" y="36"/>
                              </a:lnTo>
                              <a:lnTo>
                                <a:pt x="353" y="36"/>
                              </a:lnTo>
                              <a:lnTo>
                                <a:pt x="362" y="37"/>
                              </a:lnTo>
                              <a:lnTo>
                                <a:pt x="378" y="40"/>
                              </a:lnTo>
                              <a:lnTo>
                                <a:pt x="397" y="45"/>
                              </a:lnTo>
                              <a:lnTo>
                                <a:pt x="416" y="50"/>
                              </a:lnTo>
                              <a:lnTo>
                                <a:pt x="435" y="54"/>
                              </a:lnTo>
                              <a:lnTo>
                                <a:pt x="450" y="61"/>
                              </a:lnTo>
                              <a:lnTo>
                                <a:pt x="461" y="65"/>
                              </a:lnTo>
                              <a:lnTo>
                                <a:pt x="471" y="75"/>
                              </a:lnTo>
                              <a:lnTo>
                                <a:pt x="474" y="86"/>
                              </a:lnTo>
                              <a:lnTo>
                                <a:pt x="474" y="95"/>
                              </a:lnTo>
                              <a:lnTo>
                                <a:pt x="471" y="101"/>
                              </a:lnTo>
                              <a:lnTo>
                                <a:pt x="455" y="92"/>
                              </a:lnTo>
                              <a:lnTo>
                                <a:pt x="442" y="87"/>
                              </a:lnTo>
                              <a:lnTo>
                                <a:pt x="433" y="87"/>
                              </a:lnTo>
                              <a:lnTo>
                                <a:pt x="427" y="89"/>
                              </a:lnTo>
                              <a:lnTo>
                                <a:pt x="424" y="90"/>
                              </a:lnTo>
                              <a:lnTo>
                                <a:pt x="431" y="96"/>
                              </a:lnTo>
                              <a:lnTo>
                                <a:pt x="441" y="103"/>
                              </a:lnTo>
                              <a:lnTo>
                                <a:pt x="450" y="107"/>
                              </a:lnTo>
                              <a:lnTo>
                                <a:pt x="461" y="112"/>
                              </a:lnTo>
                              <a:lnTo>
                                <a:pt x="471" y="112"/>
                              </a:lnTo>
                              <a:lnTo>
                                <a:pt x="480" y="107"/>
                              </a:lnTo>
                              <a:lnTo>
                                <a:pt x="485" y="96"/>
                              </a:lnTo>
                              <a:lnTo>
                                <a:pt x="488" y="96"/>
                              </a:lnTo>
                              <a:lnTo>
                                <a:pt x="490" y="98"/>
                              </a:lnTo>
                              <a:lnTo>
                                <a:pt x="491" y="101"/>
                              </a:lnTo>
                              <a:lnTo>
                                <a:pt x="491" y="104"/>
                              </a:lnTo>
                              <a:lnTo>
                                <a:pt x="491" y="109"/>
                              </a:lnTo>
                              <a:lnTo>
                                <a:pt x="488" y="114"/>
                              </a:lnTo>
                              <a:lnTo>
                                <a:pt x="477" y="123"/>
                              </a:lnTo>
                              <a:lnTo>
                                <a:pt x="464" y="126"/>
                              </a:lnTo>
                              <a:lnTo>
                                <a:pt x="450" y="123"/>
                              </a:lnTo>
                              <a:lnTo>
                                <a:pt x="438" y="118"/>
                              </a:lnTo>
                              <a:lnTo>
                                <a:pt x="425" y="112"/>
                              </a:lnTo>
                              <a:lnTo>
                                <a:pt x="417" y="106"/>
                              </a:lnTo>
                              <a:lnTo>
                                <a:pt x="420" y="120"/>
                              </a:lnTo>
                              <a:lnTo>
                                <a:pt x="428" y="129"/>
                              </a:lnTo>
                              <a:lnTo>
                                <a:pt x="441" y="136"/>
                              </a:lnTo>
                              <a:lnTo>
                                <a:pt x="453" y="137"/>
                              </a:lnTo>
                              <a:lnTo>
                                <a:pt x="466" y="134"/>
                              </a:lnTo>
                              <a:lnTo>
                                <a:pt x="466" y="139"/>
                              </a:lnTo>
                              <a:lnTo>
                                <a:pt x="461" y="145"/>
                              </a:lnTo>
                              <a:lnTo>
                                <a:pt x="455" y="150"/>
                              </a:lnTo>
                              <a:lnTo>
                                <a:pt x="444" y="153"/>
                              </a:lnTo>
                              <a:lnTo>
                                <a:pt x="431" y="151"/>
                              </a:lnTo>
                              <a:lnTo>
                                <a:pt x="416" y="143"/>
                              </a:lnTo>
                              <a:lnTo>
                                <a:pt x="398" y="129"/>
                              </a:lnTo>
                              <a:lnTo>
                                <a:pt x="394" y="136"/>
                              </a:lnTo>
                              <a:lnTo>
                                <a:pt x="389" y="148"/>
                              </a:lnTo>
                              <a:lnTo>
                                <a:pt x="383" y="164"/>
                              </a:lnTo>
                              <a:lnTo>
                                <a:pt x="378" y="182"/>
                              </a:lnTo>
                              <a:lnTo>
                                <a:pt x="373" y="200"/>
                              </a:lnTo>
                              <a:lnTo>
                                <a:pt x="372" y="217"/>
                              </a:lnTo>
                              <a:lnTo>
                                <a:pt x="373" y="229"/>
                              </a:lnTo>
                              <a:lnTo>
                                <a:pt x="378" y="237"/>
                              </a:lnTo>
                              <a:lnTo>
                                <a:pt x="392" y="240"/>
                              </a:lnTo>
                              <a:lnTo>
                                <a:pt x="411" y="237"/>
                              </a:lnTo>
                              <a:lnTo>
                                <a:pt x="431" y="228"/>
                              </a:lnTo>
                              <a:lnTo>
                                <a:pt x="453" y="214"/>
                              </a:lnTo>
                              <a:lnTo>
                                <a:pt x="477" y="196"/>
                              </a:lnTo>
                              <a:lnTo>
                                <a:pt x="501" y="178"/>
                              </a:lnTo>
                              <a:lnTo>
                                <a:pt x="524" y="157"/>
                              </a:lnTo>
                              <a:lnTo>
                                <a:pt x="545" y="137"/>
                              </a:lnTo>
                              <a:lnTo>
                                <a:pt x="564" y="118"/>
                              </a:lnTo>
                              <a:lnTo>
                                <a:pt x="578" y="103"/>
                              </a:lnTo>
                              <a:lnTo>
                                <a:pt x="589" y="90"/>
                              </a:lnTo>
                              <a:lnTo>
                                <a:pt x="593" y="84"/>
                              </a:lnTo>
                              <a:lnTo>
                                <a:pt x="600" y="90"/>
                              </a:lnTo>
                              <a:lnTo>
                                <a:pt x="603" y="101"/>
                              </a:lnTo>
                              <a:lnTo>
                                <a:pt x="601" y="117"/>
                              </a:lnTo>
                              <a:lnTo>
                                <a:pt x="597" y="136"/>
                              </a:lnTo>
                              <a:lnTo>
                                <a:pt x="589" y="156"/>
                              </a:lnTo>
                              <a:lnTo>
                                <a:pt x="579" y="178"/>
                              </a:lnTo>
                              <a:lnTo>
                                <a:pt x="567" y="200"/>
                              </a:lnTo>
                              <a:lnTo>
                                <a:pt x="553" y="220"/>
                              </a:lnTo>
                              <a:lnTo>
                                <a:pt x="538" y="240"/>
                              </a:lnTo>
                              <a:lnTo>
                                <a:pt x="523" y="256"/>
                              </a:lnTo>
                              <a:lnTo>
                                <a:pt x="507" y="268"/>
                              </a:lnTo>
                              <a:lnTo>
                                <a:pt x="526" y="270"/>
                              </a:lnTo>
                              <a:lnTo>
                                <a:pt x="545" y="268"/>
                              </a:lnTo>
                              <a:lnTo>
                                <a:pt x="565" y="262"/>
                              </a:lnTo>
                              <a:lnTo>
                                <a:pt x="586" y="253"/>
                              </a:lnTo>
                              <a:lnTo>
                                <a:pt x="603" y="243"/>
                              </a:lnTo>
                              <a:lnTo>
                                <a:pt x="620" y="234"/>
                              </a:lnTo>
                              <a:lnTo>
                                <a:pt x="631" y="226"/>
                              </a:lnTo>
                              <a:lnTo>
                                <a:pt x="641" y="221"/>
                              </a:lnTo>
                              <a:lnTo>
                                <a:pt x="644" y="218"/>
                              </a:lnTo>
                              <a:lnTo>
                                <a:pt x="64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0" name="Freeform 58"/>
                      <wps:cNvSpPr>
                        <a:spLocks/>
                      </wps:cNvSpPr>
                      <wps:spPr bwMode="auto">
                        <a:xfrm>
                          <a:off x="2041135" y="472017"/>
                          <a:ext cx="434255" cy="268375"/>
                        </a:xfrm>
                        <a:custGeom>
                          <a:avLst/>
                          <a:gdLst>
                            <a:gd name="T0" fmla="*/ 589 w 644"/>
                            <a:gd name="T1" fmla="*/ 55 h 398"/>
                            <a:gd name="T2" fmla="*/ 553 w 644"/>
                            <a:gd name="T3" fmla="*/ 95 h 398"/>
                            <a:gd name="T4" fmla="*/ 531 w 644"/>
                            <a:gd name="T5" fmla="*/ 123 h 398"/>
                            <a:gd name="T6" fmla="*/ 549 w 644"/>
                            <a:gd name="T7" fmla="*/ 147 h 398"/>
                            <a:gd name="T8" fmla="*/ 397 w 644"/>
                            <a:gd name="T9" fmla="*/ 134 h 398"/>
                            <a:gd name="T10" fmla="*/ 387 w 644"/>
                            <a:gd name="T11" fmla="*/ 139 h 398"/>
                            <a:gd name="T12" fmla="*/ 444 w 644"/>
                            <a:gd name="T13" fmla="*/ 203 h 398"/>
                            <a:gd name="T14" fmla="*/ 450 w 644"/>
                            <a:gd name="T15" fmla="*/ 228 h 398"/>
                            <a:gd name="T16" fmla="*/ 485 w 644"/>
                            <a:gd name="T17" fmla="*/ 208 h 398"/>
                            <a:gd name="T18" fmla="*/ 535 w 644"/>
                            <a:gd name="T19" fmla="*/ 212 h 398"/>
                            <a:gd name="T20" fmla="*/ 509 w 644"/>
                            <a:gd name="T21" fmla="*/ 243 h 398"/>
                            <a:gd name="T22" fmla="*/ 567 w 644"/>
                            <a:gd name="T23" fmla="*/ 226 h 398"/>
                            <a:gd name="T24" fmla="*/ 549 w 644"/>
                            <a:gd name="T25" fmla="*/ 259 h 398"/>
                            <a:gd name="T26" fmla="*/ 509 w 644"/>
                            <a:gd name="T27" fmla="*/ 264 h 398"/>
                            <a:gd name="T28" fmla="*/ 512 w 644"/>
                            <a:gd name="T29" fmla="*/ 276 h 398"/>
                            <a:gd name="T30" fmla="*/ 499 w 644"/>
                            <a:gd name="T31" fmla="*/ 303 h 398"/>
                            <a:gd name="T32" fmla="*/ 428 w 644"/>
                            <a:gd name="T33" fmla="*/ 293 h 398"/>
                            <a:gd name="T34" fmla="*/ 457 w 644"/>
                            <a:gd name="T35" fmla="*/ 261 h 398"/>
                            <a:gd name="T36" fmla="*/ 413 w 644"/>
                            <a:gd name="T37" fmla="*/ 236 h 398"/>
                            <a:gd name="T38" fmla="*/ 375 w 644"/>
                            <a:gd name="T39" fmla="*/ 189 h 398"/>
                            <a:gd name="T40" fmla="*/ 357 w 644"/>
                            <a:gd name="T41" fmla="*/ 215 h 398"/>
                            <a:gd name="T42" fmla="*/ 398 w 644"/>
                            <a:gd name="T43" fmla="*/ 320 h 398"/>
                            <a:gd name="T44" fmla="*/ 383 w 644"/>
                            <a:gd name="T45" fmla="*/ 284 h 398"/>
                            <a:gd name="T46" fmla="*/ 340 w 644"/>
                            <a:gd name="T47" fmla="*/ 295 h 398"/>
                            <a:gd name="T48" fmla="*/ 361 w 644"/>
                            <a:gd name="T49" fmla="*/ 297 h 398"/>
                            <a:gd name="T50" fmla="*/ 337 w 644"/>
                            <a:gd name="T51" fmla="*/ 326 h 398"/>
                            <a:gd name="T52" fmla="*/ 345 w 644"/>
                            <a:gd name="T53" fmla="*/ 337 h 398"/>
                            <a:gd name="T54" fmla="*/ 323 w 644"/>
                            <a:gd name="T55" fmla="*/ 357 h 398"/>
                            <a:gd name="T56" fmla="*/ 306 w 644"/>
                            <a:gd name="T57" fmla="*/ 343 h 398"/>
                            <a:gd name="T58" fmla="*/ 306 w 644"/>
                            <a:gd name="T59" fmla="*/ 331 h 398"/>
                            <a:gd name="T60" fmla="*/ 280 w 644"/>
                            <a:gd name="T61" fmla="*/ 301 h 398"/>
                            <a:gd name="T62" fmla="*/ 298 w 644"/>
                            <a:gd name="T63" fmla="*/ 298 h 398"/>
                            <a:gd name="T64" fmla="*/ 274 w 644"/>
                            <a:gd name="T65" fmla="*/ 262 h 398"/>
                            <a:gd name="T66" fmla="*/ 265 w 644"/>
                            <a:gd name="T67" fmla="*/ 332 h 398"/>
                            <a:gd name="T68" fmla="*/ 258 w 644"/>
                            <a:gd name="T69" fmla="*/ 253 h 398"/>
                            <a:gd name="T70" fmla="*/ 290 w 644"/>
                            <a:gd name="T71" fmla="*/ 167 h 398"/>
                            <a:gd name="T72" fmla="*/ 235 w 644"/>
                            <a:gd name="T73" fmla="*/ 237 h 398"/>
                            <a:gd name="T74" fmla="*/ 208 w 644"/>
                            <a:gd name="T75" fmla="*/ 239 h 398"/>
                            <a:gd name="T76" fmla="*/ 224 w 644"/>
                            <a:gd name="T77" fmla="*/ 278 h 398"/>
                            <a:gd name="T78" fmla="*/ 158 w 644"/>
                            <a:gd name="T79" fmla="*/ 286 h 398"/>
                            <a:gd name="T80" fmla="*/ 117 w 644"/>
                            <a:gd name="T81" fmla="*/ 289 h 398"/>
                            <a:gd name="T82" fmla="*/ 140 w 644"/>
                            <a:gd name="T83" fmla="*/ 261 h 398"/>
                            <a:gd name="T84" fmla="*/ 115 w 644"/>
                            <a:gd name="T85" fmla="*/ 270 h 398"/>
                            <a:gd name="T86" fmla="*/ 66 w 644"/>
                            <a:gd name="T87" fmla="*/ 240 h 398"/>
                            <a:gd name="T88" fmla="*/ 123 w 644"/>
                            <a:gd name="T89" fmla="*/ 247 h 398"/>
                            <a:gd name="T90" fmla="*/ 123 w 644"/>
                            <a:gd name="T91" fmla="*/ 214 h 398"/>
                            <a:gd name="T92" fmla="*/ 150 w 644"/>
                            <a:gd name="T93" fmla="*/ 197 h 398"/>
                            <a:gd name="T94" fmla="*/ 172 w 644"/>
                            <a:gd name="T95" fmla="*/ 236 h 398"/>
                            <a:gd name="T96" fmla="*/ 202 w 644"/>
                            <a:gd name="T97" fmla="*/ 208 h 398"/>
                            <a:gd name="T98" fmla="*/ 254 w 644"/>
                            <a:gd name="T99" fmla="*/ 147 h 398"/>
                            <a:gd name="T100" fmla="*/ 251 w 644"/>
                            <a:gd name="T101" fmla="*/ 134 h 398"/>
                            <a:gd name="T102" fmla="*/ 128 w 644"/>
                            <a:gd name="T103" fmla="*/ 156 h 398"/>
                            <a:gd name="T104" fmla="*/ 87 w 644"/>
                            <a:gd name="T105" fmla="*/ 125 h 398"/>
                            <a:gd name="T106" fmla="*/ 145 w 644"/>
                            <a:gd name="T107" fmla="*/ 94 h 398"/>
                            <a:gd name="T108" fmla="*/ 32 w 644"/>
                            <a:gd name="T109" fmla="*/ 51 h 398"/>
                            <a:gd name="T110" fmla="*/ 148 w 644"/>
                            <a:gd name="T111" fmla="*/ 36 h 398"/>
                            <a:gd name="T112" fmla="*/ 18 w 644"/>
                            <a:gd name="T113" fmla="*/ 9 h 398"/>
                            <a:gd name="T114" fmla="*/ 55 w 644"/>
                            <a:gd name="T115" fmla="*/ 370 h 398"/>
                            <a:gd name="T116" fmla="*/ 285 w 644"/>
                            <a:gd name="T117" fmla="*/ 390 h 398"/>
                            <a:gd name="T118" fmla="*/ 535 w 644"/>
                            <a:gd name="T119" fmla="*/ 375 h 398"/>
                            <a:gd name="T120" fmla="*/ 644 w 644"/>
                            <a:gd name="T121" fmla="*/ 0 h 398"/>
                            <a:gd name="T122" fmla="*/ 513 w 644"/>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44" h="398">
                              <a:moveTo>
                                <a:pt x="483" y="22"/>
                              </a:moveTo>
                              <a:lnTo>
                                <a:pt x="496" y="36"/>
                              </a:lnTo>
                              <a:lnTo>
                                <a:pt x="513" y="45"/>
                              </a:lnTo>
                              <a:lnTo>
                                <a:pt x="532" y="51"/>
                              </a:lnTo>
                              <a:lnTo>
                                <a:pt x="553" y="55"/>
                              </a:lnTo>
                              <a:lnTo>
                                <a:pt x="571" y="55"/>
                              </a:lnTo>
                              <a:lnTo>
                                <a:pt x="589" y="55"/>
                              </a:lnTo>
                              <a:lnTo>
                                <a:pt x="603" y="53"/>
                              </a:lnTo>
                              <a:lnTo>
                                <a:pt x="612" y="51"/>
                              </a:lnTo>
                              <a:lnTo>
                                <a:pt x="615" y="51"/>
                              </a:lnTo>
                              <a:lnTo>
                                <a:pt x="611" y="67"/>
                              </a:lnTo>
                              <a:lnTo>
                                <a:pt x="597" y="80"/>
                              </a:lnTo>
                              <a:lnTo>
                                <a:pt x="576" y="89"/>
                              </a:lnTo>
                              <a:lnTo>
                                <a:pt x="553" y="95"/>
                              </a:lnTo>
                              <a:lnTo>
                                <a:pt x="526" y="97"/>
                              </a:lnTo>
                              <a:lnTo>
                                <a:pt x="499" y="94"/>
                              </a:lnTo>
                              <a:lnTo>
                                <a:pt x="471" y="86"/>
                              </a:lnTo>
                              <a:lnTo>
                                <a:pt x="483" y="101"/>
                              </a:lnTo>
                              <a:lnTo>
                                <a:pt x="497" y="112"/>
                              </a:lnTo>
                              <a:lnTo>
                                <a:pt x="515" y="120"/>
                              </a:lnTo>
                              <a:lnTo>
                                <a:pt x="531" y="123"/>
                              </a:lnTo>
                              <a:lnTo>
                                <a:pt x="545" y="125"/>
                              </a:lnTo>
                              <a:lnTo>
                                <a:pt x="557" y="125"/>
                              </a:lnTo>
                              <a:lnTo>
                                <a:pt x="567" y="123"/>
                              </a:lnTo>
                              <a:lnTo>
                                <a:pt x="570" y="125"/>
                              </a:lnTo>
                              <a:lnTo>
                                <a:pt x="567" y="131"/>
                              </a:lnTo>
                              <a:lnTo>
                                <a:pt x="560" y="139"/>
                              </a:lnTo>
                              <a:lnTo>
                                <a:pt x="549" y="147"/>
                              </a:lnTo>
                              <a:lnTo>
                                <a:pt x="535" y="153"/>
                              </a:lnTo>
                              <a:lnTo>
                                <a:pt x="516" y="156"/>
                              </a:lnTo>
                              <a:lnTo>
                                <a:pt x="493" y="158"/>
                              </a:lnTo>
                              <a:lnTo>
                                <a:pt x="466" y="154"/>
                              </a:lnTo>
                              <a:lnTo>
                                <a:pt x="435" y="148"/>
                              </a:lnTo>
                              <a:lnTo>
                                <a:pt x="397" y="134"/>
                              </a:lnTo>
                              <a:lnTo>
                                <a:pt x="397" y="134"/>
                              </a:lnTo>
                              <a:lnTo>
                                <a:pt x="395" y="134"/>
                              </a:lnTo>
                              <a:lnTo>
                                <a:pt x="394" y="134"/>
                              </a:lnTo>
                              <a:lnTo>
                                <a:pt x="392" y="134"/>
                              </a:lnTo>
                              <a:lnTo>
                                <a:pt x="389" y="136"/>
                              </a:lnTo>
                              <a:lnTo>
                                <a:pt x="387" y="136"/>
                              </a:lnTo>
                              <a:lnTo>
                                <a:pt x="387" y="137"/>
                              </a:lnTo>
                              <a:lnTo>
                                <a:pt x="387" y="139"/>
                              </a:lnTo>
                              <a:lnTo>
                                <a:pt x="387" y="142"/>
                              </a:lnTo>
                              <a:lnTo>
                                <a:pt x="391" y="147"/>
                              </a:lnTo>
                              <a:lnTo>
                                <a:pt x="403" y="162"/>
                              </a:lnTo>
                              <a:lnTo>
                                <a:pt x="414" y="175"/>
                              </a:lnTo>
                              <a:lnTo>
                                <a:pt x="427" y="187"/>
                              </a:lnTo>
                              <a:lnTo>
                                <a:pt x="442" y="201"/>
                              </a:lnTo>
                              <a:lnTo>
                                <a:pt x="444" y="203"/>
                              </a:lnTo>
                              <a:lnTo>
                                <a:pt x="444" y="206"/>
                              </a:lnTo>
                              <a:lnTo>
                                <a:pt x="442" y="208"/>
                              </a:lnTo>
                              <a:lnTo>
                                <a:pt x="441" y="209"/>
                              </a:lnTo>
                              <a:lnTo>
                                <a:pt x="439" y="211"/>
                              </a:lnTo>
                              <a:lnTo>
                                <a:pt x="439" y="214"/>
                              </a:lnTo>
                              <a:lnTo>
                                <a:pt x="439" y="217"/>
                              </a:lnTo>
                              <a:lnTo>
                                <a:pt x="450" y="228"/>
                              </a:lnTo>
                              <a:lnTo>
                                <a:pt x="461" y="234"/>
                              </a:lnTo>
                              <a:lnTo>
                                <a:pt x="474" y="237"/>
                              </a:lnTo>
                              <a:lnTo>
                                <a:pt x="482" y="236"/>
                              </a:lnTo>
                              <a:lnTo>
                                <a:pt x="486" y="231"/>
                              </a:lnTo>
                              <a:lnTo>
                                <a:pt x="488" y="223"/>
                              </a:lnTo>
                              <a:lnTo>
                                <a:pt x="485" y="215"/>
                              </a:lnTo>
                              <a:lnTo>
                                <a:pt x="485" y="208"/>
                              </a:lnTo>
                              <a:lnTo>
                                <a:pt x="486" y="201"/>
                              </a:lnTo>
                              <a:lnTo>
                                <a:pt x="496" y="197"/>
                              </a:lnTo>
                              <a:lnTo>
                                <a:pt x="512" y="192"/>
                              </a:lnTo>
                              <a:lnTo>
                                <a:pt x="523" y="193"/>
                              </a:lnTo>
                              <a:lnTo>
                                <a:pt x="529" y="198"/>
                              </a:lnTo>
                              <a:lnTo>
                                <a:pt x="534" y="206"/>
                              </a:lnTo>
                              <a:lnTo>
                                <a:pt x="535" y="212"/>
                              </a:lnTo>
                              <a:lnTo>
                                <a:pt x="534" y="217"/>
                              </a:lnTo>
                              <a:lnTo>
                                <a:pt x="523" y="214"/>
                              </a:lnTo>
                              <a:lnTo>
                                <a:pt x="513" y="217"/>
                              </a:lnTo>
                              <a:lnTo>
                                <a:pt x="509" y="222"/>
                              </a:lnTo>
                              <a:lnTo>
                                <a:pt x="505" y="229"/>
                              </a:lnTo>
                              <a:lnTo>
                                <a:pt x="507" y="237"/>
                              </a:lnTo>
                              <a:lnTo>
                                <a:pt x="509" y="243"/>
                              </a:lnTo>
                              <a:lnTo>
                                <a:pt x="515" y="248"/>
                              </a:lnTo>
                              <a:lnTo>
                                <a:pt x="523" y="247"/>
                              </a:lnTo>
                              <a:lnTo>
                                <a:pt x="529" y="240"/>
                              </a:lnTo>
                              <a:lnTo>
                                <a:pt x="537" y="233"/>
                              </a:lnTo>
                              <a:lnTo>
                                <a:pt x="546" y="226"/>
                              </a:lnTo>
                              <a:lnTo>
                                <a:pt x="554" y="223"/>
                              </a:lnTo>
                              <a:lnTo>
                                <a:pt x="567" y="226"/>
                              </a:lnTo>
                              <a:lnTo>
                                <a:pt x="575" y="233"/>
                              </a:lnTo>
                              <a:lnTo>
                                <a:pt x="579" y="240"/>
                              </a:lnTo>
                              <a:lnTo>
                                <a:pt x="578" y="248"/>
                              </a:lnTo>
                              <a:lnTo>
                                <a:pt x="575" y="256"/>
                              </a:lnTo>
                              <a:lnTo>
                                <a:pt x="567" y="251"/>
                              </a:lnTo>
                              <a:lnTo>
                                <a:pt x="559" y="253"/>
                              </a:lnTo>
                              <a:lnTo>
                                <a:pt x="549" y="259"/>
                              </a:lnTo>
                              <a:lnTo>
                                <a:pt x="540" y="265"/>
                              </a:lnTo>
                              <a:lnTo>
                                <a:pt x="531" y="270"/>
                              </a:lnTo>
                              <a:lnTo>
                                <a:pt x="520" y="270"/>
                              </a:lnTo>
                              <a:lnTo>
                                <a:pt x="516" y="268"/>
                              </a:lnTo>
                              <a:lnTo>
                                <a:pt x="513" y="267"/>
                              </a:lnTo>
                              <a:lnTo>
                                <a:pt x="512" y="265"/>
                              </a:lnTo>
                              <a:lnTo>
                                <a:pt x="509" y="264"/>
                              </a:lnTo>
                              <a:lnTo>
                                <a:pt x="507" y="262"/>
                              </a:lnTo>
                              <a:lnTo>
                                <a:pt x="504" y="261"/>
                              </a:lnTo>
                              <a:lnTo>
                                <a:pt x="501" y="262"/>
                              </a:lnTo>
                              <a:lnTo>
                                <a:pt x="499" y="264"/>
                              </a:lnTo>
                              <a:lnTo>
                                <a:pt x="496" y="267"/>
                              </a:lnTo>
                              <a:lnTo>
                                <a:pt x="502" y="272"/>
                              </a:lnTo>
                              <a:lnTo>
                                <a:pt x="512" y="276"/>
                              </a:lnTo>
                              <a:lnTo>
                                <a:pt x="521" y="281"/>
                              </a:lnTo>
                              <a:lnTo>
                                <a:pt x="527" y="289"/>
                              </a:lnTo>
                              <a:lnTo>
                                <a:pt x="526" y="298"/>
                              </a:lnTo>
                              <a:lnTo>
                                <a:pt x="520" y="306"/>
                              </a:lnTo>
                              <a:lnTo>
                                <a:pt x="510" y="311"/>
                              </a:lnTo>
                              <a:lnTo>
                                <a:pt x="499" y="311"/>
                              </a:lnTo>
                              <a:lnTo>
                                <a:pt x="499" y="303"/>
                              </a:lnTo>
                              <a:lnTo>
                                <a:pt x="494" y="293"/>
                              </a:lnTo>
                              <a:lnTo>
                                <a:pt x="486" y="286"/>
                              </a:lnTo>
                              <a:lnTo>
                                <a:pt x="477" y="279"/>
                              </a:lnTo>
                              <a:lnTo>
                                <a:pt x="464" y="278"/>
                              </a:lnTo>
                              <a:lnTo>
                                <a:pt x="449" y="284"/>
                              </a:lnTo>
                              <a:lnTo>
                                <a:pt x="430" y="297"/>
                              </a:lnTo>
                              <a:lnTo>
                                <a:pt x="428" y="293"/>
                              </a:lnTo>
                              <a:lnTo>
                                <a:pt x="424" y="287"/>
                              </a:lnTo>
                              <a:lnTo>
                                <a:pt x="422" y="278"/>
                              </a:lnTo>
                              <a:lnTo>
                                <a:pt x="424" y="268"/>
                              </a:lnTo>
                              <a:lnTo>
                                <a:pt x="431" y="264"/>
                              </a:lnTo>
                              <a:lnTo>
                                <a:pt x="441" y="264"/>
                              </a:lnTo>
                              <a:lnTo>
                                <a:pt x="449" y="264"/>
                              </a:lnTo>
                              <a:lnTo>
                                <a:pt x="457" y="261"/>
                              </a:lnTo>
                              <a:lnTo>
                                <a:pt x="449" y="250"/>
                              </a:lnTo>
                              <a:lnTo>
                                <a:pt x="436" y="239"/>
                              </a:lnTo>
                              <a:lnTo>
                                <a:pt x="422" y="231"/>
                              </a:lnTo>
                              <a:lnTo>
                                <a:pt x="420" y="231"/>
                              </a:lnTo>
                              <a:lnTo>
                                <a:pt x="417" y="231"/>
                              </a:lnTo>
                              <a:lnTo>
                                <a:pt x="416" y="233"/>
                              </a:lnTo>
                              <a:lnTo>
                                <a:pt x="413" y="236"/>
                              </a:lnTo>
                              <a:lnTo>
                                <a:pt x="411" y="237"/>
                              </a:lnTo>
                              <a:lnTo>
                                <a:pt x="409" y="237"/>
                              </a:lnTo>
                              <a:lnTo>
                                <a:pt x="408" y="237"/>
                              </a:lnTo>
                              <a:lnTo>
                                <a:pt x="406" y="236"/>
                              </a:lnTo>
                              <a:lnTo>
                                <a:pt x="397" y="218"/>
                              </a:lnTo>
                              <a:lnTo>
                                <a:pt x="387" y="203"/>
                              </a:lnTo>
                              <a:lnTo>
                                <a:pt x="375" y="189"/>
                              </a:lnTo>
                              <a:lnTo>
                                <a:pt x="364" y="176"/>
                              </a:lnTo>
                              <a:lnTo>
                                <a:pt x="354" y="167"/>
                              </a:lnTo>
                              <a:lnTo>
                                <a:pt x="346" y="162"/>
                              </a:lnTo>
                              <a:lnTo>
                                <a:pt x="342" y="162"/>
                              </a:lnTo>
                              <a:lnTo>
                                <a:pt x="339" y="167"/>
                              </a:lnTo>
                              <a:lnTo>
                                <a:pt x="345" y="192"/>
                              </a:lnTo>
                              <a:lnTo>
                                <a:pt x="357" y="215"/>
                              </a:lnTo>
                              <a:lnTo>
                                <a:pt x="372" y="236"/>
                              </a:lnTo>
                              <a:lnTo>
                                <a:pt x="387" y="253"/>
                              </a:lnTo>
                              <a:lnTo>
                                <a:pt x="398" y="270"/>
                              </a:lnTo>
                              <a:lnTo>
                                <a:pt x="405" y="286"/>
                              </a:lnTo>
                              <a:lnTo>
                                <a:pt x="405" y="298"/>
                              </a:lnTo>
                              <a:lnTo>
                                <a:pt x="403" y="311"/>
                              </a:lnTo>
                              <a:lnTo>
                                <a:pt x="398" y="320"/>
                              </a:lnTo>
                              <a:lnTo>
                                <a:pt x="391" y="328"/>
                              </a:lnTo>
                              <a:lnTo>
                                <a:pt x="380" y="332"/>
                              </a:lnTo>
                              <a:lnTo>
                                <a:pt x="364" y="331"/>
                              </a:lnTo>
                              <a:lnTo>
                                <a:pt x="376" y="323"/>
                              </a:lnTo>
                              <a:lnTo>
                                <a:pt x="383" y="311"/>
                              </a:lnTo>
                              <a:lnTo>
                                <a:pt x="386" y="298"/>
                              </a:lnTo>
                              <a:lnTo>
                                <a:pt x="383" y="284"/>
                              </a:lnTo>
                              <a:lnTo>
                                <a:pt x="378" y="272"/>
                              </a:lnTo>
                              <a:lnTo>
                                <a:pt x="370" y="262"/>
                              </a:lnTo>
                              <a:lnTo>
                                <a:pt x="359" y="256"/>
                              </a:lnTo>
                              <a:lnTo>
                                <a:pt x="337" y="286"/>
                              </a:lnTo>
                              <a:lnTo>
                                <a:pt x="337" y="290"/>
                              </a:lnTo>
                              <a:lnTo>
                                <a:pt x="339" y="292"/>
                              </a:lnTo>
                              <a:lnTo>
                                <a:pt x="340" y="295"/>
                              </a:lnTo>
                              <a:lnTo>
                                <a:pt x="343" y="298"/>
                              </a:lnTo>
                              <a:lnTo>
                                <a:pt x="346" y="298"/>
                              </a:lnTo>
                              <a:lnTo>
                                <a:pt x="350" y="298"/>
                              </a:lnTo>
                              <a:lnTo>
                                <a:pt x="353" y="298"/>
                              </a:lnTo>
                              <a:lnTo>
                                <a:pt x="356" y="297"/>
                              </a:lnTo>
                              <a:lnTo>
                                <a:pt x="357" y="297"/>
                              </a:lnTo>
                              <a:lnTo>
                                <a:pt x="361" y="297"/>
                              </a:lnTo>
                              <a:lnTo>
                                <a:pt x="362" y="298"/>
                              </a:lnTo>
                              <a:lnTo>
                                <a:pt x="364" y="301"/>
                              </a:lnTo>
                              <a:lnTo>
                                <a:pt x="364" y="307"/>
                              </a:lnTo>
                              <a:lnTo>
                                <a:pt x="357" y="312"/>
                              </a:lnTo>
                              <a:lnTo>
                                <a:pt x="350" y="317"/>
                              </a:lnTo>
                              <a:lnTo>
                                <a:pt x="342" y="322"/>
                              </a:lnTo>
                              <a:lnTo>
                                <a:pt x="337" y="326"/>
                              </a:lnTo>
                              <a:lnTo>
                                <a:pt x="337" y="329"/>
                              </a:lnTo>
                              <a:lnTo>
                                <a:pt x="339" y="331"/>
                              </a:lnTo>
                              <a:lnTo>
                                <a:pt x="340" y="332"/>
                              </a:lnTo>
                              <a:lnTo>
                                <a:pt x="342" y="334"/>
                              </a:lnTo>
                              <a:lnTo>
                                <a:pt x="343" y="334"/>
                              </a:lnTo>
                              <a:lnTo>
                                <a:pt x="345" y="336"/>
                              </a:lnTo>
                              <a:lnTo>
                                <a:pt x="345" y="337"/>
                              </a:lnTo>
                              <a:lnTo>
                                <a:pt x="343" y="339"/>
                              </a:lnTo>
                              <a:lnTo>
                                <a:pt x="339" y="343"/>
                              </a:lnTo>
                              <a:lnTo>
                                <a:pt x="335" y="346"/>
                              </a:lnTo>
                              <a:lnTo>
                                <a:pt x="331" y="350"/>
                              </a:lnTo>
                              <a:lnTo>
                                <a:pt x="328" y="353"/>
                              </a:lnTo>
                              <a:lnTo>
                                <a:pt x="324" y="356"/>
                              </a:lnTo>
                              <a:lnTo>
                                <a:pt x="323" y="357"/>
                              </a:lnTo>
                              <a:lnTo>
                                <a:pt x="323" y="357"/>
                              </a:lnTo>
                              <a:lnTo>
                                <a:pt x="321" y="357"/>
                              </a:lnTo>
                              <a:lnTo>
                                <a:pt x="320" y="356"/>
                              </a:lnTo>
                              <a:lnTo>
                                <a:pt x="317" y="353"/>
                              </a:lnTo>
                              <a:lnTo>
                                <a:pt x="313" y="350"/>
                              </a:lnTo>
                              <a:lnTo>
                                <a:pt x="309" y="346"/>
                              </a:lnTo>
                              <a:lnTo>
                                <a:pt x="306" y="343"/>
                              </a:lnTo>
                              <a:lnTo>
                                <a:pt x="302" y="339"/>
                              </a:lnTo>
                              <a:lnTo>
                                <a:pt x="299" y="337"/>
                              </a:lnTo>
                              <a:lnTo>
                                <a:pt x="299" y="336"/>
                              </a:lnTo>
                              <a:lnTo>
                                <a:pt x="301" y="334"/>
                              </a:lnTo>
                              <a:lnTo>
                                <a:pt x="302" y="334"/>
                              </a:lnTo>
                              <a:lnTo>
                                <a:pt x="304" y="332"/>
                              </a:lnTo>
                              <a:lnTo>
                                <a:pt x="306" y="331"/>
                              </a:lnTo>
                              <a:lnTo>
                                <a:pt x="307" y="329"/>
                              </a:lnTo>
                              <a:lnTo>
                                <a:pt x="307" y="326"/>
                              </a:lnTo>
                              <a:lnTo>
                                <a:pt x="302" y="322"/>
                              </a:lnTo>
                              <a:lnTo>
                                <a:pt x="295" y="317"/>
                              </a:lnTo>
                              <a:lnTo>
                                <a:pt x="287" y="312"/>
                              </a:lnTo>
                              <a:lnTo>
                                <a:pt x="280" y="307"/>
                              </a:lnTo>
                              <a:lnTo>
                                <a:pt x="280" y="301"/>
                              </a:lnTo>
                              <a:lnTo>
                                <a:pt x="282" y="298"/>
                              </a:lnTo>
                              <a:lnTo>
                                <a:pt x="284" y="297"/>
                              </a:lnTo>
                              <a:lnTo>
                                <a:pt x="287" y="297"/>
                              </a:lnTo>
                              <a:lnTo>
                                <a:pt x="288" y="297"/>
                              </a:lnTo>
                              <a:lnTo>
                                <a:pt x="291" y="298"/>
                              </a:lnTo>
                              <a:lnTo>
                                <a:pt x="295" y="298"/>
                              </a:lnTo>
                              <a:lnTo>
                                <a:pt x="298" y="298"/>
                              </a:lnTo>
                              <a:lnTo>
                                <a:pt x="301" y="298"/>
                              </a:lnTo>
                              <a:lnTo>
                                <a:pt x="304" y="295"/>
                              </a:lnTo>
                              <a:lnTo>
                                <a:pt x="306" y="292"/>
                              </a:lnTo>
                              <a:lnTo>
                                <a:pt x="307" y="290"/>
                              </a:lnTo>
                              <a:lnTo>
                                <a:pt x="307" y="286"/>
                              </a:lnTo>
                              <a:lnTo>
                                <a:pt x="285" y="256"/>
                              </a:lnTo>
                              <a:lnTo>
                                <a:pt x="274" y="262"/>
                              </a:lnTo>
                              <a:lnTo>
                                <a:pt x="266" y="272"/>
                              </a:lnTo>
                              <a:lnTo>
                                <a:pt x="262" y="284"/>
                              </a:lnTo>
                              <a:lnTo>
                                <a:pt x="258" y="298"/>
                              </a:lnTo>
                              <a:lnTo>
                                <a:pt x="262" y="311"/>
                              </a:lnTo>
                              <a:lnTo>
                                <a:pt x="268" y="323"/>
                              </a:lnTo>
                              <a:lnTo>
                                <a:pt x="280" y="331"/>
                              </a:lnTo>
                              <a:lnTo>
                                <a:pt x="265" y="332"/>
                              </a:lnTo>
                              <a:lnTo>
                                <a:pt x="254" y="328"/>
                              </a:lnTo>
                              <a:lnTo>
                                <a:pt x="246" y="320"/>
                              </a:lnTo>
                              <a:lnTo>
                                <a:pt x="241" y="311"/>
                              </a:lnTo>
                              <a:lnTo>
                                <a:pt x="239" y="298"/>
                              </a:lnTo>
                              <a:lnTo>
                                <a:pt x="239" y="286"/>
                              </a:lnTo>
                              <a:lnTo>
                                <a:pt x="246" y="270"/>
                              </a:lnTo>
                              <a:lnTo>
                                <a:pt x="258" y="253"/>
                              </a:lnTo>
                              <a:lnTo>
                                <a:pt x="273" y="236"/>
                              </a:lnTo>
                              <a:lnTo>
                                <a:pt x="287" y="215"/>
                              </a:lnTo>
                              <a:lnTo>
                                <a:pt x="299" y="192"/>
                              </a:lnTo>
                              <a:lnTo>
                                <a:pt x="306" y="167"/>
                              </a:lnTo>
                              <a:lnTo>
                                <a:pt x="304" y="162"/>
                              </a:lnTo>
                              <a:lnTo>
                                <a:pt x="298" y="162"/>
                              </a:lnTo>
                              <a:lnTo>
                                <a:pt x="290" y="167"/>
                              </a:lnTo>
                              <a:lnTo>
                                <a:pt x="280" y="176"/>
                              </a:lnTo>
                              <a:lnTo>
                                <a:pt x="269" y="189"/>
                              </a:lnTo>
                              <a:lnTo>
                                <a:pt x="258" y="203"/>
                              </a:lnTo>
                              <a:lnTo>
                                <a:pt x="247" y="218"/>
                              </a:lnTo>
                              <a:lnTo>
                                <a:pt x="238" y="236"/>
                              </a:lnTo>
                              <a:lnTo>
                                <a:pt x="236" y="237"/>
                              </a:lnTo>
                              <a:lnTo>
                                <a:pt x="235" y="237"/>
                              </a:lnTo>
                              <a:lnTo>
                                <a:pt x="233" y="237"/>
                              </a:lnTo>
                              <a:lnTo>
                                <a:pt x="232" y="236"/>
                              </a:lnTo>
                              <a:lnTo>
                                <a:pt x="228" y="233"/>
                              </a:lnTo>
                              <a:lnTo>
                                <a:pt x="227" y="231"/>
                              </a:lnTo>
                              <a:lnTo>
                                <a:pt x="224" y="231"/>
                              </a:lnTo>
                              <a:lnTo>
                                <a:pt x="222" y="231"/>
                              </a:lnTo>
                              <a:lnTo>
                                <a:pt x="208" y="239"/>
                              </a:lnTo>
                              <a:lnTo>
                                <a:pt x="195" y="250"/>
                              </a:lnTo>
                              <a:lnTo>
                                <a:pt x="188" y="261"/>
                              </a:lnTo>
                              <a:lnTo>
                                <a:pt x="195" y="264"/>
                              </a:lnTo>
                              <a:lnTo>
                                <a:pt x="203" y="264"/>
                              </a:lnTo>
                              <a:lnTo>
                                <a:pt x="213" y="264"/>
                              </a:lnTo>
                              <a:lnTo>
                                <a:pt x="221" y="268"/>
                              </a:lnTo>
                              <a:lnTo>
                                <a:pt x="224" y="278"/>
                              </a:lnTo>
                              <a:lnTo>
                                <a:pt x="221" y="287"/>
                              </a:lnTo>
                              <a:lnTo>
                                <a:pt x="216" y="293"/>
                              </a:lnTo>
                              <a:lnTo>
                                <a:pt x="214" y="297"/>
                              </a:lnTo>
                              <a:lnTo>
                                <a:pt x="195" y="284"/>
                              </a:lnTo>
                              <a:lnTo>
                                <a:pt x="180" y="278"/>
                              </a:lnTo>
                              <a:lnTo>
                                <a:pt x="167" y="279"/>
                              </a:lnTo>
                              <a:lnTo>
                                <a:pt x="158" y="286"/>
                              </a:lnTo>
                              <a:lnTo>
                                <a:pt x="150" y="293"/>
                              </a:lnTo>
                              <a:lnTo>
                                <a:pt x="145" y="303"/>
                              </a:lnTo>
                              <a:lnTo>
                                <a:pt x="145" y="311"/>
                              </a:lnTo>
                              <a:lnTo>
                                <a:pt x="134" y="311"/>
                              </a:lnTo>
                              <a:lnTo>
                                <a:pt x="125" y="304"/>
                              </a:lnTo>
                              <a:lnTo>
                                <a:pt x="118" y="298"/>
                              </a:lnTo>
                              <a:lnTo>
                                <a:pt x="117" y="289"/>
                              </a:lnTo>
                              <a:lnTo>
                                <a:pt x="123" y="281"/>
                              </a:lnTo>
                              <a:lnTo>
                                <a:pt x="133" y="276"/>
                              </a:lnTo>
                              <a:lnTo>
                                <a:pt x="142" y="272"/>
                              </a:lnTo>
                              <a:lnTo>
                                <a:pt x="148" y="267"/>
                              </a:lnTo>
                              <a:lnTo>
                                <a:pt x="147" y="264"/>
                              </a:lnTo>
                              <a:lnTo>
                                <a:pt x="144" y="262"/>
                              </a:lnTo>
                              <a:lnTo>
                                <a:pt x="140" y="261"/>
                              </a:lnTo>
                              <a:lnTo>
                                <a:pt x="137" y="262"/>
                              </a:lnTo>
                              <a:lnTo>
                                <a:pt x="136" y="264"/>
                              </a:lnTo>
                              <a:lnTo>
                                <a:pt x="133" y="265"/>
                              </a:lnTo>
                              <a:lnTo>
                                <a:pt x="131" y="267"/>
                              </a:lnTo>
                              <a:lnTo>
                                <a:pt x="128" y="268"/>
                              </a:lnTo>
                              <a:lnTo>
                                <a:pt x="125" y="270"/>
                              </a:lnTo>
                              <a:lnTo>
                                <a:pt x="115" y="270"/>
                              </a:lnTo>
                              <a:lnTo>
                                <a:pt x="104" y="265"/>
                              </a:lnTo>
                              <a:lnTo>
                                <a:pt x="95" y="259"/>
                              </a:lnTo>
                              <a:lnTo>
                                <a:pt x="85" y="253"/>
                              </a:lnTo>
                              <a:lnTo>
                                <a:pt x="77" y="251"/>
                              </a:lnTo>
                              <a:lnTo>
                                <a:pt x="71" y="256"/>
                              </a:lnTo>
                              <a:lnTo>
                                <a:pt x="66" y="248"/>
                              </a:lnTo>
                              <a:lnTo>
                                <a:pt x="66" y="240"/>
                              </a:lnTo>
                              <a:lnTo>
                                <a:pt x="70" y="233"/>
                              </a:lnTo>
                              <a:lnTo>
                                <a:pt x="77" y="226"/>
                              </a:lnTo>
                              <a:lnTo>
                                <a:pt x="90" y="223"/>
                              </a:lnTo>
                              <a:lnTo>
                                <a:pt x="98" y="226"/>
                              </a:lnTo>
                              <a:lnTo>
                                <a:pt x="107" y="233"/>
                              </a:lnTo>
                              <a:lnTo>
                                <a:pt x="115" y="240"/>
                              </a:lnTo>
                              <a:lnTo>
                                <a:pt x="123" y="247"/>
                              </a:lnTo>
                              <a:lnTo>
                                <a:pt x="129" y="248"/>
                              </a:lnTo>
                              <a:lnTo>
                                <a:pt x="136" y="243"/>
                              </a:lnTo>
                              <a:lnTo>
                                <a:pt x="139" y="237"/>
                              </a:lnTo>
                              <a:lnTo>
                                <a:pt x="139" y="229"/>
                              </a:lnTo>
                              <a:lnTo>
                                <a:pt x="136" y="222"/>
                              </a:lnTo>
                              <a:lnTo>
                                <a:pt x="131" y="217"/>
                              </a:lnTo>
                              <a:lnTo>
                                <a:pt x="123" y="214"/>
                              </a:lnTo>
                              <a:lnTo>
                                <a:pt x="111" y="217"/>
                              </a:lnTo>
                              <a:lnTo>
                                <a:pt x="109" y="212"/>
                              </a:lnTo>
                              <a:lnTo>
                                <a:pt x="111" y="206"/>
                              </a:lnTo>
                              <a:lnTo>
                                <a:pt x="115" y="198"/>
                              </a:lnTo>
                              <a:lnTo>
                                <a:pt x="122" y="193"/>
                              </a:lnTo>
                              <a:lnTo>
                                <a:pt x="133" y="192"/>
                              </a:lnTo>
                              <a:lnTo>
                                <a:pt x="150" y="197"/>
                              </a:lnTo>
                              <a:lnTo>
                                <a:pt x="158" y="201"/>
                              </a:lnTo>
                              <a:lnTo>
                                <a:pt x="159" y="208"/>
                              </a:lnTo>
                              <a:lnTo>
                                <a:pt x="159" y="215"/>
                              </a:lnTo>
                              <a:lnTo>
                                <a:pt x="158" y="223"/>
                              </a:lnTo>
                              <a:lnTo>
                                <a:pt x="158" y="231"/>
                              </a:lnTo>
                              <a:lnTo>
                                <a:pt x="162" y="236"/>
                              </a:lnTo>
                              <a:lnTo>
                                <a:pt x="172" y="236"/>
                              </a:lnTo>
                              <a:lnTo>
                                <a:pt x="183" y="234"/>
                              </a:lnTo>
                              <a:lnTo>
                                <a:pt x="194" y="228"/>
                              </a:lnTo>
                              <a:lnTo>
                                <a:pt x="205" y="217"/>
                              </a:lnTo>
                              <a:lnTo>
                                <a:pt x="205" y="214"/>
                              </a:lnTo>
                              <a:lnTo>
                                <a:pt x="205" y="211"/>
                              </a:lnTo>
                              <a:lnTo>
                                <a:pt x="203" y="209"/>
                              </a:lnTo>
                              <a:lnTo>
                                <a:pt x="202" y="208"/>
                              </a:lnTo>
                              <a:lnTo>
                                <a:pt x="200" y="206"/>
                              </a:lnTo>
                              <a:lnTo>
                                <a:pt x="200" y="203"/>
                              </a:lnTo>
                              <a:lnTo>
                                <a:pt x="202" y="201"/>
                              </a:lnTo>
                              <a:lnTo>
                                <a:pt x="217" y="187"/>
                              </a:lnTo>
                              <a:lnTo>
                                <a:pt x="230" y="175"/>
                              </a:lnTo>
                              <a:lnTo>
                                <a:pt x="241" y="162"/>
                              </a:lnTo>
                              <a:lnTo>
                                <a:pt x="254" y="147"/>
                              </a:lnTo>
                              <a:lnTo>
                                <a:pt x="257" y="142"/>
                              </a:lnTo>
                              <a:lnTo>
                                <a:pt x="257" y="139"/>
                              </a:lnTo>
                              <a:lnTo>
                                <a:pt x="257" y="137"/>
                              </a:lnTo>
                              <a:lnTo>
                                <a:pt x="257" y="136"/>
                              </a:lnTo>
                              <a:lnTo>
                                <a:pt x="255" y="136"/>
                              </a:lnTo>
                              <a:lnTo>
                                <a:pt x="252" y="134"/>
                              </a:lnTo>
                              <a:lnTo>
                                <a:pt x="251" y="134"/>
                              </a:lnTo>
                              <a:lnTo>
                                <a:pt x="249" y="134"/>
                              </a:lnTo>
                              <a:lnTo>
                                <a:pt x="247" y="134"/>
                              </a:lnTo>
                              <a:lnTo>
                                <a:pt x="247" y="134"/>
                              </a:lnTo>
                              <a:lnTo>
                                <a:pt x="210" y="148"/>
                              </a:lnTo>
                              <a:lnTo>
                                <a:pt x="178" y="154"/>
                              </a:lnTo>
                              <a:lnTo>
                                <a:pt x="151" y="158"/>
                              </a:lnTo>
                              <a:lnTo>
                                <a:pt x="128" y="156"/>
                              </a:lnTo>
                              <a:lnTo>
                                <a:pt x="109" y="153"/>
                              </a:lnTo>
                              <a:lnTo>
                                <a:pt x="95" y="147"/>
                              </a:lnTo>
                              <a:lnTo>
                                <a:pt x="84" y="139"/>
                              </a:lnTo>
                              <a:lnTo>
                                <a:pt x="77" y="131"/>
                              </a:lnTo>
                              <a:lnTo>
                                <a:pt x="74" y="123"/>
                              </a:lnTo>
                              <a:lnTo>
                                <a:pt x="79" y="123"/>
                              </a:lnTo>
                              <a:lnTo>
                                <a:pt x="87" y="125"/>
                              </a:lnTo>
                              <a:lnTo>
                                <a:pt x="99" y="125"/>
                              </a:lnTo>
                              <a:lnTo>
                                <a:pt x="114" y="123"/>
                              </a:lnTo>
                              <a:lnTo>
                                <a:pt x="131" y="120"/>
                              </a:lnTo>
                              <a:lnTo>
                                <a:pt x="147" y="112"/>
                              </a:lnTo>
                              <a:lnTo>
                                <a:pt x="161" y="101"/>
                              </a:lnTo>
                              <a:lnTo>
                                <a:pt x="173" y="86"/>
                              </a:lnTo>
                              <a:lnTo>
                                <a:pt x="145" y="94"/>
                              </a:lnTo>
                              <a:lnTo>
                                <a:pt x="118" y="97"/>
                              </a:lnTo>
                              <a:lnTo>
                                <a:pt x="92" y="95"/>
                              </a:lnTo>
                              <a:lnTo>
                                <a:pt x="68" y="89"/>
                              </a:lnTo>
                              <a:lnTo>
                                <a:pt x="48" y="80"/>
                              </a:lnTo>
                              <a:lnTo>
                                <a:pt x="35" y="67"/>
                              </a:lnTo>
                              <a:lnTo>
                                <a:pt x="29" y="51"/>
                              </a:lnTo>
                              <a:lnTo>
                                <a:pt x="32" y="51"/>
                              </a:lnTo>
                              <a:lnTo>
                                <a:pt x="41" y="53"/>
                              </a:lnTo>
                              <a:lnTo>
                                <a:pt x="55" y="55"/>
                              </a:lnTo>
                              <a:lnTo>
                                <a:pt x="73" y="55"/>
                              </a:lnTo>
                              <a:lnTo>
                                <a:pt x="92" y="55"/>
                              </a:lnTo>
                              <a:lnTo>
                                <a:pt x="112" y="51"/>
                              </a:lnTo>
                              <a:lnTo>
                                <a:pt x="131" y="45"/>
                              </a:lnTo>
                              <a:lnTo>
                                <a:pt x="148" y="36"/>
                              </a:lnTo>
                              <a:lnTo>
                                <a:pt x="161" y="22"/>
                              </a:lnTo>
                              <a:lnTo>
                                <a:pt x="131" y="30"/>
                              </a:lnTo>
                              <a:lnTo>
                                <a:pt x="103" y="31"/>
                              </a:lnTo>
                              <a:lnTo>
                                <a:pt x="77" y="28"/>
                              </a:lnTo>
                              <a:lnTo>
                                <a:pt x="54" y="23"/>
                              </a:lnTo>
                              <a:lnTo>
                                <a:pt x="33" y="17"/>
                              </a:lnTo>
                              <a:lnTo>
                                <a:pt x="18" y="9"/>
                              </a:lnTo>
                              <a:lnTo>
                                <a:pt x="7" y="3"/>
                              </a:lnTo>
                              <a:lnTo>
                                <a:pt x="0" y="0"/>
                              </a:lnTo>
                              <a:lnTo>
                                <a:pt x="0" y="328"/>
                              </a:lnTo>
                              <a:lnTo>
                                <a:pt x="7" y="343"/>
                              </a:lnTo>
                              <a:lnTo>
                                <a:pt x="18" y="356"/>
                              </a:lnTo>
                              <a:lnTo>
                                <a:pt x="33" y="364"/>
                              </a:lnTo>
                              <a:lnTo>
                                <a:pt x="55" y="370"/>
                              </a:lnTo>
                              <a:lnTo>
                                <a:pt x="81" y="373"/>
                              </a:lnTo>
                              <a:lnTo>
                                <a:pt x="109" y="375"/>
                              </a:lnTo>
                              <a:lnTo>
                                <a:pt x="140" y="376"/>
                              </a:lnTo>
                              <a:lnTo>
                                <a:pt x="175" y="378"/>
                              </a:lnTo>
                              <a:lnTo>
                                <a:pt x="211" y="381"/>
                              </a:lnTo>
                              <a:lnTo>
                                <a:pt x="247" y="384"/>
                              </a:lnTo>
                              <a:lnTo>
                                <a:pt x="285" y="390"/>
                              </a:lnTo>
                              <a:lnTo>
                                <a:pt x="323" y="398"/>
                              </a:lnTo>
                              <a:lnTo>
                                <a:pt x="359" y="390"/>
                              </a:lnTo>
                              <a:lnTo>
                                <a:pt x="397" y="384"/>
                              </a:lnTo>
                              <a:lnTo>
                                <a:pt x="433" y="381"/>
                              </a:lnTo>
                              <a:lnTo>
                                <a:pt x="469" y="378"/>
                              </a:lnTo>
                              <a:lnTo>
                                <a:pt x="504" y="376"/>
                              </a:lnTo>
                              <a:lnTo>
                                <a:pt x="535" y="375"/>
                              </a:lnTo>
                              <a:lnTo>
                                <a:pt x="564" y="373"/>
                              </a:lnTo>
                              <a:lnTo>
                                <a:pt x="589" y="370"/>
                              </a:lnTo>
                              <a:lnTo>
                                <a:pt x="611" y="364"/>
                              </a:lnTo>
                              <a:lnTo>
                                <a:pt x="626" y="356"/>
                              </a:lnTo>
                              <a:lnTo>
                                <a:pt x="639" y="343"/>
                              </a:lnTo>
                              <a:lnTo>
                                <a:pt x="644" y="328"/>
                              </a:lnTo>
                              <a:lnTo>
                                <a:pt x="644" y="0"/>
                              </a:lnTo>
                              <a:lnTo>
                                <a:pt x="638" y="3"/>
                              </a:lnTo>
                              <a:lnTo>
                                <a:pt x="626" y="9"/>
                              </a:lnTo>
                              <a:lnTo>
                                <a:pt x="611" y="17"/>
                              </a:lnTo>
                              <a:lnTo>
                                <a:pt x="590" y="23"/>
                              </a:lnTo>
                              <a:lnTo>
                                <a:pt x="567" y="28"/>
                              </a:lnTo>
                              <a:lnTo>
                                <a:pt x="542" y="31"/>
                              </a:lnTo>
                              <a:lnTo>
                                <a:pt x="513" y="30"/>
                              </a:lnTo>
                              <a:lnTo>
                                <a:pt x="483" y="2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1" name="Freeform 59"/>
                      <wps:cNvSpPr>
                        <a:spLocks/>
                      </wps:cNvSpPr>
                      <wps:spPr bwMode="auto">
                        <a:xfrm>
                          <a:off x="2002025" y="123399"/>
                          <a:ext cx="511127" cy="78220"/>
                        </a:xfrm>
                        <a:custGeom>
                          <a:avLst/>
                          <a:gdLst>
                            <a:gd name="T0" fmla="*/ 702 w 758"/>
                            <a:gd name="T1" fmla="*/ 114 h 116"/>
                            <a:gd name="T2" fmla="*/ 707 w 758"/>
                            <a:gd name="T3" fmla="*/ 98 h 116"/>
                            <a:gd name="T4" fmla="*/ 722 w 758"/>
                            <a:gd name="T5" fmla="*/ 75 h 116"/>
                            <a:gd name="T6" fmla="*/ 758 w 758"/>
                            <a:gd name="T7" fmla="*/ 56 h 116"/>
                            <a:gd name="T8" fmla="*/ 757 w 758"/>
                            <a:gd name="T9" fmla="*/ 50 h 116"/>
                            <a:gd name="T10" fmla="*/ 746 w 758"/>
                            <a:gd name="T11" fmla="*/ 36 h 116"/>
                            <a:gd name="T12" fmla="*/ 722 w 758"/>
                            <a:gd name="T13" fmla="*/ 25 h 116"/>
                            <a:gd name="T14" fmla="*/ 688 w 758"/>
                            <a:gd name="T15" fmla="*/ 27 h 116"/>
                            <a:gd name="T16" fmla="*/ 659 w 758"/>
                            <a:gd name="T17" fmla="*/ 42 h 116"/>
                            <a:gd name="T18" fmla="*/ 647 w 758"/>
                            <a:gd name="T19" fmla="*/ 45 h 116"/>
                            <a:gd name="T20" fmla="*/ 623 w 758"/>
                            <a:gd name="T21" fmla="*/ 27 h 116"/>
                            <a:gd name="T22" fmla="*/ 592 w 758"/>
                            <a:gd name="T23" fmla="*/ 8 h 116"/>
                            <a:gd name="T24" fmla="*/ 562 w 758"/>
                            <a:gd name="T25" fmla="*/ 0 h 116"/>
                            <a:gd name="T26" fmla="*/ 530 w 758"/>
                            <a:gd name="T27" fmla="*/ 8 h 116"/>
                            <a:gd name="T28" fmla="*/ 497 w 758"/>
                            <a:gd name="T29" fmla="*/ 25 h 116"/>
                            <a:gd name="T30" fmla="*/ 474 w 758"/>
                            <a:gd name="T31" fmla="*/ 44 h 116"/>
                            <a:gd name="T32" fmla="*/ 464 w 758"/>
                            <a:gd name="T33" fmla="*/ 44 h 116"/>
                            <a:gd name="T34" fmla="*/ 441 w 758"/>
                            <a:gd name="T35" fmla="*/ 25 h 116"/>
                            <a:gd name="T36" fmla="*/ 409 w 758"/>
                            <a:gd name="T37" fmla="*/ 8 h 116"/>
                            <a:gd name="T38" fmla="*/ 381 w 758"/>
                            <a:gd name="T39" fmla="*/ 0 h 116"/>
                            <a:gd name="T40" fmla="*/ 367 w 758"/>
                            <a:gd name="T41" fmla="*/ 2 h 116"/>
                            <a:gd name="T42" fmla="*/ 335 w 758"/>
                            <a:gd name="T43" fmla="*/ 16 h 116"/>
                            <a:gd name="T44" fmla="*/ 305 w 758"/>
                            <a:gd name="T45" fmla="*/ 34 h 116"/>
                            <a:gd name="T46" fmla="*/ 291 w 758"/>
                            <a:gd name="T47" fmla="*/ 50 h 116"/>
                            <a:gd name="T48" fmla="*/ 275 w 758"/>
                            <a:gd name="T49" fmla="*/ 34 h 116"/>
                            <a:gd name="T50" fmla="*/ 246 w 758"/>
                            <a:gd name="T51" fmla="*/ 16 h 116"/>
                            <a:gd name="T52" fmla="*/ 213 w 758"/>
                            <a:gd name="T53" fmla="*/ 2 h 116"/>
                            <a:gd name="T54" fmla="*/ 186 w 758"/>
                            <a:gd name="T55" fmla="*/ 2 h 116"/>
                            <a:gd name="T56" fmla="*/ 153 w 758"/>
                            <a:gd name="T57" fmla="*/ 16 h 116"/>
                            <a:gd name="T58" fmla="*/ 123 w 758"/>
                            <a:gd name="T59" fmla="*/ 36 h 116"/>
                            <a:gd name="T60" fmla="*/ 109 w 758"/>
                            <a:gd name="T61" fmla="*/ 52 h 116"/>
                            <a:gd name="T62" fmla="*/ 88 w 758"/>
                            <a:gd name="T63" fmla="*/ 33 h 116"/>
                            <a:gd name="T64" fmla="*/ 57 w 758"/>
                            <a:gd name="T65" fmla="*/ 24 h 116"/>
                            <a:gd name="T66" fmla="*/ 24 w 758"/>
                            <a:gd name="T67" fmla="*/ 30 h 116"/>
                            <a:gd name="T68" fmla="*/ 6 w 758"/>
                            <a:gd name="T69" fmla="*/ 44 h 116"/>
                            <a:gd name="T70" fmla="*/ 2 w 758"/>
                            <a:gd name="T71" fmla="*/ 55 h 116"/>
                            <a:gd name="T72" fmla="*/ 22 w 758"/>
                            <a:gd name="T73" fmla="*/ 64 h 116"/>
                            <a:gd name="T74" fmla="*/ 47 w 758"/>
                            <a:gd name="T75" fmla="*/ 86 h 116"/>
                            <a:gd name="T76" fmla="*/ 57 w 758"/>
                            <a:gd name="T77" fmla="*/ 106 h 116"/>
                            <a:gd name="T78" fmla="*/ 58 w 758"/>
                            <a:gd name="T79"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8" h="116">
                              <a:moveTo>
                                <a:pt x="702" y="116"/>
                              </a:moveTo>
                              <a:lnTo>
                                <a:pt x="702" y="114"/>
                              </a:lnTo>
                              <a:lnTo>
                                <a:pt x="703" y="106"/>
                              </a:lnTo>
                              <a:lnTo>
                                <a:pt x="707" y="98"/>
                              </a:lnTo>
                              <a:lnTo>
                                <a:pt x="713" y="88"/>
                              </a:lnTo>
                              <a:lnTo>
                                <a:pt x="722" y="75"/>
                              </a:lnTo>
                              <a:lnTo>
                                <a:pt x="738" y="64"/>
                              </a:lnTo>
                              <a:lnTo>
                                <a:pt x="758" y="56"/>
                              </a:lnTo>
                              <a:lnTo>
                                <a:pt x="758" y="55"/>
                              </a:lnTo>
                              <a:lnTo>
                                <a:pt x="757" y="50"/>
                              </a:lnTo>
                              <a:lnTo>
                                <a:pt x="754" y="44"/>
                              </a:lnTo>
                              <a:lnTo>
                                <a:pt x="746" y="36"/>
                              </a:lnTo>
                              <a:lnTo>
                                <a:pt x="736" y="30"/>
                              </a:lnTo>
                              <a:lnTo>
                                <a:pt x="722" y="25"/>
                              </a:lnTo>
                              <a:lnTo>
                                <a:pt x="703" y="24"/>
                              </a:lnTo>
                              <a:lnTo>
                                <a:pt x="688" y="27"/>
                              </a:lnTo>
                              <a:lnTo>
                                <a:pt x="672" y="33"/>
                              </a:lnTo>
                              <a:lnTo>
                                <a:pt x="659" y="42"/>
                              </a:lnTo>
                              <a:lnTo>
                                <a:pt x="651" y="52"/>
                              </a:lnTo>
                              <a:lnTo>
                                <a:pt x="647" y="45"/>
                              </a:lnTo>
                              <a:lnTo>
                                <a:pt x="637" y="36"/>
                              </a:lnTo>
                              <a:lnTo>
                                <a:pt x="623" y="27"/>
                              </a:lnTo>
                              <a:lnTo>
                                <a:pt x="607" y="16"/>
                              </a:lnTo>
                              <a:lnTo>
                                <a:pt x="592" y="8"/>
                              </a:lnTo>
                              <a:lnTo>
                                <a:pt x="574" y="2"/>
                              </a:lnTo>
                              <a:lnTo>
                                <a:pt x="562" y="0"/>
                              </a:lnTo>
                              <a:lnTo>
                                <a:pt x="548" y="2"/>
                              </a:lnTo>
                              <a:lnTo>
                                <a:pt x="530" y="8"/>
                              </a:lnTo>
                              <a:lnTo>
                                <a:pt x="515" y="16"/>
                              </a:lnTo>
                              <a:lnTo>
                                <a:pt x="497" y="25"/>
                              </a:lnTo>
                              <a:lnTo>
                                <a:pt x="485" y="34"/>
                              </a:lnTo>
                              <a:lnTo>
                                <a:pt x="474" y="44"/>
                              </a:lnTo>
                              <a:lnTo>
                                <a:pt x="469" y="50"/>
                              </a:lnTo>
                              <a:lnTo>
                                <a:pt x="464" y="44"/>
                              </a:lnTo>
                              <a:lnTo>
                                <a:pt x="455" y="34"/>
                              </a:lnTo>
                              <a:lnTo>
                                <a:pt x="441" y="25"/>
                              </a:lnTo>
                              <a:lnTo>
                                <a:pt x="426" y="16"/>
                              </a:lnTo>
                              <a:lnTo>
                                <a:pt x="409" y="8"/>
                              </a:lnTo>
                              <a:lnTo>
                                <a:pt x="393" y="2"/>
                              </a:lnTo>
                              <a:lnTo>
                                <a:pt x="381" y="0"/>
                              </a:lnTo>
                              <a:lnTo>
                                <a:pt x="381" y="0"/>
                              </a:lnTo>
                              <a:lnTo>
                                <a:pt x="367" y="2"/>
                              </a:lnTo>
                              <a:lnTo>
                                <a:pt x="351" y="8"/>
                              </a:lnTo>
                              <a:lnTo>
                                <a:pt x="335" y="16"/>
                              </a:lnTo>
                              <a:lnTo>
                                <a:pt x="320" y="25"/>
                              </a:lnTo>
                              <a:lnTo>
                                <a:pt x="305" y="34"/>
                              </a:lnTo>
                              <a:lnTo>
                                <a:pt x="296" y="44"/>
                              </a:lnTo>
                              <a:lnTo>
                                <a:pt x="291" y="50"/>
                              </a:lnTo>
                              <a:lnTo>
                                <a:pt x="286" y="44"/>
                              </a:lnTo>
                              <a:lnTo>
                                <a:pt x="275" y="34"/>
                              </a:lnTo>
                              <a:lnTo>
                                <a:pt x="263" y="25"/>
                              </a:lnTo>
                              <a:lnTo>
                                <a:pt x="246" y="16"/>
                              </a:lnTo>
                              <a:lnTo>
                                <a:pt x="228" y="8"/>
                              </a:lnTo>
                              <a:lnTo>
                                <a:pt x="213" y="2"/>
                              </a:lnTo>
                              <a:lnTo>
                                <a:pt x="198" y="0"/>
                              </a:lnTo>
                              <a:lnTo>
                                <a:pt x="186" y="2"/>
                              </a:lnTo>
                              <a:lnTo>
                                <a:pt x="169" y="8"/>
                              </a:lnTo>
                              <a:lnTo>
                                <a:pt x="153" y="16"/>
                              </a:lnTo>
                              <a:lnTo>
                                <a:pt x="137" y="25"/>
                              </a:lnTo>
                              <a:lnTo>
                                <a:pt x="123" y="36"/>
                              </a:lnTo>
                              <a:lnTo>
                                <a:pt x="113" y="45"/>
                              </a:lnTo>
                              <a:lnTo>
                                <a:pt x="109" y="52"/>
                              </a:lnTo>
                              <a:lnTo>
                                <a:pt x="101" y="42"/>
                              </a:lnTo>
                              <a:lnTo>
                                <a:pt x="88" y="33"/>
                              </a:lnTo>
                              <a:lnTo>
                                <a:pt x="73" y="27"/>
                              </a:lnTo>
                              <a:lnTo>
                                <a:pt x="57" y="24"/>
                              </a:lnTo>
                              <a:lnTo>
                                <a:pt x="38" y="25"/>
                              </a:lnTo>
                              <a:lnTo>
                                <a:pt x="24" y="30"/>
                              </a:lnTo>
                              <a:lnTo>
                                <a:pt x="13" y="36"/>
                              </a:lnTo>
                              <a:lnTo>
                                <a:pt x="6" y="44"/>
                              </a:lnTo>
                              <a:lnTo>
                                <a:pt x="3" y="50"/>
                              </a:lnTo>
                              <a:lnTo>
                                <a:pt x="2" y="55"/>
                              </a:lnTo>
                              <a:lnTo>
                                <a:pt x="0" y="56"/>
                              </a:lnTo>
                              <a:lnTo>
                                <a:pt x="22" y="64"/>
                              </a:lnTo>
                              <a:lnTo>
                                <a:pt x="36" y="75"/>
                              </a:lnTo>
                              <a:lnTo>
                                <a:pt x="47" y="86"/>
                              </a:lnTo>
                              <a:lnTo>
                                <a:pt x="54" y="97"/>
                              </a:lnTo>
                              <a:lnTo>
                                <a:pt x="57" y="106"/>
                              </a:lnTo>
                              <a:lnTo>
                                <a:pt x="58" y="114"/>
                              </a:lnTo>
                              <a:lnTo>
                                <a:pt x="58" y="116"/>
                              </a:lnTo>
                              <a:lnTo>
                                <a:pt x="702" y="11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2" name="Freeform 60"/>
                      <wps:cNvSpPr>
                        <a:spLocks/>
                      </wps:cNvSpPr>
                      <wps:spPr bwMode="auto">
                        <a:xfrm>
                          <a:off x="992584" y="226568"/>
                          <a:ext cx="61362" cy="73500"/>
                        </a:xfrm>
                        <a:custGeom>
                          <a:avLst/>
                          <a:gdLst>
                            <a:gd name="T0" fmla="*/ 91 w 91"/>
                            <a:gd name="T1" fmla="*/ 59 h 109"/>
                            <a:gd name="T2" fmla="*/ 91 w 91"/>
                            <a:gd name="T3" fmla="*/ 103 h 109"/>
                            <a:gd name="T4" fmla="*/ 73 w 91"/>
                            <a:gd name="T5" fmla="*/ 108 h 109"/>
                            <a:gd name="T6" fmla="*/ 58 w 91"/>
                            <a:gd name="T7" fmla="*/ 109 h 109"/>
                            <a:gd name="T8" fmla="*/ 37 w 91"/>
                            <a:gd name="T9" fmla="*/ 106 h 109"/>
                            <a:gd name="T10" fmla="*/ 22 w 91"/>
                            <a:gd name="T11" fmla="*/ 98 h 109"/>
                            <a:gd name="T12" fmla="*/ 9 w 91"/>
                            <a:gd name="T13" fmla="*/ 88 h 109"/>
                            <a:gd name="T14" fmla="*/ 3 w 91"/>
                            <a:gd name="T15" fmla="*/ 72 h 109"/>
                            <a:gd name="T16" fmla="*/ 0 w 91"/>
                            <a:gd name="T17" fmla="*/ 55 h 109"/>
                            <a:gd name="T18" fmla="*/ 3 w 91"/>
                            <a:gd name="T19" fmla="*/ 38 h 109"/>
                            <a:gd name="T20" fmla="*/ 9 w 91"/>
                            <a:gd name="T21" fmla="*/ 22 h 109"/>
                            <a:gd name="T22" fmla="*/ 22 w 91"/>
                            <a:gd name="T23" fmla="*/ 11 h 109"/>
                            <a:gd name="T24" fmla="*/ 37 w 91"/>
                            <a:gd name="T25" fmla="*/ 3 h 109"/>
                            <a:gd name="T26" fmla="*/ 58 w 91"/>
                            <a:gd name="T27" fmla="*/ 0 h 109"/>
                            <a:gd name="T28" fmla="*/ 73 w 91"/>
                            <a:gd name="T29" fmla="*/ 2 h 109"/>
                            <a:gd name="T30" fmla="*/ 86 w 91"/>
                            <a:gd name="T31" fmla="*/ 8 h 109"/>
                            <a:gd name="T32" fmla="*/ 80 w 91"/>
                            <a:gd name="T33" fmla="*/ 20 h 109"/>
                            <a:gd name="T34" fmla="*/ 73 w 91"/>
                            <a:gd name="T35" fmla="*/ 17 h 109"/>
                            <a:gd name="T36" fmla="*/ 66 w 91"/>
                            <a:gd name="T37" fmla="*/ 16 h 109"/>
                            <a:gd name="T38" fmla="*/ 58 w 91"/>
                            <a:gd name="T39" fmla="*/ 16 h 109"/>
                            <a:gd name="T40" fmla="*/ 44 w 91"/>
                            <a:gd name="T41" fmla="*/ 17 h 109"/>
                            <a:gd name="T42" fmla="*/ 31 w 91"/>
                            <a:gd name="T43" fmla="*/ 25 h 109"/>
                            <a:gd name="T44" fmla="*/ 25 w 91"/>
                            <a:gd name="T45" fmla="*/ 38 h 109"/>
                            <a:gd name="T46" fmla="*/ 22 w 91"/>
                            <a:gd name="T47" fmla="*/ 55 h 109"/>
                            <a:gd name="T48" fmla="*/ 25 w 91"/>
                            <a:gd name="T49" fmla="*/ 72 h 109"/>
                            <a:gd name="T50" fmla="*/ 33 w 91"/>
                            <a:gd name="T51" fmla="*/ 84 h 109"/>
                            <a:gd name="T52" fmla="*/ 44 w 91"/>
                            <a:gd name="T53" fmla="*/ 92 h 109"/>
                            <a:gd name="T54" fmla="*/ 56 w 91"/>
                            <a:gd name="T55" fmla="*/ 94 h 109"/>
                            <a:gd name="T56" fmla="*/ 64 w 91"/>
                            <a:gd name="T57" fmla="*/ 94 h 109"/>
                            <a:gd name="T58" fmla="*/ 70 w 91"/>
                            <a:gd name="T59" fmla="*/ 92 h 109"/>
                            <a:gd name="T60" fmla="*/ 70 w 91"/>
                            <a:gd name="T61" fmla="*/ 59 h 109"/>
                            <a:gd name="T62" fmla="*/ 91 w 91"/>
                            <a:gd name="T63" fmla="*/ 5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1" h="109">
                              <a:moveTo>
                                <a:pt x="91" y="59"/>
                              </a:moveTo>
                              <a:lnTo>
                                <a:pt x="91" y="103"/>
                              </a:lnTo>
                              <a:lnTo>
                                <a:pt x="73" y="108"/>
                              </a:lnTo>
                              <a:lnTo>
                                <a:pt x="58" y="109"/>
                              </a:lnTo>
                              <a:lnTo>
                                <a:pt x="37" y="106"/>
                              </a:lnTo>
                              <a:lnTo>
                                <a:pt x="22" y="98"/>
                              </a:lnTo>
                              <a:lnTo>
                                <a:pt x="9" y="88"/>
                              </a:lnTo>
                              <a:lnTo>
                                <a:pt x="3" y="72"/>
                              </a:lnTo>
                              <a:lnTo>
                                <a:pt x="0" y="55"/>
                              </a:lnTo>
                              <a:lnTo>
                                <a:pt x="3" y="38"/>
                              </a:lnTo>
                              <a:lnTo>
                                <a:pt x="9" y="22"/>
                              </a:lnTo>
                              <a:lnTo>
                                <a:pt x="22" y="11"/>
                              </a:lnTo>
                              <a:lnTo>
                                <a:pt x="37" y="3"/>
                              </a:lnTo>
                              <a:lnTo>
                                <a:pt x="58" y="0"/>
                              </a:lnTo>
                              <a:lnTo>
                                <a:pt x="73" y="2"/>
                              </a:lnTo>
                              <a:lnTo>
                                <a:pt x="86" y="8"/>
                              </a:lnTo>
                              <a:lnTo>
                                <a:pt x="80" y="20"/>
                              </a:lnTo>
                              <a:lnTo>
                                <a:pt x="73" y="17"/>
                              </a:lnTo>
                              <a:lnTo>
                                <a:pt x="66" y="16"/>
                              </a:lnTo>
                              <a:lnTo>
                                <a:pt x="58" y="16"/>
                              </a:lnTo>
                              <a:lnTo>
                                <a:pt x="44" y="17"/>
                              </a:lnTo>
                              <a:lnTo>
                                <a:pt x="31" y="25"/>
                              </a:lnTo>
                              <a:lnTo>
                                <a:pt x="25" y="38"/>
                              </a:lnTo>
                              <a:lnTo>
                                <a:pt x="22" y="55"/>
                              </a:lnTo>
                              <a:lnTo>
                                <a:pt x="25" y="72"/>
                              </a:lnTo>
                              <a:lnTo>
                                <a:pt x="33" y="84"/>
                              </a:lnTo>
                              <a:lnTo>
                                <a:pt x="44" y="92"/>
                              </a:lnTo>
                              <a:lnTo>
                                <a:pt x="56" y="94"/>
                              </a:lnTo>
                              <a:lnTo>
                                <a:pt x="64" y="94"/>
                              </a:lnTo>
                              <a:lnTo>
                                <a:pt x="70" y="92"/>
                              </a:lnTo>
                              <a:lnTo>
                                <a:pt x="70" y="59"/>
                              </a:lnTo>
                              <a:lnTo>
                                <a:pt x="91" y="5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3" name="Freeform 61"/>
                      <wps:cNvSpPr>
                        <a:spLocks/>
                      </wps:cNvSpPr>
                      <wps:spPr bwMode="auto">
                        <a:xfrm>
                          <a:off x="1124074" y="227917"/>
                          <a:ext cx="48550" cy="71477"/>
                        </a:xfrm>
                        <a:custGeom>
                          <a:avLst/>
                          <a:gdLst>
                            <a:gd name="T0" fmla="*/ 66 w 72"/>
                            <a:gd name="T1" fmla="*/ 14 h 106"/>
                            <a:gd name="T2" fmla="*/ 20 w 72"/>
                            <a:gd name="T3" fmla="*/ 14 h 106"/>
                            <a:gd name="T4" fmla="*/ 20 w 72"/>
                            <a:gd name="T5" fmla="*/ 43 h 106"/>
                            <a:gd name="T6" fmla="*/ 64 w 72"/>
                            <a:gd name="T7" fmla="*/ 43 h 106"/>
                            <a:gd name="T8" fmla="*/ 64 w 72"/>
                            <a:gd name="T9" fmla="*/ 57 h 106"/>
                            <a:gd name="T10" fmla="*/ 20 w 72"/>
                            <a:gd name="T11" fmla="*/ 57 h 106"/>
                            <a:gd name="T12" fmla="*/ 20 w 72"/>
                            <a:gd name="T13" fmla="*/ 92 h 106"/>
                            <a:gd name="T14" fmla="*/ 72 w 72"/>
                            <a:gd name="T15" fmla="*/ 92 h 106"/>
                            <a:gd name="T16" fmla="*/ 72 w 72"/>
                            <a:gd name="T17" fmla="*/ 106 h 106"/>
                            <a:gd name="T18" fmla="*/ 0 w 72"/>
                            <a:gd name="T19" fmla="*/ 106 h 106"/>
                            <a:gd name="T20" fmla="*/ 0 w 72"/>
                            <a:gd name="T21" fmla="*/ 0 h 106"/>
                            <a:gd name="T22" fmla="*/ 66 w 72"/>
                            <a:gd name="T23" fmla="*/ 0 h 106"/>
                            <a:gd name="T24" fmla="*/ 66 w 72"/>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06">
                              <a:moveTo>
                                <a:pt x="66" y="14"/>
                              </a:moveTo>
                              <a:lnTo>
                                <a:pt x="20" y="14"/>
                              </a:lnTo>
                              <a:lnTo>
                                <a:pt x="20" y="43"/>
                              </a:lnTo>
                              <a:lnTo>
                                <a:pt x="64" y="43"/>
                              </a:lnTo>
                              <a:lnTo>
                                <a:pt x="64" y="57"/>
                              </a:lnTo>
                              <a:lnTo>
                                <a:pt x="20" y="57"/>
                              </a:lnTo>
                              <a:lnTo>
                                <a:pt x="20" y="92"/>
                              </a:lnTo>
                              <a:lnTo>
                                <a:pt x="72" y="92"/>
                              </a:lnTo>
                              <a:lnTo>
                                <a:pt x="72" y="106"/>
                              </a:lnTo>
                              <a:lnTo>
                                <a:pt x="0" y="106"/>
                              </a:lnTo>
                              <a:lnTo>
                                <a:pt x="0" y="0"/>
                              </a:lnTo>
                              <a:lnTo>
                                <a:pt x="66" y="0"/>
                              </a:lnTo>
                              <a:lnTo>
                                <a:pt x="66"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4" name="Freeform 62"/>
                      <wps:cNvSpPr>
                        <a:spLocks/>
                      </wps:cNvSpPr>
                      <wps:spPr bwMode="auto">
                        <a:xfrm>
                          <a:off x="1237358" y="227917"/>
                          <a:ext cx="77546" cy="71477"/>
                        </a:xfrm>
                        <a:custGeom>
                          <a:avLst/>
                          <a:gdLst>
                            <a:gd name="T0" fmla="*/ 115 w 115"/>
                            <a:gd name="T1" fmla="*/ 106 h 106"/>
                            <a:gd name="T2" fmla="*/ 94 w 115"/>
                            <a:gd name="T3" fmla="*/ 106 h 106"/>
                            <a:gd name="T4" fmla="*/ 94 w 115"/>
                            <a:gd name="T5" fmla="*/ 23 h 106"/>
                            <a:gd name="T6" fmla="*/ 94 w 115"/>
                            <a:gd name="T7" fmla="*/ 23 h 106"/>
                            <a:gd name="T8" fmla="*/ 77 w 115"/>
                            <a:gd name="T9" fmla="*/ 65 h 106"/>
                            <a:gd name="T10" fmla="*/ 60 w 115"/>
                            <a:gd name="T11" fmla="*/ 106 h 106"/>
                            <a:gd name="T12" fmla="*/ 49 w 115"/>
                            <a:gd name="T13" fmla="*/ 106 h 106"/>
                            <a:gd name="T14" fmla="*/ 31 w 115"/>
                            <a:gd name="T15" fmla="*/ 65 h 106"/>
                            <a:gd name="T16" fmla="*/ 16 w 115"/>
                            <a:gd name="T17" fmla="*/ 23 h 106"/>
                            <a:gd name="T18" fmla="*/ 16 w 115"/>
                            <a:gd name="T19" fmla="*/ 23 h 106"/>
                            <a:gd name="T20" fmla="*/ 16 w 115"/>
                            <a:gd name="T21" fmla="*/ 106 h 106"/>
                            <a:gd name="T22" fmla="*/ 0 w 115"/>
                            <a:gd name="T23" fmla="*/ 106 h 106"/>
                            <a:gd name="T24" fmla="*/ 0 w 115"/>
                            <a:gd name="T25" fmla="*/ 0 h 106"/>
                            <a:gd name="T26" fmla="*/ 25 w 115"/>
                            <a:gd name="T27" fmla="*/ 0 h 106"/>
                            <a:gd name="T28" fmla="*/ 31 w 115"/>
                            <a:gd name="T29" fmla="*/ 17 h 106"/>
                            <a:gd name="T30" fmla="*/ 39 w 115"/>
                            <a:gd name="T31" fmla="*/ 36 h 106"/>
                            <a:gd name="T32" fmla="*/ 46 w 115"/>
                            <a:gd name="T33" fmla="*/ 54 h 106"/>
                            <a:gd name="T34" fmla="*/ 52 w 115"/>
                            <a:gd name="T35" fmla="*/ 70 h 106"/>
                            <a:gd name="T36" fmla="*/ 55 w 115"/>
                            <a:gd name="T37" fmla="*/ 81 h 106"/>
                            <a:gd name="T38" fmla="*/ 57 w 115"/>
                            <a:gd name="T39" fmla="*/ 81 h 106"/>
                            <a:gd name="T40" fmla="*/ 60 w 115"/>
                            <a:gd name="T41" fmla="*/ 70 h 106"/>
                            <a:gd name="T42" fmla="*/ 68 w 115"/>
                            <a:gd name="T43" fmla="*/ 54 h 106"/>
                            <a:gd name="T44" fmla="*/ 75 w 115"/>
                            <a:gd name="T45" fmla="*/ 36 h 106"/>
                            <a:gd name="T46" fmla="*/ 83 w 115"/>
                            <a:gd name="T47" fmla="*/ 17 h 106"/>
                            <a:gd name="T48" fmla="*/ 91 w 115"/>
                            <a:gd name="T49" fmla="*/ 0 h 106"/>
                            <a:gd name="T50" fmla="*/ 115 w 115"/>
                            <a:gd name="T51" fmla="*/ 0 h 106"/>
                            <a:gd name="T52" fmla="*/ 115 w 115"/>
                            <a:gd name="T5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5" h="106">
                              <a:moveTo>
                                <a:pt x="115" y="106"/>
                              </a:moveTo>
                              <a:lnTo>
                                <a:pt x="94" y="106"/>
                              </a:lnTo>
                              <a:lnTo>
                                <a:pt x="94" y="23"/>
                              </a:lnTo>
                              <a:lnTo>
                                <a:pt x="94" y="23"/>
                              </a:lnTo>
                              <a:lnTo>
                                <a:pt x="77" y="65"/>
                              </a:lnTo>
                              <a:lnTo>
                                <a:pt x="60" y="106"/>
                              </a:lnTo>
                              <a:lnTo>
                                <a:pt x="49" y="106"/>
                              </a:lnTo>
                              <a:lnTo>
                                <a:pt x="31" y="65"/>
                              </a:lnTo>
                              <a:lnTo>
                                <a:pt x="16" y="23"/>
                              </a:lnTo>
                              <a:lnTo>
                                <a:pt x="16" y="23"/>
                              </a:lnTo>
                              <a:lnTo>
                                <a:pt x="16" y="106"/>
                              </a:lnTo>
                              <a:lnTo>
                                <a:pt x="0" y="106"/>
                              </a:lnTo>
                              <a:lnTo>
                                <a:pt x="0" y="0"/>
                              </a:lnTo>
                              <a:lnTo>
                                <a:pt x="25" y="0"/>
                              </a:lnTo>
                              <a:lnTo>
                                <a:pt x="31" y="17"/>
                              </a:lnTo>
                              <a:lnTo>
                                <a:pt x="39" y="36"/>
                              </a:lnTo>
                              <a:lnTo>
                                <a:pt x="46" y="54"/>
                              </a:lnTo>
                              <a:lnTo>
                                <a:pt x="52" y="70"/>
                              </a:lnTo>
                              <a:lnTo>
                                <a:pt x="55" y="81"/>
                              </a:lnTo>
                              <a:lnTo>
                                <a:pt x="57" y="81"/>
                              </a:lnTo>
                              <a:lnTo>
                                <a:pt x="60" y="70"/>
                              </a:lnTo>
                              <a:lnTo>
                                <a:pt x="68" y="54"/>
                              </a:lnTo>
                              <a:lnTo>
                                <a:pt x="75" y="36"/>
                              </a:lnTo>
                              <a:lnTo>
                                <a:pt x="83" y="17"/>
                              </a:lnTo>
                              <a:lnTo>
                                <a:pt x="91" y="0"/>
                              </a:lnTo>
                              <a:lnTo>
                                <a:pt x="115" y="0"/>
                              </a:lnTo>
                              <a:lnTo>
                                <a:pt x="115"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5" name="Freeform 63"/>
                      <wps:cNvSpPr>
                        <a:spLocks/>
                      </wps:cNvSpPr>
                      <wps:spPr bwMode="auto">
                        <a:xfrm>
                          <a:off x="1383683" y="227917"/>
                          <a:ext cx="49899" cy="71477"/>
                        </a:xfrm>
                        <a:custGeom>
                          <a:avLst/>
                          <a:gdLst>
                            <a:gd name="T0" fmla="*/ 68 w 74"/>
                            <a:gd name="T1" fmla="*/ 14 h 106"/>
                            <a:gd name="T2" fmla="*/ 20 w 74"/>
                            <a:gd name="T3" fmla="*/ 14 h 106"/>
                            <a:gd name="T4" fmla="*/ 20 w 74"/>
                            <a:gd name="T5" fmla="*/ 43 h 106"/>
                            <a:gd name="T6" fmla="*/ 66 w 74"/>
                            <a:gd name="T7" fmla="*/ 43 h 106"/>
                            <a:gd name="T8" fmla="*/ 66 w 74"/>
                            <a:gd name="T9" fmla="*/ 57 h 106"/>
                            <a:gd name="T10" fmla="*/ 20 w 74"/>
                            <a:gd name="T11" fmla="*/ 57 h 106"/>
                            <a:gd name="T12" fmla="*/ 20 w 74"/>
                            <a:gd name="T13" fmla="*/ 92 h 106"/>
                            <a:gd name="T14" fmla="*/ 74 w 74"/>
                            <a:gd name="T15" fmla="*/ 92 h 106"/>
                            <a:gd name="T16" fmla="*/ 74 w 74"/>
                            <a:gd name="T17" fmla="*/ 106 h 106"/>
                            <a:gd name="T18" fmla="*/ 0 w 74"/>
                            <a:gd name="T19" fmla="*/ 106 h 106"/>
                            <a:gd name="T20" fmla="*/ 0 w 74"/>
                            <a:gd name="T21" fmla="*/ 0 h 106"/>
                            <a:gd name="T22" fmla="*/ 68 w 74"/>
                            <a:gd name="T23" fmla="*/ 0 h 106"/>
                            <a:gd name="T24" fmla="*/ 68 w 74"/>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06">
                              <a:moveTo>
                                <a:pt x="68" y="14"/>
                              </a:moveTo>
                              <a:lnTo>
                                <a:pt x="20" y="14"/>
                              </a:lnTo>
                              <a:lnTo>
                                <a:pt x="20" y="43"/>
                              </a:lnTo>
                              <a:lnTo>
                                <a:pt x="66" y="43"/>
                              </a:lnTo>
                              <a:lnTo>
                                <a:pt x="66" y="57"/>
                              </a:lnTo>
                              <a:lnTo>
                                <a:pt x="20" y="57"/>
                              </a:lnTo>
                              <a:lnTo>
                                <a:pt x="20" y="92"/>
                              </a:lnTo>
                              <a:lnTo>
                                <a:pt x="74" y="92"/>
                              </a:lnTo>
                              <a:lnTo>
                                <a:pt x="74" y="106"/>
                              </a:lnTo>
                              <a:lnTo>
                                <a:pt x="0" y="106"/>
                              </a:lnTo>
                              <a:lnTo>
                                <a:pt x="0" y="0"/>
                              </a:lnTo>
                              <a:lnTo>
                                <a:pt x="68" y="0"/>
                              </a:lnTo>
                              <a:lnTo>
                                <a:pt x="68"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6" name="Freeform 64"/>
                      <wps:cNvSpPr>
                        <a:spLocks/>
                      </wps:cNvSpPr>
                      <wps:spPr bwMode="auto">
                        <a:xfrm>
                          <a:off x="1496967" y="227917"/>
                          <a:ext cx="49899" cy="71477"/>
                        </a:xfrm>
                        <a:custGeom>
                          <a:avLst/>
                          <a:gdLst>
                            <a:gd name="T0" fmla="*/ 68 w 74"/>
                            <a:gd name="T1" fmla="*/ 14 h 106"/>
                            <a:gd name="T2" fmla="*/ 21 w 74"/>
                            <a:gd name="T3" fmla="*/ 14 h 106"/>
                            <a:gd name="T4" fmla="*/ 21 w 74"/>
                            <a:gd name="T5" fmla="*/ 43 h 106"/>
                            <a:gd name="T6" fmla="*/ 66 w 74"/>
                            <a:gd name="T7" fmla="*/ 43 h 106"/>
                            <a:gd name="T8" fmla="*/ 66 w 74"/>
                            <a:gd name="T9" fmla="*/ 57 h 106"/>
                            <a:gd name="T10" fmla="*/ 21 w 74"/>
                            <a:gd name="T11" fmla="*/ 57 h 106"/>
                            <a:gd name="T12" fmla="*/ 21 w 74"/>
                            <a:gd name="T13" fmla="*/ 92 h 106"/>
                            <a:gd name="T14" fmla="*/ 74 w 74"/>
                            <a:gd name="T15" fmla="*/ 92 h 106"/>
                            <a:gd name="T16" fmla="*/ 74 w 74"/>
                            <a:gd name="T17" fmla="*/ 106 h 106"/>
                            <a:gd name="T18" fmla="*/ 0 w 74"/>
                            <a:gd name="T19" fmla="*/ 106 h 106"/>
                            <a:gd name="T20" fmla="*/ 0 w 74"/>
                            <a:gd name="T21" fmla="*/ 0 h 106"/>
                            <a:gd name="T22" fmla="*/ 68 w 74"/>
                            <a:gd name="T23" fmla="*/ 0 h 106"/>
                            <a:gd name="T24" fmla="*/ 68 w 74"/>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06">
                              <a:moveTo>
                                <a:pt x="68" y="14"/>
                              </a:moveTo>
                              <a:lnTo>
                                <a:pt x="21" y="14"/>
                              </a:lnTo>
                              <a:lnTo>
                                <a:pt x="21" y="43"/>
                              </a:lnTo>
                              <a:lnTo>
                                <a:pt x="66" y="43"/>
                              </a:lnTo>
                              <a:lnTo>
                                <a:pt x="66" y="57"/>
                              </a:lnTo>
                              <a:lnTo>
                                <a:pt x="21" y="57"/>
                              </a:lnTo>
                              <a:lnTo>
                                <a:pt x="21" y="92"/>
                              </a:lnTo>
                              <a:lnTo>
                                <a:pt x="74" y="92"/>
                              </a:lnTo>
                              <a:lnTo>
                                <a:pt x="74" y="106"/>
                              </a:lnTo>
                              <a:lnTo>
                                <a:pt x="0" y="106"/>
                              </a:lnTo>
                              <a:lnTo>
                                <a:pt x="0" y="0"/>
                              </a:lnTo>
                              <a:lnTo>
                                <a:pt x="68" y="0"/>
                              </a:lnTo>
                              <a:lnTo>
                                <a:pt x="68"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7" name="Freeform 65"/>
                      <wps:cNvSpPr>
                        <a:spLocks/>
                      </wps:cNvSpPr>
                      <wps:spPr bwMode="auto">
                        <a:xfrm>
                          <a:off x="1610925" y="227917"/>
                          <a:ext cx="60014" cy="71477"/>
                        </a:xfrm>
                        <a:custGeom>
                          <a:avLst/>
                          <a:gdLst>
                            <a:gd name="T0" fmla="*/ 89 w 89"/>
                            <a:gd name="T1" fmla="*/ 106 h 106"/>
                            <a:gd name="T2" fmla="*/ 75 w 89"/>
                            <a:gd name="T3" fmla="*/ 106 h 106"/>
                            <a:gd name="T4" fmla="*/ 45 w 89"/>
                            <a:gd name="T5" fmla="*/ 68 h 106"/>
                            <a:gd name="T6" fmla="*/ 17 w 89"/>
                            <a:gd name="T7" fmla="*/ 29 h 106"/>
                            <a:gd name="T8" fmla="*/ 17 w 89"/>
                            <a:gd name="T9" fmla="*/ 29 h 106"/>
                            <a:gd name="T10" fmla="*/ 17 w 89"/>
                            <a:gd name="T11" fmla="*/ 106 h 106"/>
                            <a:gd name="T12" fmla="*/ 0 w 89"/>
                            <a:gd name="T13" fmla="*/ 106 h 106"/>
                            <a:gd name="T14" fmla="*/ 0 w 89"/>
                            <a:gd name="T15" fmla="*/ 0 h 106"/>
                            <a:gd name="T16" fmla="*/ 15 w 89"/>
                            <a:gd name="T17" fmla="*/ 0 h 106"/>
                            <a:gd name="T18" fmla="*/ 44 w 89"/>
                            <a:gd name="T19" fmla="*/ 36 h 106"/>
                            <a:gd name="T20" fmla="*/ 74 w 89"/>
                            <a:gd name="T21" fmla="*/ 75 h 106"/>
                            <a:gd name="T22" fmla="*/ 74 w 89"/>
                            <a:gd name="T23" fmla="*/ 75 h 106"/>
                            <a:gd name="T24" fmla="*/ 74 w 89"/>
                            <a:gd name="T25" fmla="*/ 0 h 106"/>
                            <a:gd name="T26" fmla="*/ 89 w 89"/>
                            <a:gd name="T27" fmla="*/ 0 h 106"/>
                            <a:gd name="T28" fmla="*/ 89 w 89"/>
                            <a:gd name="T29"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06">
                              <a:moveTo>
                                <a:pt x="89" y="106"/>
                              </a:moveTo>
                              <a:lnTo>
                                <a:pt x="75" y="106"/>
                              </a:lnTo>
                              <a:lnTo>
                                <a:pt x="45" y="68"/>
                              </a:lnTo>
                              <a:lnTo>
                                <a:pt x="17" y="29"/>
                              </a:lnTo>
                              <a:lnTo>
                                <a:pt x="17" y="29"/>
                              </a:lnTo>
                              <a:lnTo>
                                <a:pt x="17" y="106"/>
                              </a:lnTo>
                              <a:lnTo>
                                <a:pt x="0" y="106"/>
                              </a:lnTo>
                              <a:lnTo>
                                <a:pt x="0" y="0"/>
                              </a:lnTo>
                              <a:lnTo>
                                <a:pt x="15" y="0"/>
                              </a:lnTo>
                              <a:lnTo>
                                <a:pt x="44" y="36"/>
                              </a:lnTo>
                              <a:lnTo>
                                <a:pt x="74" y="75"/>
                              </a:lnTo>
                              <a:lnTo>
                                <a:pt x="74" y="75"/>
                              </a:lnTo>
                              <a:lnTo>
                                <a:pt x="74" y="0"/>
                              </a:lnTo>
                              <a:lnTo>
                                <a:pt x="89" y="0"/>
                              </a:lnTo>
                              <a:lnTo>
                                <a:pt x="89"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8" name="Freeform 66"/>
                      <wps:cNvSpPr>
                        <a:spLocks/>
                      </wps:cNvSpPr>
                      <wps:spPr bwMode="auto">
                        <a:xfrm>
                          <a:off x="1732975" y="227917"/>
                          <a:ext cx="55968" cy="71477"/>
                        </a:xfrm>
                        <a:custGeom>
                          <a:avLst/>
                          <a:gdLst>
                            <a:gd name="T0" fmla="*/ 31 w 83"/>
                            <a:gd name="T1" fmla="*/ 106 h 106"/>
                            <a:gd name="T2" fmla="*/ 31 w 83"/>
                            <a:gd name="T3" fmla="*/ 14 h 106"/>
                            <a:gd name="T4" fmla="*/ 0 w 83"/>
                            <a:gd name="T5" fmla="*/ 14 h 106"/>
                            <a:gd name="T6" fmla="*/ 0 w 83"/>
                            <a:gd name="T7" fmla="*/ 0 h 106"/>
                            <a:gd name="T8" fmla="*/ 83 w 83"/>
                            <a:gd name="T9" fmla="*/ 0 h 106"/>
                            <a:gd name="T10" fmla="*/ 83 w 83"/>
                            <a:gd name="T11" fmla="*/ 14 h 106"/>
                            <a:gd name="T12" fmla="*/ 52 w 83"/>
                            <a:gd name="T13" fmla="*/ 14 h 106"/>
                            <a:gd name="T14" fmla="*/ 52 w 83"/>
                            <a:gd name="T15" fmla="*/ 106 h 106"/>
                            <a:gd name="T16" fmla="*/ 31 w 83"/>
                            <a:gd name="T1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106">
                              <a:moveTo>
                                <a:pt x="31" y="106"/>
                              </a:moveTo>
                              <a:lnTo>
                                <a:pt x="31" y="14"/>
                              </a:lnTo>
                              <a:lnTo>
                                <a:pt x="0" y="14"/>
                              </a:lnTo>
                              <a:lnTo>
                                <a:pt x="0" y="0"/>
                              </a:lnTo>
                              <a:lnTo>
                                <a:pt x="83" y="0"/>
                              </a:lnTo>
                              <a:lnTo>
                                <a:pt x="83" y="14"/>
                              </a:lnTo>
                              <a:lnTo>
                                <a:pt x="52" y="14"/>
                              </a:lnTo>
                              <a:lnTo>
                                <a:pt x="52" y="106"/>
                              </a:lnTo>
                              <a:lnTo>
                                <a:pt x="31" y="10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9" name="Freeform 67"/>
                      <wps:cNvSpPr>
                        <a:spLocks/>
                      </wps:cNvSpPr>
                      <wps:spPr bwMode="auto">
                        <a:xfrm>
                          <a:off x="1848282" y="227917"/>
                          <a:ext cx="48550" cy="71477"/>
                        </a:xfrm>
                        <a:custGeom>
                          <a:avLst/>
                          <a:gdLst>
                            <a:gd name="T0" fmla="*/ 66 w 72"/>
                            <a:gd name="T1" fmla="*/ 14 h 106"/>
                            <a:gd name="T2" fmla="*/ 21 w 72"/>
                            <a:gd name="T3" fmla="*/ 14 h 106"/>
                            <a:gd name="T4" fmla="*/ 21 w 72"/>
                            <a:gd name="T5" fmla="*/ 43 h 106"/>
                            <a:gd name="T6" fmla="*/ 66 w 72"/>
                            <a:gd name="T7" fmla="*/ 43 h 106"/>
                            <a:gd name="T8" fmla="*/ 66 w 72"/>
                            <a:gd name="T9" fmla="*/ 57 h 106"/>
                            <a:gd name="T10" fmla="*/ 21 w 72"/>
                            <a:gd name="T11" fmla="*/ 57 h 106"/>
                            <a:gd name="T12" fmla="*/ 21 w 72"/>
                            <a:gd name="T13" fmla="*/ 92 h 106"/>
                            <a:gd name="T14" fmla="*/ 72 w 72"/>
                            <a:gd name="T15" fmla="*/ 92 h 106"/>
                            <a:gd name="T16" fmla="*/ 72 w 72"/>
                            <a:gd name="T17" fmla="*/ 106 h 106"/>
                            <a:gd name="T18" fmla="*/ 0 w 72"/>
                            <a:gd name="T19" fmla="*/ 106 h 106"/>
                            <a:gd name="T20" fmla="*/ 0 w 72"/>
                            <a:gd name="T21" fmla="*/ 0 h 106"/>
                            <a:gd name="T22" fmla="*/ 66 w 72"/>
                            <a:gd name="T23" fmla="*/ 0 h 106"/>
                            <a:gd name="T24" fmla="*/ 66 w 72"/>
                            <a:gd name="T25" fmla="*/ 1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106">
                              <a:moveTo>
                                <a:pt x="66" y="14"/>
                              </a:moveTo>
                              <a:lnTo>
                                <a:pt x="21" y="14"/>
                              </a:lnTo>
                              <a:lnTo>
                                <a:pt x="21" y="43"/>
                              </a:lnTo>
                              <a:lnTo>
                                <a:pt x="66" y="43"/>
                              </a:lnTo>
                              <a:lnTo>
                                <a:pt x="66" y="57"/>
                              </a:lnTo>
                              <a:lnTo>
                                <a:pt x="21" y="57"/>
                              </a:lnTo>
                              <a:lnTo>
                                <a:pt x="21" y="92"/>
                              </a:lnTo>
                              <a:lnTo>
                                <a:pt x="72" y="92"/>
                              </a:lnTo>
                              <a:lnTo>
                                <a:pt x="72" y="106"/>
                              </a:lnTo>
                              <a:lnTo>
                                <a:pt x="0" y="106"/>
                              </a:lnTo>
                              <a:lnTo>
                                <a:pt x="0" y="0"/>
                              </a:lnTo>
                              <a:lnTo>
                                <a:pt x="66" y="0"/>
                              </a:lnTo>
                              <a:lnTo>
                                <a:pt x="66"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15B7731" id="Papier 49" o:spid="_x0000_s1026" editas="canvas" style="position:absolute;margin-left:368.55pt;margin-top:25.5pt;width:200.7pt;height:66.9pt;z-index:251661312;mso-position-horizontal-relative:page;mso-position-vertical-relative:page" coordsize="25488,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488;height:8496;visibility:visible;mso-wrap-style:square">
                <v:fill o:detectmouseclick="t"/>
                <v:path o:connecttype="none"/>
              </v:shape>
              <v:shape id="Freeform 51" o:spid="_x0000_s1028" style="position:absolute;left:1213;top:3823;width:2873;height:2751;visibility:visible;mso-wrap-style:square;v-text-anchor:top" coordsize="42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2lcQA&#10;AADcAAAADwAAAGRycy9kb3ducmV2LnhtbESPT4vCMBTE7wv7HcJb8LJoag9iu0ZxF0Sv/kHw9mje&#10;NtXmpTRRq5/eCILHYWZ+w0xmna3FhVpfOVYwHCQgiAunKy4V7LaL/hiED8gaa8ek4EYeZtPPjwnm&#10;2l15TZdNKEWEsM9RgQmhyaX0hSGLfuAa4uj9u9ZiiLItpW7xGuG2lmmSjKTFiuOCwYb+DBWnzdkq&#10;kKcthW+THX6PzcFn6XK4v98XSvW+uvkPiEBdeIdf7ZVWkCUp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dpXEAAAA3AAAAA8AAAAAAAAAAAAAAAAAmAIAAGRycy9k&#10;b3ducmV2LnhtbFBLBQYAAAAABAAEAPUAAACJAwAAAAA=&#10;" path="m272,241l146,239,209,89r2,l272,241xm182,l,408r79,l123,294r162,1l326,408r100,l258,,182,xe" fillcolor="black" strokeweight="0">
                <v:path arrowok="t" o:connecttype="custom" o:connectlocs="183412,162508;98449,161160;140931,60013;142279,60013;183412,162508;122724,0;0,275118;53270,275118;82940,198247;192178,198921;219825,275118;287256,275118;173972,0;122724,0" o:connectangles="0,0,0,0,0,0,0,0,0,0,0,0,0,0"/>
                <o:lock v:ext="edit" verticies="t"/>
              </v:shape>
              <v:shape id="Freeform 52" o:spid="_x0000_s1029" style="position:absolute;left:4828;top:4369;width:1470;height:2205;visibility:visible;mso-wrap-style:square;v-text-anchor:top" coordsize="218,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J3MIA&#10;AADcAAAADwAAAGRycy9kb3ducmV2LnhtbESPW4vCMBSE3xf2P4Sz4Jumu4q63UYRQRREwdv7oTm9&#10;0OakNFHrvzeCsI/DzHzDJPPO1OJGrSstK/geRCCIU6tLzhWcT6v+FITzyBpry6TgQQ7ms8+PBGNt&#10;73yg29HnIkDYxaig8L6JpXRpQQbdwDbEwctsa9AH2eZSt3gPcFPLnygaS4Mlh4UCG1oWlFbHq1FQ&#10;NYbMhMfussi2aeZ3a7kfDZXqfXWLPxCeOv8ffrc3WsFvNITX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gncwgAAANwAAAAPAAAAAAAAAAAAAAAAAJgCAABkcnMvZG93&#10;bnJldi54bWxQSwUGAAAAAAQABAD1AAAAhwMAAAAA&#10;" path="m85,64r2,l104,39,114,28,125,14,140,5,159,r19,3l199,14r19,16l184,88,172,82,159,78,144,77r-15,1l115,86,104,97r-9,17l89,139r-4,30l85,327,,327,,8r85,l85,64xe" fillcolor="black" strokeweight="0">
                <v:path arrowok="t" o:connecttype="custom" o:connectlocs="57316,43156;58665,43156;70128,26298;76871,18881;84288,9440;94403,3372;107215,0;120027,2023;134187,9440;146999,20229;124073,59339;115981,55293;107215,52596;97100,51922;86986,52596;77545,57991;70128,65408;64059,76871;60013,93729;57316,113958;57316,220499;0,220499;0,5394;57316,5394;57316,43156" o:connectangles="0,0,0,0,0,0,0,0,0,0,0,0,0,0,0,0,0,0,0,0,0,0,0,0,0"/>
              </v:shape>
              <v:shape id="Freeform 53" o:spid="_x0000_s1030" style="position:absolute;left:6911;top:4369;width:2091;height:2205;visibility:visible;mso-wrap-style:square;v-text-anchor:top" coordsize="31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RrMMA&#10;AADcAAAADwAAAGRycy9kb3ducmV2LnhtbESPT4vCMBTE78J+h/AW9qapi4hbjeIuCvXoH/b8bJ5N&#10;tXkpTdT22xtB8DjMzG+Y2aK1lbhR40vHCoaDBARx7nTJhYLDft2fgPABWWPlmBR05GEx/+jNMNXu&#10;zlu67UIhIoR9igpMCHUqpc8NWfQDVxNH7+QaiyHKppC6wXuE20p+J8lYWiw5Lhis6c9QftldrYLN&#10;+r/7pfPqtDRX7I6rNssu3Uipr892OQURqA3v8KudaQU/yQ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lRrMMAAADcAAAADwAAAAAAAAAAAAAAAACYAgAAZHJzL2Rv&#10;d25yZXYueG1sUEsFBgAAAAAEAAQA9QAAAIgDAAAAAA==&#10;" path="m85,46l108,25,135,11,165,3,195,r30,3l250,11r22,11l288,41r12,22l307,89r3,33l310,327r-85,l225,132r-2,-22l217,92,209,77,196,66,181,60,160,57r-20,3l122,66,107,77,96,92r-8,21l86,138r,189l,327,,8r85,l85,46xe" fillcolor="black" strokeweight="0">
                <v:path arrowok="t" o:connecttype="custom" o:connectlocs="57316,31018;72825,16858;91032,7417;111261,2023;131490,0;151720,2023;168577,7417;183412,14835;194201,27647;202293,42481;207013,60013;209036,82266;209036,220499;151720,220499;151720,89009;150371,74174;146325,62036;140931,51922;132165,44504;122050,40459;107890,38436;94403,40459;82266,44504;72151,51922;64734,62036;59339,76197;57991,93055;57991,220499;0,220499;0,5394;57316,5394;57316,31018" o:connectangles="0,0,0,0,0,0,0,0,0,0,0,0,0,0,0,0,0,0,0,0,0,0,0,0,0,0,0,0,0,0,0,0"/>
              </v:shape>
              <v:shape id="Freeform 54" o:spid="_x0000_s1031" style="position:absolute;left:9932;top:3594;width:2077;height:2980;visibility:visible;mso-wrap-style:square;v-text-anchor:top" coordsize="30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R6sUA&#10;AADcAAAADwAAAGRycy9kb3ducmV2LnhtbESPzWrCQBSF90LfYbgFd2aiUtumjqLSFBfSoumiy0vm&#10;NgnN3Akzo6Zv7wiCy8P5+TjzZW9acSLnG8sKxkkKgri0uuFKwXeRj15A+ICssbVMCv7Jw3LxMJhj&#10;pu2Z93Q6hErEEfYZKqhD6DIpfVmTQZ/Yjjh6v9YZDFG6SmqH5zhuWjlJ05k02HAk1NjRpqby73A0&#10;EVLs1s/rn/z9qzBsx/uc3PTjU6nhY796AxGoD/fwrb3VCl7TJ7ieiUd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lHqxQAAANwAAAAPAAAAAAAAAAAAAAAAAJgCAABkcnMv&#10;ZG93bnJldi54bWxQSwUGAAAAAAQABAD1AAAAigMAAAAA&#10;" path="m85,161r24,-21l135,126r29,-8l194,115r30,3l250,126r21,11l288,156r11,22l307,204r1,33l308,442r-84,l224,247r-2,-22l217,207r-9,-15l195,181r-16,-6l159,172r-19,3l121,181r-14,11l95,207r-7,21l85,253r,189l,442,,,85,r,161xe" fillcolor="black" strokeweight="0">
                <v:path arrowok="t" o:connecttype="custom" o:connectlocs="57316,108564;73500,94403;91032,84963;110587,79569;130816,77546;151045,79569;168577,84963;182738,92380;194201,105192;201618,120027;207013,137559;207687,159811;207687,298045;151045,298045;151045,166555;149696,151720;146325,139582;140256,129468;131490,122050;120701,118004;107215,115981;94403,118004;81591,122050;72151,129468;64059,139582;59339,153743;57316,170600;57316,298045;0,298045;0,0;57316,0;57316,108564" o:connectangles="0,0,0,0,0,0,0,0,0,0,0,0,0,0,0,0,0,0,0,0,0,0,0,0,0,0,0,0,0,0,0,0"/>
              </v:shape>
              <v:shape id="Freeform 55" o:spid="_x0000_s1032" style="position:absolute;left:12805;top:4369;width:2016;height:2252;visibility:visible;mso-wrap-style:square;v-text-anchor:top" coordsize="299,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5xcQA&#10;AADcAAAADwAAAGRycy9kb3ducmV2LnhtbESPzYrCMBSF9wO+Q7jCbAabKoNoNYoI4iBuprqwu0tz&#10;bYvNTW2i1refCAMuD+fn48yXnanFnVpXWVYwjGIQxLnVFRcKjofNYALCeWSNtWVS8CQHy0XvY46J&#10;tg/+pXvqCxFG2CWooPS+SaR0eUkGXWQb4uCdbWvQB9kWUrf4COOmlqM4HkuDFQdCiQ2tS8ov6c0E&#10;iN/Jyc5tr4f19yk7nrL0a09PpT773WoGwlPn3+H/9o9WMI3H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ecXEAAAA3AAAAA8AAAAAAAAAAAAAAAAAmAIAAGRycy9k&#10;b3ducmV2LnhtbFBLBQYAAAAABAAEAPUAAACJAwAAAAA=&#10;" path="m93,130r2,-22l100,89r9,-17l123,60,140,50r22,-3l181,50r16,8l208,71r8,15l219,107r,23l93,130xm299,175r,-31l296,114,290,88,279,63,265,43,246,25,222,11,196,3,164,,131,3r-31,8l73,25,48,44,29,68,13,94,4,127,,161r4,38l13,233r16,30l49,288r25,20l103,322r31,9l170,334r29,-1l230,327r33,-11l296,299,271,255r-24,12l218,277r-32,3l159,277,137,266,118,250,103,228,95,203,92,175r207,xe" fillcolor="black" strokeweight="0">
                <v:path arrowok="t" o:connecttype="custom" o:connectlocs="62711,87660;64060,72825;67431,60013;73500,48550;82940,40459;94404,33715;109238,31692;122050,33715;132839,39110;140257,47876;145651,57991;147674,72151;147674,87660;62711,87660;201619,118004;201619,97100;199596,76871;195550,59339;188133,42481;178692,28995;165881,16858;149697,7417;132165,2023;110587,0;88335,2023;67431,7417;49225,16858;32367,29670;19555,45853;8766,63385;2697,85637;0,108564;2697,134187;8766,157114;19555,177343;33041,194201;49899,207687;69454,217127;90358,223196;114633,225219;134188,224545;155092,220499;177344,213081;199596,201618;182738,171949;166555,180040;147000,186783;125422,188806;107215,186783;92381,179366;79569,168577;69454,153742;64060,136885;62037,118004;201619,118004" o:connectangles="0,0,0,0,0,0,0,0,0,0,0,0,0,0,0,0,0,0,0,0,0,0,0,0,0,0,0,0,0,0,0,0,0,0,0,0,0,0,0,0,0,0,0,0,0,0,0,0,0,0,0,0,0,0,0"/>
                <o:lock v:ext="edit" verticies="t"/>
              </v:shape>
              <v:shape id="Freeform 56" o:spid="_x0000_s1033" style="position:absolute;left:15596;top:4369;width:3372;height:2205;visibility:visible;mso-wrap-style:square;v-text-anchor:top" coordsize="50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xHsYA&#10;AADcAAAADwAAAGRycy9kb3ducmV2LnhtbESPQWvCQBSE7wX/w/KEXkLdrYfWxqwiFkGEQjVevD2y&#10;r0lq9m3IbmPy77uFgsdhZr5hsvVgG9FT52vHGp5nCgRx4UzNpYZzvntagPAB2WDjmDSM5GG9mjxk&#10;mBp34yP1p1CKCGGfooYqhDaV0hcVWfQz1xJH78t1FkOUXSlNh7cIt42cK/UiLdYcFypsaVtRcT39&#10;WA0XkzflmOy+54dcXUOyeP/45Fzrx+mwWYIINIR7+L+9Nxre1Cv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wxHsYAAADcAAAADwAAAAAAAAAAAAAAAACYAgAAZHJz&#10;L2Rvd25yZXYueG1sUEsFBgAAAAAEAAQA9QAAAIsDAAAAAA==&#10;" path="m85,46r2,l107,27,131,13,159,3,187,r30,3l244,13r22,14l282,46,305,28,332,14,360,5,389,r30,3l442,11r21,13l478,41r13,20l497,88r3,29l500,327r-85,l415,133r-1,-19l411,97,404,82,393,69,379,60,360,57r-18,3l324,66,312,77,302,91r-6,20l293,138r,189l208,327r,-194l206,108,198,86,187,71,172,61,151,57r-22,4l110,71,98,86,88,110r-1,29l87,327,,327,,8r85,l85,46xe" fillcolor="black" strokeweight="0">
                <v:path arrowok="t" o:connecttype="custom" o:connectlocs="57316,31018;58665,31018;72151,18206;88335,8766;107215,2023;126096,0;146325,2023;164532,8766;179366,18206;190155,31018;205665,18881;223871,9440;242752,3372;262307,0;282536,2023;298045,7417;312206,16183;322320,27647;331086,41133;335132,59339;337155,78894;337155,220499;279839,220499;279839,89683;279164,76871;277141,65408;272421,55293;265004,46527;255563,40459;242752,38436;230614,40459;218476,44504;210385,51922;203642,61362;199596,74848;197573,93055;197573,220499;140256,220499;140256,89683;138908,72825;133513,57991;126096,47876;115981,41133;101821,38436;86986,41133;74174,47876;66082,57991;59339,74174;58665,93729;58665,220499;0,220499;0,5394;57316,5394;57316,31018" o:connectangles="0,0,0,0,0,0,0,0,0,0,0,0,0,0,0,0,0,0,0,0,0,0,0,0,0,0,0,0,0,0,0,0,0,0,0,0,0,0,0,0,0,0,0,0,0,0,0,0,0,0,0,0,0,0"/>
              </v:shape>
              <v:shape id="Freeform 57" o:spid="_x0000_s1034" style="position:absolute;left:20411;top:2279;width:4342;height:1820;visibility:visible;mso-wrap-style:square;v-text-anchor:top" coordsize="644,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0K8QA&#10;AADcAAAADwAAAGRycy9kb3ducmV2LnhtbESPS2sCMRSF94L/IVyhO03qotXRKOIDRNxUhW5vJ9eZ&#10;oZObIck403/fFIQuD+fxcZbr3tbiQT5UjjW8ThQI4tyZigsNt+thPAMRIrLB2jFp+KEA69VwsMTM&#10;uI4/6HGJhUgjHDLUUMbYZFKGvCSLYeIa4uTdnbcYk/SFNB67NG5rOVXqTVqsOBFKbGhbUv59aW2C&#10;7ItdU5+3m/akTupzdvxqffeu9cuo3yxAROrjf/jZPhoNczWH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DtCvEAAAA3AAAAA8AAAAAAAAAAAAAAAAAmAIAAGRycy9k&#10;b3ducmV2LnhtbFBLBQYAAAAABAAEAPUAAACJAwAAAAA=&#10;" path="m644,l,,,218r4,3l11,226r13,8l40,243r19,10l79,262r20,6l118,270r19,-2l122,256,106,239,92,220,77,200,65,178,55,156,48,136,43,117,41,101,43,90r8,-6l55,90r11,13l81,118r18,19l120,157r24,21l166,196r23,18l213,228r20,9l252,240r14,-3l271,229r2,-12l271,200r-5,-18l262,164r-7,-16l251,136r-5,-7l228,143r-15,8l200,153r-11,-3l183,145r-5,-6l178,134r13,3l203,136r13,-7l224,120r3,-14l219,112r-13,6l194,123r-14,3l167,123r-11,-9l153,109r,-5l153,101r,-3l156,96r3,l164,107r9,5l183,112r11,-5l203,103r10,-7l219,90r-2,-1l211,87r-9,l189,92r-16,9l170,95r,-9l173,75,183,65r11,-4l210,54r18,-4l247,45r19,-5l282,37r9,-1l296,36r-1,11l295,65r1,24l299,114r5,26l309,165r4,22l318,203r3,7l326,203r5,-16l335,165r5,-25l345,114r3,-25l350,65r,-18l348,36r5,l362,37r16,3l397,45r19,5l435,54r15,7l461,65r10,10l474,86r,9l471,101,455,92,442,87r-9,l427,89r-3,1l431,96r10,7l450,107r11,5l471,112r9,-5l485,96r3,l490,98r1,3l491,104r,5l488,114r-11,9l464,126r-14,-3l438,118r-13,-6l417,106r3,14l428,129r13,7l453,137r13,-3l466,139r-5,6l455,150r-11,3l431,151r-15,-8l398,129r-4,7l389,148r-6,16l378,182r-5,18l372,217r1,12l378,237r14,3l411,237r20,-9l453,214r24,-18l501,178r23,-21l545,137r19,-19l578,103,589,90r4,-6l600,90r3,11l601,117r-4,19l589,156r-10,22l567,200r-14,20l538,240r-15,16l507,268r19,2l545,268r20,-6l586,253r17,-10l620,234r11,-8l641,221r3,-3l644,xe" fillcolor="black" strokeweight="0">
                <v:path arrowok="t" o:connecttype="custom" o:connectlocs="2697,149023;39784,170601;92380,180715;51922,134862;28995,78894;37087,60688;80917,105867;143628,153743;182738,154417;176669,110587;153742,96426;123399,97775;136885,91706;147674,75523;112610,82940;103169,68105;110587,72151;136885,69454;142279,58665;114633,64060;130816,41133;179366,26972;198921,31693;204990,94404;216453,141605;229265,94404;236008,31693;254889,26972;303439,41133;319622,64060;291976,58665;297370,69454;323668,72151;331086,68105;321645,82940;286581,75523;297370,91706;310856,97775;280513,96426;258260,110587;251517,154417;290627,153743;353338,105867;397168,60688;405260,78894;382333,134862;341875,180715;395145,170601;432232,149023" o:connectangles="0,0,0,0,0,0,0,0,0,0,0,0,0,0,0,0,0,0,0,0,0,0,0,0,0,0,0,0,0,0,0,0,0,0,0,0,0,0,0,0,0,0,0,0,0,0,0,0,0"/>
              </v:shape>
              <v:shape id="Freeform 58" o:spid="_x0000_s1035" style="position:absolute;left:20411;top:4720;width:4342;height:2683;visibility:visible;mso-wrap-style:square;v-text-anchor:top" coordsize="64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iucMA&#10;AADcAAAADwAAAGRycy9kb3ducmV2LnhtbERPy2rCQBTdF/oPwy1010wiJdToRGyh0FWLUcHlNXPz&#10;0MydmJma9O+dRcHl4byXq8l04kqDay0rSKIYBHFpdcu1gt328+UNhPPIGjvLpOCPHKzyx4clZtqO&#10;vKFr4WsRQthlqKDxvs+kdGVDBl1ke+LAVXYw6AMcaqkHHEO46eQsjlNpsOXQ0GBPHw2V5+LXKFgX&#10;letOMv05Fu/fx0OyTffj60Wp56dpvQDhafJ38b/7SyuYJ2F+OBOO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ViucMAAADcAAAADwAAAAAAAAAAAAAAAACYAgAAZHJzL2Rv&#10;d25yZXYueG1sUEsFBgAAAAAEAAQA9QAAAIgDAAAAAA==&#10;" path="m483,22r13,14l513,45r19,6l553,55r18,l589,55r14,-2l612,51r3,l611,67,597,80r-21,9l553,95r-27,2l499,94,471,86r12,15l497,112r18,8l531,123r14,2l557,125r10,-2l570,125r-3,6l560,139r-11,8l535,153r-19,3l493,158r-27,-4l435,148,397,134r,l395,134r-1,l392,134r-3,2l387,136r,1l387,139r,3l391,147r12,15l414,175r13,12l442,201r2,2l444,206r-2,2l441,209r-2,2l439,214r,3l450,228r11,6l474,237r8,-1l486,231r2,-8l485,215r,-7l486,201r10,-4l512,192r11,1l529,198r5,8l535,212r-1,5l523,214r-10,3l509,222r-4,7l507,237r2,6l515,248r8,-1l529,240r8,-7l546,226r8,-3l567,226r8,7l579,240r-1,8l575,256r-8,-5l559,253r-10,6l540,265r-9,5l520,270r-4,-2l513,267r-1,-2l509,264r-2,-2l504,261r-3,1l499,264r-3,3l502,272r10,4l521,281r6,8l526,298r-6,8l510,311r-11,l499,303r-5,-10l486,286r-9,-7l464,278r-15,6l430,297r-2,-4l424,287r-2,-9l424,268r7,-4l441,264r8,l457,261r-8,-11l436,239r-14,-8l420,231r-3,l416,233r-3,3l411,237r-2,l408,237r-2,-1l397,218,387,203,375,189,364,176r-10,-9l346,162r-4,l339,167r6,25l357,215r15,21l387,253r11,17l405,286r,12l403,311r-5,9l391,328r-11,4l364,331r12,-8l383,311r3,-13l383,284r-5,-12l370,262r-11,-6l337,286r,4l339,292r1,3l343,298r3,l350,298r3,l356,297r1,l361,297r1,1l364,301r,6l357,312r-7,5l342,322r-5,4l337,329r2,2l340,332r2,2l343,334r2,2l345,337r-2,2l339,343r-4,3l331,350r-3,3l324,356r-1,1l323,357r-2,l320,356r-3,-3l313,350r-4,-4l306,343r-4,-4l299,337r,-1l301,334r1,l304,332r2,-1l307,329r,-3l302,322r-7,-5l287,312r-7,-5l280,301r2,-3l284,297r3,l288,297r3,1l295,298r3,l301,298r3,-3l306,292r1,-2l307,286,285,256r-11,6l266,272r-4,12l258,298r4,13l268,323r12,8l265,332r-11,-4l246,320r-5,-9l239,298r,-12l246,270r12,-17l273,236r14,-21l299,192r7,-25l304,162r-6,l290,167r-10,9l269,189r-11,14l247,218r-9,18l236,237r-1,l233,237r-1,-1l228,233r-1,-2l224,231r-2,l208,239r-13,11l188,261r7,3l203,264r10,l221,268r3,10l221,287r-5,6l214,297,195,284r-15,-6l167,279r-9,7l150,293r-5,10l145,311r-11,l125,304r-7,-6l117,289r6,-8l133,276r9,-4l148,267r-1,-3l144,262r-4,-1l137,262r-1,2l133,265r-2,2l128,268r-3,2l115,270r-11,-5l95,259,85,253r-8,-2l71,256r-5,-8l66,240r4,-7l77,226r13,-3l98,226r9,7l115,240r8,7l129,248r7,-5l139,237r,-8l136,222r-5,-5l123,214r-12,3l109,212r2,-6l115,198r7,-5l133,192r17,5l158,201r1,7l159,215r-1,8l158,231r4,5l172,236r11,-2l194,228r11,-11l205,214r,-3l203,209r-1,-1l200,206r,-3l202,201r15,-14l230,175r11,-13l254,147r3,-5l257,139r,-2l257,136r-2,l252,134r-1,l249,134r-2,l247,134r-37,14l178,154r-27,4l128,156r-19,-3l95,147,84,139r-7,-8l74,123r5,l87,125r12,l114,123r17,-3l147,112r14,-11l173,86r-28,8l118,97,92,95,68,89,48,80,35,67,29,51r3,l41,53r14,2l73,55r19,l112,51r19,-6l148,36,161,22r-30,8l103,31,77,28,54,23,33,17,18,9,7,3,,,,328r7,15l18,356r15,8l55,370r26,3l109,375r31,1l175,378r36,3l247,384r38,6l323,398r36,-8l397,384r36,-3l469,378r35,-2l535,375r29,-2l589,370r22,-6l626,356r13,-13l644,328,644,r-6,3l626,9r-15,8l590,23r-23,5l542,31,513,30,483,22xe" fillcolor="black" strokeweight="0">
                <v:path arrowok="t" o:connecttype="custom" o:connectlocs="397168,37087;372893,64059;358058,82940;370196,99123;267701,90357;260958,93729;299393,136885;303439,153742;327040,140256;360755,142954;343223,163857;382333,152394;370196,174646;343223,178018;345246,186109;336480,204316;288604,197573;308159,175995;278490,159137;252866,127444;240728,144976;268375,215779;258260,191504;229265,198921;243426,200270;227242,219825;232637,227242;217802,240728;206339,231288;206339,223196;188807,202967;200944,200944;184761,176669;178692,223871;173972,170600;195550,112610;158463,159811;140256,161160;151045,187458;106541,192852;78894,194875;94403,175995;77546,182063;44504,161834;82940,166554;82940,144302;101146,132839;115981,159137;136210,140256;171274,99123;169252,90357;86312,105192;58665,84289;97775,63385;21578,34390;99798,24275;12138,6069;37087,249494;192178,262981;360755,252866;434255,0;345921,20229" o:connectangles="0,0,0,0,0,0,0,0,0,0,0,0,0,0,0,0,0,0,0,0,0,0,0,0,0,0,0,0,0,0,0,0,0,0,0,0,0,0,0,0,0,0,0,0,0,0,0,0,0,0,0,0,0,0,0,0,0,0,0,0,0,0"/>
              </v:shape>
              <v:shape id="Freeform 59" o:spid="_x0000_s1036" style="position:absolute;left:20020;top:1233;width:5111;height:783;visibility:visible;mso-wrap-style:square;v-text-anchor:top" coordsize="75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4G2sUA&#10;AADcAAAADwAAAGRycy9kb3ducmV2LnhtbESPQUsDMRSE7wX/Q3iCtza7SsWuTYsIglgo2Irg7bF5&#10;JoublyWJu9v++qZQ6HGYmW+Y5Xp0regpxMazgnJWgCCuvW7YKPjav02fQMSErLH1TAoOFGG9upks&#10;sdJ+4E/qd8mIDOFYoQKbUldJGWtLDuPMd8TZ+/XBYcoyGKkDDhnuWnlfFI/SYcN5wWJHr5bqv92/&#10;U9AvtB0Oxy48mP3Pdv5hyG2+t0rd3Y4vzyASjekavrTftYJFWcL5TD4Ccn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gbaxQAAANwAAAAPAAAAAAAAAAAAAAAAAJgCAABkcnMv&#10;ZG93bnJldi54bWxQSwUGAAAAAAQABAD1AAAAigMAAAAA&#10;" path="m702,116r,-2l703,106r4,-8l713,88r9,-13l738,64r20,-8l758,55r-1,-5l754,44r-8,-8l736,30,722,25,703,24r-15,3l672,33r-13,9l651,52r-4,-7l637,36,623,27,607,16,592,8,574,2,562,,548,2,530,8r-15,8l497,25r-12,9l474,44r-5,6l464,44,455,34,441,25,426,16,409,8,393,2,381,r,l367,2,351,8r-16,8l320,25r-15,9l296,44r-5,6l286,44,275,34,263,25,246,16,228,8,213,2,198,,186,2,169,8r-16,8l137,25,123,36r-10,9l109,52,101,42,88,33,73,27,57,24,38,25,24,30,13,36,6,44,3,50,2,55,,56r22,8l36,75,47,86r7,11l57,106r1,8l58,116r644,xe" fillcolor="black" strokeweight="0">
                <v:path arrowok="t" o:connecttype="custom" o:connectlocs="473366,76871;476737,66082;486852,50573;511127,37761;510453,33716;503035,24275;486852,16858;463925,18206;444370,28321;436279,30344;420095,18206;399192,5394;378962,0;357384,5394;335132,16858;319623,29670;312880,29670;297371,16858;275793,5394;256912,0;247472,1349;225894,10789;205665,22927;196224,33716;185435,22927;165880,10789;143628,1349;125422,1349;103169,10789;82940,24275;73500,35064;59339,22252;38436,16183;16183,20229;4046,29670;1349,37087;14835,43156;31693,57991;38436,71477;39110,78220" o:connectangles="0,0,0,0,0,0,0,0,0,0,0,0,0,0,0,0,0,0,0,0,0,0,0,0,0,0,0,0,0,0,0,0,0,0,0,0,0,0,0,0"/>
              </v:shape>
              <v:shape id="Freeform 60" o:spid="_x0000_s1037" style="position:absolute;left:9925;top:2265;width:614;height:735;visibility:visible;mso-wrap-style:square;v-text-anchor:top" coordsize="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la8YA&#10;AADcAAAADwAAAGRycy9kb3ducmV2LnhtbESPX0vDQBDE34V+h2MLvkh7aZRSY69FFMWHIvYf+rjc&#10;bZPQ3F7IrW389j1B8HGYmd8w82XvG3WiLtaBDUzGGShiG1zNpYHd9mU0AxUF2WETmAz8UITlYnA1&#10;x8KFM6/ptJFSJQjHAg1UIm2hdbQVeYzj0BIn7xA6j5JkV2rX4TnBfaPzLJtqjzWnhQpbeqrIHjff&#10;3kApdHNr88/9Xt990evHs5X3fGXM9bB/fAAl1Mt/+K/95gzcT3L4PZ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Qla8YAAADcAAAADwAAAAAAAAAAAAAAAACYAgAAZHJz&#10;L2Rvd25yZXYueG1sUEsFBgAAAAAEAAQA9QAAAIsDAAAAAA==&#10;" path="m91,59r,44l73,108r-15,1l37,106,22,98,9,88,3,72,,55,3,38,9,22,22,11,37,3,58,,73,2,86,8,80,20,73,17,66,16r-8,l44,17,31,25,25,38,22,55r3,17l33,84r11,8l56,94r8,l70,92r,-33l91,59xe" fillcolor="black" strokeweight="0">
                <v:path arrowok="t" o:connecttype="custom" o:connectlocs="61362,39784;61362,69454;49224,72826;39110,73500;24949,71477;14835,66083;6069,59339;2023,48550;0,37087;2023,25624;6069,14835;14835,7417;24949,2023;39110,0;49224,1349;57990,5394;53945,13486;49224,11463;44504,10789;39110,10789;29670,11463;20904,16858;16858,25624;14835,37087;16858,48550;22252,56642;29670,62037;37761,63385;43156,63385;47202,62037;47202,39784;61362,39784" o:connectangles="0,0,0,0,0,0,0,0,0,0,0,0,0,0,0,0,0,0,0,0,0,0,0,0,0,0,0,0,0,0,0,0"/>
              </v:shape>
              <v:shape id="Freeform 61" o:spid="_x0000_s1038" style="position:absolute;left:11240;top:2279;width:486;height:714;visibility:visible;mso-wrap-style:square;v-text-anchor:top" coordsize="7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PzsQA&#10;AADcAAAADwAAAGRycy9kb3ducmV2LnhtbESPT2sCMRTE7wW/Q3iCt5r1D6KrUUSoeCmlq+D1uXnu&#10;LiYvS5Lq+u1NodDjMDO/YVabzhpxJx8axwpGwwwEcel0w5WC0/HjfQ4iRGSNxjEpeFKAzbr3tsJc&#10;uwd/072IlUgQDjkqqGNscylDWZPFMHQtcfKuzluMSfpKao+PBLdGjrNsJi02nBZqbGlXU3krfqyC&#10;2fH8tf3cG2va5llMq4X30/1FqUG/2y5BROrif/ivfdAKFqMJ/J5JR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xD87EAAAA3AAAAA8AAAAAAAAAAAAAAAAAmAIAAGRycy9k&#10;b3ducmV2LnhtbFBLBQYAAAAABAAEAPUAAACJAwAAAAA=&#10;" path="m66,14r-46,l20,43r44,l64,57r-44,l20,92r52,l72,106,,106,,,66,r,14xe" fillcolor="black" strokeweight="0">
                <v:path arrowok="t" o:connecttype="custom" o:connectlocs="44504,9440;13486,9440;13486,28995;43156,28995;43156,38436;13486,38436;13486,62037;48550,62037;48550,71477;0,71477;0,0;44504,0;44504,9440" o:connectangles="0,0,0,0,0,0,0,0,0,0,0,0,0"/>
              </v:shape>
              <v:shape id="Freeform 62" o:spid="_x0000_s1039" style="position:absolute;left:12373;top:2279;width:776;height:714;visibility:visible;mso-wrap-style:square;v-text-anchor:top" coordsize="11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h+cIA&#10;AADcAAAADwAAAGRycy9kb3ducmV2LnhtbESPQYvCMBSE78L+h/AWvNm0UsTtGkUWhD2tWOv90Tzb&#10;us1LaaKt/94IgsdhZr5hVpvRtOJGvWssK0iiGARxaXXDlYLiuJstQTiPrLG1TAru5GCz/pisMNN2&#10;4APdcl+JAGGXoYLa+y6T0pU1GXSR7YiDd7a9QR9kX0nd4xDgppXzOF5Igw2HhRo7+qmp/M+vRsH+&#10;kp526X3YOmv/ivzYuqRolkpNP8ftNwhPo3+HX+1freArSeF5Jhw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KH5wgAAANwAAAAPAAAAAAAAAAAAAAAAAJgCAABkcnMvZG93&#10;bnJldi54bWxQSwUGAAAAAAQABAD1AAAAhwMAAAAA&#10;" path="m115,106r-21,l94,23r,l77,65,60,106r-11,l31,65,16,23r,l16,106,,106,,,25,r6,17l39,36r7,18l52,70r3,11l57,81,60,70,68,54,75,36,83,17,91,r24,l115,106xe" fillcolor="black" strokeweight="0">
                <v:path arrowok="t" o:connecttype="custom" o:connectlocs="77546,71477;63385,71477;63385,15509;63385,15509;51922,43830;40459,71477;33041,71477;20904,43830;10789,15509;10789,15509;10789,71477;0,71477;0,0;16858,0;20904,11463;26298,24275;31018,36413;35064,47202;37087,54619;38436,54619;40459,47202;45853,36413;50573,24275;55968,11463;61362,0;77546,0;77546,71477" o:connectangles="0,0,0,0,0,0,0,0,0,0,0,0,0,0,0,0,0,0,0,0,0,0,0,0,0,0,0"/>
              </v:shape>
              <v:shape id="Freeform 63" o:spid="_x0000_s1040" style="position:absolute;left:13836;top:2279;width:499;height:714;visibility:visible;mso-wrap-style:square;v-text-anchor:top" coordsize="7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e75sQA&#10;AADcAAAADwAAAGRycy9kb3ducmV2LnhtbESPQWsCMRSE74X+h/AK3mpWRbFbo1hB9CCCayn09khe&#10;d5duXpYk6vrvjSB4HGbmG2a26GwjzuRD7VjBoJ+BINbO1Fwq+D6u36cgQkQ22DgmBVcKsJi/vsww&#10;N+7CBzoXsRQJwiFHBVWMbS5l0BVZDH3XEifvz3mLMUlfSuPxkuC2kcMsm0iLNaeFCltaVaT/i5NV&#10;UP98uX3ri92h+dV2stSbY7EZKdV765afICJ18Rl+tLdGwcdg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nu+bEAAAA3AAAAA8AAAAAAAAAAAAAAAAAmAIAAGRycy9k&#10;b3ducmV2LnhtbFBLBQYAAAAABAAEAPUAAACJAwAAAAA=&#10;" path="m68,14r-48,l20,43r46,l66,57r-46,l20,92r54,l74,106,,106,,,68,r,14xe" fillcolor="black" strokeweight="0">
                <v:path arrowok="t" o:connecttype="custom" o:connectlocs="45853,9440;13486,9440;13486,28995;44505,28995;44505,38436;13486,38436;13486,62037;49899,62037;49899,71477;0,71477;0,0;45853,0;45853,9440" o:connectangles="0,0,0,0,0,0,0,0,0,0,0,0,0"/>
              </v:shape>
              <v:shape id="Freeform 64" o:spid="_x0000_s1041" style="position:absolute;left:14969;top:2279;width:499;height:714;visibility:visible;mso-wrap-style:square;v-text-anchor:top" coordsize="7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lkcQA&#10;AADcAAAADwAAAGRycy9kb3ducmV2LnhtbESPQWsCMRSE7wX/Q3iCt5q1wlJXo6hQ9FAKriJ4eyTP&#10;3cXNy5JE3f77plDocZiZb5jFqreteJAPjWMFk3EGglg703Cl4HT8eH0HESKywdYxKfimAKvl4GWB&#10;hXFPPtCjjJVIEA4FKqhj7Aopg67JYhi7jjh5V+ctxiR9JY3HZ4LbVr5lWS4tNpwWauxoW5O+lXer&#10;oDlv3Ffny89De9E2X+vdsdxNlRoN+/UcRKQ+/of/2nujYDbJ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JZHEAAAA3AAAAA8AAAAAAAAAAAAAAAAAmAIAAGRycy9k&#10;b3ducmV2LnhtbFBLBQYAAAAABAAEAPUAAACJAwAAAAA=&#10;" path="m68,14r-47,l21,43r45,l66,57r-45,l21,92r53,l74,106,,106,,,68,r,14xe" fillcolor="black" strokeweight="0">
                <v:path arrowok="t" o:connecttype="custom" o:connectlocs="45853,9440;14161,9440;14161,28995;44505,28995;44505,38436;14161,38436;14161,62037;49899,62037;49899,71477;0,71477;0,0;45853,0;45853,9440" o:connectangles="0,0,0,0,0,0,0,0,0,0,0,0,0"/>
              </v:shape>
              <v:shape id="Freeform 65" o:spid="_x0000_s1042" style="position:absolute;left:16109;top:2279;width:600;height:714;visibility:visible;mso-wrap-style:square;v-text-anchor:top" coordsize="8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4/cUA&#10;AADcAAAADwAAAGRycy9kb3ducmV2LnhtbESPS4vCQBCE74L/YWhhL6ITPfiIjuIKLh68GB/grcm0&#10;STDTk83MavbfO4Lgsaiqr6j5sjGluFPtCssKBv0IBHFqdcGZguNh05uAcB5ZY2mZFPyTg+Wi3Zpj&#10;rO2D93RPfCYChF2MCnLvq1hKl+Zk0PVtRRy8q60N+iDrTOoaHwFuSjmMopE0WHBYyLGidU7pLfkz&#10;Ci7Z6Tysuj/bbmI5cqPp9+9u3yj11WlWMxCeGv8Jv9tbrWA6GMPrTD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Tj9xQAAANwAAAAPAAAAAAAAAAAAAAAAAJgCAABkcnMv&#10;ZG93bnJldi54bWxQSwUGAAAAAAQABAD1AAAAigMAAAAA&#10;" path="m89,106r-14,l45,68,17,29r,l17,106,,106,,,15,,44,36,74,75r,l74,,89,r,106xe" fillcolor="black" strokeweight="0">
                <v:path arrowok="t" o:connecttype="custom" o:connectlocs="60014,71477;50574,71477;30344,45853;11463,19555;11463,19555;11463,71477;0,71477;0,0;10115,0;29670,24275;49899,50573;49899,50573;49899,0;60014,0;60014,71477" o:connectangles="0,0,0,0,0,0,0,0,0,0,0,0,0,0,0"/>
              </v:shape>
              <v:shape id="Freeform 66" o:spid="_x0000_s1043" style="position:absolute;left:17329;top:2279;width:560;height:714;visibility:visible;mso-wrap-style:square;v-text-anchor:top" coordsize="8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z9sIA&#10;AADcAAAADwAAAGRycy9kb3ducmV2LnhtbERPu27CMBTdK/EP1kXqVpy0UgsBgxAVEkM7lMfAdokv&#10;dkR8HcUmCX9fD5U6Hp33YjW4WnTUhsqzgnySgSAuva7YKDgeti9TECEia6w9k4IHBVgtR08LLLTv&#10;+Ye6fTQihXAoUIGNsSmkDKUlh2HiG+LEXX3rMCbYGqlb7FO4q+Vrlr1LhxWnBosNbSyVt/3dKehO&#10;lx4/ztO8+1x/Gf8t+Wzsm1LP42E9BxFpiP/iP/dOK5jl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3P2wgAAANwAAAAPAAAAAAAAAAAAAAAAAJgCAABkcnMvZG93&#10;bnJldi54bWxQSwUGAAAAAAQABAD1AAAAhwMAAAAA&#10;" path="m31,106r,-92l,14,,,83,r,14l52,14r,92l31,106xe" fillcolor="black" strokeweight="0">
                <v:path arrowok="t" o:connecttype="custom" o:connectlocs="20904,71477;20904,9440;0,9440;0,0;55968,0;55968,9440;35064,9440;35064,71477;20904,71477" o:connectangles="0,0,0,0,0,0,0,0,0"/>
              </v:shape>
              <v:shape id="Freeform 67" o:spid="_x0000_s1044" style="position:absolute;left:18482;top:2279;width:486;height:714;visibility:visible;mso-wrap-style:square;v-text-anchor:top" coordsize="7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4JMMA&#10;AADcAAAADwAAAGRycy9kb3ducmV2LnhtbESPQWsCMRSE7wX/Q3iCt5pVRLqrUURQvJTiWuj1uXnu&#10;LiYvSxJ1/fdNQehxmJlvmOW6t0bcyYfWsYLJOANBXDndcq3g+7R7/wARIrJG45gUPCnAejV4W2Kh&#10;3YOPdC9jLRKEQ4EKmhi7QspQNWQxjF1HnLyL8xZjkr6W2uMjwa2R0yybS4stp4UGO9o2VF3Lm1Uw&#10;P/18bT73xpqufZazOvd+tj8rNRr2mwWISH38D7/aB60gn+T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k4JMMAAADcAAAADwAAAAAAAAAAAAAAAACYAgAAZHJzL2Rv&#10;d25yZXYueG1sUEsFBgAAAAAEAAQA9QAAAIgDAAAAAA==&#10;" path="m66,14r-45,l21,43r45,l66,57r-45,l21,92r51,l72,106,,106,,,66,r,14xe" fillcolor="black" strokeweight="0">
                <v:path arrowok="t" o:connecttype="custom" o:connectlocs="44504,9440;14160,9440;14160,28995;44504,28995;44504,38436;14160,38436;14160,62037;48550,62037;48550,71477;0,71477;0,0;44504,0;44504,9440" o:connectangles="0,0,0,0,0,0,0,0,0,0,0,0,0"/>
              </v:shape>
              <w10:wrap anchorx="page" anchory="page"/>
              <w10:anchorlock/>
            </v:group>
          </w:pict>
        </mc:Fallback>
      </mc:AlternateContent>
    </w:r>
  </w:p>
  <w:p w:rsidR="00215E46" w:rsidRDefault="00215E46">
    <w:pPr>
      <w:pStyle w:val="HuisstijlArnhem"/>
    </w:pPr>
  </w:p>
  <w:p w:rsidR="00215E46" w:rsidRDefault="00215E46">
    <w:pPr>
      <w:pStyle w:val="HuisstijlArnhem"/>
      <w:rPr>
        <w:b/>
      </w:rPr>
    </w:pPr>
    <w:r>
      <w:rPr>
        <w:noProof/>
      </w:rPr>
      <mc:AlternateContent>
        <mc:Choice Requires="wps">
          <w:drawing>
            <wp:anchor distT="4294967279" distB="4294967279" distL="114300" distR="114300" simplePos="0" relativeHeight="251660288" behindDoc="0" locked="0" layoutInCell="0" allowOverlap="1">
              <wp:simplePos x="0" y="0"/>
              <wp:positionH relativeFrom="column">
                <wp:posOffset>68580</wp:posOffset>
              </wp:positionH>
              <wp:positionV relativeFrom="paragraph">
                <wp:posOffset>259079</wp:posOffset>
              </wp:positionV>
              <wp:extent cx="5669280" cy="0"/>
              <wp:effectExtent l="0" t="0" r="0" b="0"/>
              <wp:wrapTopAndBottom/>
              <wp:docPr id="90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E5A12" id="Line 48" o:spid="_x0000_s1026" style="position:absolute;z-index:251660288;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5.4pt,20.4pt" to="451.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" o:allowincell="f" stroked="f">
              <w10:wrap type="topAndBottom"/>
            </v:line>
          </w:pict>
        </mc:Fallback>
      </mc:AlternateContent>
    </w:r>
    <w:r>
      <w:rPr>
        <w:noProof/>
      </w:rPr>
      <mc:AlternateContent>
        <mc:Choice Requires="wps">
          <w:drawing>
            <wp:anchor distT="4294967279" distB="4294967279" distL="114300" distR="114300" simplePos="0" relativeHeight="251659264" behindDoc="0" locked="0" layoutInCell="0" allowOverlap="1">
              <wp:simplePos x="0" y="0"/>
              <wp:positionH relativeFrom="column">
                <wp:posOffset>-22860</wp:posOffset>
              </wp:positionH>
              <wp:positionV relativeFrom="paragraph">
                <wp:posOffset>259079</wp:posOffset>
              </wp:positionV>
              <wp:extent cx="5852160" cy="0"/>
              <wp:effectExtent l="0" t="0" r="0" b="0"/>
              <wp:wrapTopAndBottom/>
              <wp:docPr id="90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A2A4A" id="Line 47" o:spid="_x0000_s1026" style="position:absolute;z-index:251659264;visibility:visible;mso-wrap-style:square;mso-width-percent:0;mso-height-percent:0;mso-wrap-distance-left:9pt;mso-wrap-distance-top:-47e-5mm;mso-wrap-distance-right:9pt;mso-wrap-distance-bottom:-47e-5mm;mso-position-horizontal:absolute;mso-position-horizontal-relative:text;mso-position-vertical:absolute;mso-position-vertical-relative:text;mso-width-percent:0;mso-height-percent:0;mso-width-relative:page;mso-height-relative:page" from="-1.8pt,20.4pt" to="45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" o:allowincell="f" stroked="f">
              <w10:wrap type="topAndBottom"/>
            </v:line>
          </w:pict>
        </mc:Fallback>
      </mc:AlternateContent>
    </w:r>
    <w:r>
      <w:rPr>
        <w:b/>
        <w:sz w:val="40"/>
      </w:rPr>
      <w:t>MEMO</w:t>
    </w:r>
  </w:p>
  <w:p w:rsidR="00215E46" w:rsidRDefault="00215E46">
    <w:pPr>
      <w:pStyle w:val="HuisstijlArnhem"/>
    </w:pPr>
  </w:p>
  <w:p w:rsidR="00215E46" w:rsidRDefault="00215E46"/>
  <w:p w:rsidR="00215E46" w:rsidRDefault="00215E46"/>
  <w:p w:rsidR="00215E46" w:rsidRDefault="00215E46"/>
  <w:p w:rsidR="00215E46" w:rsidRDefault="00215E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4358B"/>
    <w:multiLevelType w:val="hybridMultilevel"/>
    <w:tmpl w:val="A0D0D3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3490EDF"/>
    <w:multiLevelType w:val="hybridMultilevel"/>
    <w:tmpl w:val="531E05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BF95778"/>
    <w:multiLevelType w:val="hybridMultilevel"/>
    <w:tmpl w:val="E3A276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7730F0A"/>
    <w:multiLevelType w:val="hybridMultilevel"/>
    <w:tmpl w:val="254C23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05A6CF2"/>
    <w:multiLevelType w:val="hybridMultilevel"/>
    <w:tmpl w:val="AE0EE9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7700A9"/>
    <w:multiLevelType w:val="hybridMultilevel"/>
    <w:tmpl w:val="14846F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B8861E9"/>
    <w:multiLevelType w:val="hybridMultilevel"/>
    <w:tmpl w:val="C608B3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E2827F8"/>
    <w:multiLevelType w:val="hybridMultilevel"/>
    <w:tmpl w:val="4300A23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FE7224C"/>
    <w:multiLevelType w:val="hybridMultilevel"/>
    <w:tmpl w:val="E42C2E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6B3236A"/>
    <w:multiLevelType w:val="hybridMultilevel"/>
    <w:tmpl w:val="9B3CE9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2950E3"/>
    <w:multiLevelType w:val="hybridMultilevel"/>
    <w:tmpl w:val="C47EB4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7"/>
  </w:num>
  <w:num w:numId="6">
    <w:abstractNumId w:val="5"/>
  </w:num>
  <w:num w:numId="7">
    <w:abstractNumId w:val="9"/>
  </w:num>
  <w:num w:numId="8">
    <w:abstractNumId w:val="1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46"/>
    <w:rsid w:val="00004A51"/>
    <w:rsid w:val="00021E74"/>
    <w:rsid w:val="001B4517"/>
    <w:rsid w:val="001E5C97"/>
    <w:rsid w:val="001E6FF6"/>
    <w:rsid w:val="00204E8C"/>
    <w:rsid w:val="00213523"/>
    <w:rsid w:val="00215E46"/>
    <w:rsid w:val="00252479"/>
    <w:rsid w:val="002A209A"/>
    <w:rsid w:val="002B5906"/>
    <w:rsid w:val="00307F34"/>
    <w:rsid w:val="00313CE9"/>
    <w:rsid w:val="0035391A"/>
    <w:rsid w:val="00367423"/>
    <w:rsid w:val="00370A4E"/>
    <w:rsid w:val="00372D01"/>
    <w:rsid w:val="003A2474"/>
    <w:rsid w:val="003F720D"/>
    <w:rsid w:val="00402CCB"/>
    <w:rsid w:val="00412E0B"/>
    <w:rsid w:val="00460F42"/>
    <w:rsid w:val="004E16A5"/>
    <w:rsid w:val="004E4E17"/>
    <w:rsid w:val="00503CD5"/>
    <w:rsid w:val="00520B66"/>
    <w:rsid w:val="005D2A84"/>
    <w:rsid w:val="006451AF"/>
    <w:rsid w:val="0068623A"/>
    <w:rsid w:val="006A0DC3"/>
    <w:rsid w:val="006D2E6D"/>
    <w:rsid w:val="006E0F14"/>
    <w:rsid w:val="007A477B"/>
    <w:rsid w:val="007F080D"/>
    <w:rsid w:val="008057BB"/>
    <w:rsid w:val="00833DD0"/>
    <w:rsid w:val="00895463"/>
    <w:rsid w:val="008A7F0D"/>
    <w:rsid w:val="008C016E"/>
    <w:rsid w:val="008F505D"/>
    <w:rsid w:val="009276DB"/>
    <w:rsid w:val="0095214A"/>
    <w:rsid w:val="00960D1F"/>
    <w:rsid w:val="009C3906"/>
    <w:rsid w:val="009C754F"/>
    <w:rsid w:val="009F47FB"/>
    <w:rsid w:val="00A11348"/>
    <w:rsid w:val="00A75FD2"/>
    <w:rsid w:val="00AA3A8A"/>
    <w:rsid w:val="00AC1838"/>
    <w:rsid w:val="00AD479E"/>
    <w:rsid w:val="00B00085"/>
    <w:rsid w:val="00B07991"/>
    <w:rsid w:val="00B72429"/>
    <w:rsid w:val="00BE112B"/>
    <w:rsid w:val="00C14F5B"/>
    <w:rsid w:val="00C242E0"/>
    <w:rsid w:val="00C35651"/>
    <w:rsid w:val="00C63D60"/>
    <w:rsid w:val="00C679B8"/>
    <w:rsid w:val="00C94653"/>
    <w:rsid w:val="00CE4A9E"/>
    <w:rsid w:val="00D23CE2"/>
    <w:rsid w:val="00D66452"/>
    <w:rsid w:val="00DB0950"/>
    <w:rsid w:val="00DE22BB"/>
    <w:rsid w:val="00DF4DCF"/>
    <w:rsid w:val="00E40DC5"/>
    <w:rsid w:val="00EB6BCD"/>
    <w:rsid w:val="00F35851"/>
    <w:rsid w:val="00F8098F"/>
    <w:rsid w:val="00FA15D3"/>
    <w:rsid w:val="00FD131C"/>
    <w:rsid w:val="00FD69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42C1E846-7294-4380-9A1F-718934A0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rPr>
  </w:style>
  <w:style w:type="paragraph" w:styleId="Kop1">
    <w:name w:val="heading 1"/>
    <w:basedOn w:val="Standaard"/>
    <w:next w:val="Standaard"/>
    <w:link w:val="Kop1Char"/>
    <w:uiPriority w:val="9"/>
    <w:qFormat/>
    <w:rsid w:val="00215E46"/>
    <w:pPr>
      <w:keepNext/>
      <w:spacing w:before="240" w:after="60"/>
      <w:outlineLvl w:val="0"/>
    </w:pPr>
    <w:rPr>
      <w:rFonts w:eastAsiaTheme="majorEastAsia"/>
      <w:b/>
      <w:bCs/>
      <w:kern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60D1F"/>
    <w:pPr>
      <w:tabs>
        <w:tab w:val="center" w:pos="4703"/>
        <w:tab w:val="right" w:pos="9406"/>
      </w:tabs>
    </w:pPr>
  </w:style>
  <w:style w:type="character" w:styleId="Paginanummer">
    <w:name w:val="page number"/>
    <w:basedOn w:val="Standaardalinea-lettertype"/>
    <w:rsid w:val="00960D1F"/>
  </w:style>
  <w:style w:type="character" w:customStyle="1" w:styleId="Kop1Char">
    <w:name w:val="Kop 1 Char"/>
    <w:basedOn w:val="Standaardalinea-lettertype"/>
    <w:link w:val="Kop1"/>
    <w:uiPriority w:val="9"/>
    <w:rsid w:val="00215E46"/>
    <w:rPr>
      <w:rFonts w:ascii="Arial" w:eastAsiaTheme="majorEastAsia" w:hAnsi="Arial" w:cs="Arial"/>
      <w:b/>
      <w:bCs/>
      <w:kern w:val="32"/>
      <w:szCs w:val="32"/>
    </w:rPr>
  </w:style>
  <w:style w:type="paragraph" w:styleId="Koptekst">
    <w:name w:val="header"/>
    <w:basedOn w:val="Standaard"/>
    <w:link w:val="KoptekstChar"/>
    <w:uiPriority w:val="99"/>
    <w:unhideWhenUsed/>
    <w:rsid w:val="00215E46"/>
    <w:pPr>
      <w:tabs>
        <w:tab w:val="center" w:pos="4536"/>
        <w:tab w:val="right" w:pos="9072"/>
      </w:tabs>
    </w:pPr>
  </w:style>
  <w:style w:type="character" w:customStyle="1" w:styleId="KoptekstChar">
    <w:name w:val="Koptekst Char"/>
    <w:basedOn w:val="Standaardalinea-lettertype"/>
    <w:link w:val="Koptekst"/>
    <w:uiPriority w:val="99"/>
    <w:rsid w:val="00215E46"/>
    <w:rPr>
      <w:rFonts w:ascii="Arial" w:hAnsi="Arial" w:cs="Arial"/>
    </w:rPr>
  </w:style>
  <w:style w:type="paragraph" w:customStyle="1" w:styleId="HuisstijlArnhem">
    <w:name w:val="Huisstijl_Arnhem"/>
    <w:basedOn w:val="Standaard"/>
    <w:rsid w:val="00215E46"/>
    <w:rPr>
      <w:rFonts w:cs="Times New Roman"/>
    </w:rPr>
  </w:style>
  <w:style w:type="paragraph" w:styleId="Lijstalinea">
    <w:name w:val="List Paragraph"/>
    <w:basedOn w:val="Standaard"/>
    <w:uiPriority w:val="34"/>
    <w:qFormat/>
    <w:rsid w:val="006A0DC3"/>
    <w:pPr>
      <w:ind w:left="720"/>
      <w:contextualSpacing/>
    </w:pPr>
  </w:style>
  <w:style w:type="paragraph" w:styleId="Ballontekst">
    <w:name w:val="Balloon Text"/>
    <w:basedOn w:val="Standaard"/>
    <w:link w:val="BallontekstChar"/>
    <w:uiPriority w:val="99"/>
    <w:semiHidden/>
    <w:unhideWhenUsed/>
    <w:rsid w:val="00D23C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3CE2"/>
    <w:rPr>
      <w:rFonts w:ascii="Segoe UI" w:hAnsi="Segoe UI" w:cs="Segoe UI"/>
      <w:sz w:val="18"/>
      <w:szCs w:val="18"/>
    </w:rPr>
  </w:style>
  <w:style w:type="table" w:styleId="Tabelraster">
    <w:name w:val="Table Grid"/>
    <w:basedOn w:val="Standaardtabel"/>
    <w:uiPriority w:val="39"/>
    <w:rsid w:val="00307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D479E"/>
  </w:style>
  <w:style w:type="character" w:customStyle="1" w:styleId="VoetnoottekstChar">
    <w:name w:val="Voetnoottekst Char"/>
    <w:basedOn w:val="Standaardalinea-lettertype"/>
    <w:link w:val="Voetnoottekst"/>
    <w:uiPriority w:val="99"/>
    <w:semiHidden/>
    <w:rsid w:val="00AD479E"/>
    <w:rPr>
      <w:rFonts w:ascii="Arial" w:hAnsi="Arial" w:cs="Arial"/>
    </w:rPr>
  </w:style>
  <w:style w:type="character" w:styleId="Voetnootmarkering">
    <w:name w:val="footnote reference"/>
    <w:basedOn w:val="Standaardalinea-lettertype"/>
    <w:uiPriority w:val="99"/>
    <w:semiHidden/>
    <w:unhideWhenUsed/>
    <w:rsid w:val="00AD4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uisstijl\Sjablonen\alg\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2A8FD-30A8-402D-84E7-EEFA0CCD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85</TotalTime>
  <Pages>2</Pages>
  <Words>541</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3</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Gerard Fidder</dc:creator>
  <cp:keywords/>
  <dc:description>Gereed in Xential</dc:description>
  <cp:lastModifiedBy>Gerard Fidder</cp:lastModifiedBy>
  <cp:revision>12</cp:revision>
  <cp:lastPrinted>2016-12-28T13:06:00Z</cp:lastPrinted>
  <dcterms:created xsi:type="dcterms:W3CDTF">2019-05-22T14:26:00Z</dcterms:created>
  <dcterms:modified xsi:type="dcterms:W3CDTF">2019-05-27T14:07:00Z</dcterms:modified>
  <cp:category>Memo</cp:category>
</cp:coreProperties>
</file>