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12" w:rsidRDefault="00D26712" w:rsidP="00D26712">
      <w:pPr>
        <w:spacing w:before="100" w:beforeAutospacing="1" w:after="100" w:afterAutospacing="1"/>
      </w:pPr>
      <w:r>
        <w:t>Datum: 4 december 2019</w:t>
      </w:r>
    </w:p>
    <w:p w:rsidR="00D26712" w:rsidRDefault="00D26712" w:rsidP="00D26712">
      <w:pPr>
        <w:spacing w:before="100" w:beforeAutospacing="1" w:after="100" w:afterAutospacing="1"/>
      </w:pPr>
      <w:r>
        <w:t>Betreft: Inspreken Visie Schulddienstverlening</w:t>
      </w:r>
    </w:p>
    <w:p w:rsidR="00D26712" w:rsidRDefault="00D26712" w:rsidP="00D26712">
      <w:pPr>
        <w:spacing w:before="100" w:beforeAutospacing="1" w:after="100" w:afterAutospacing="1"/>
      </w:pPr>
    </w:p>
    <w:p w:rsidR="00D26712" w:rsidRDefault="00D26712" w:rsidP="00D26712">
      <w:pPr>
        <w:spacing w:before="100" w:beforeAutospacing="1" w:after="100" w:afterAutospacing="1"/>
      </w:pPr>
      <w:r>
        <w:t>Geachte heer, mevrouw,</w:t>
      </w:r>
    </w:p>
    <w:p w:rsidR="00D26712" w:rsidRDefault="00D26712" w:rsidP="00D26712">
      <w:pPr>
        <w:spacing w:before="100" w:beforeAutospacing="1" w:after="100" w:afterAutospacing="1"/>
      </w:pPr>
      <w:r>
        <w:t xml:space="preserve"> Naar aanleiding van de attendering over de bespreking van het raadsvoorstel Visie Schulddienstverlening door de gemeenteraad hebt u te kennen gegeven dat u gebruik wenst te maken van de mogelijkheid om in te </w:t>
      </w:r>
      <w:r>
        <w:t>s</w:t>
      </w:r>
      <w:r>
        <w:t xml:space="preserve">preken. </w:t>
      </w:r>
    </w:p>
    <w:p w:rsidR="00D26712" w:rsidRDefault="00D26712" w:rsidP="00D26712">
      <w:pPr>
        <w:spacing w:before="100" w:beforeAutospacing="1" w:after="100" w:afterAutospacing="1"/>
      </w:pPr>
      <w:r>
        <w:t xml:space="preserve"> Hierbij wil ik u laten weten dat, gezien het aantal organisaties dat van het spreekrecht gebruik wil maken, het inspreken zal </w:t>
      </w:r>
      <w:r>
        <w:rPr>
          <w:b/>
          <w:bCs/>
        </w:rPr>
        <w:t>vanavond</w:t>
      </w:r>
      <w:r>
        <w:t xml:space="preserve"> plaatsvinden in de vorm van een rondetafelgesprek. </w:t>
      </w:r>
    </w:p>
    <w:p w:rsidR="00D26712" w:rsidRDefault="00D26712" w:rsidP="00D26712">
      <w:pPr>
        <w:spacing w:before="100" w:beforeAutospacing="1" w:after="100" w:afterAutospacing="1"/>
      </w:pPr>
      <w:r>
        <w:t xml:space="preserve">Het gesprek zal plaatsvinden </w:t>
      </w:r>
      <w:r>
        <w:rPr>
          <w:b/>
          <w:bCs/>
        </w:rPr>
        <w:t>van 18.45 uur tot 19.15 uur</w:t>
      </w:r>
      <w:r>
        <w:t xml:space="preserve"> in de Raadszaal op het Stadhuis. De volgende organisaties zitten aan tafel: Adviesraad Werk en Inkomen, Stichting Leergeld, AM-Supportteam en Presikhaaf University. </w:t>
      </w:r>
    </w:p>
    <w:p w:rsidR="00D26712" w:rsidRDefault="00D26712" w:rsidP="00D26712">
      <w:pPr>
        <w:spacing w:before="100" w:beforeAutospacing="1" w:after="100" w:afterAutospacing="1"/>
      </w:pPr>
      <w:r>
        <w:t xml:space="preserve"> Tijdens het rondetafelgesprek kunt u in gesprek met de fracties over de voorliggende visie. </w:t>
      </w:r>
    </w:p>
    <w:p w:rsidR="00D26712" w:rsidRDefault="00D26712" w:rsidP="00D26712">
      <w:pPr>
        <w:spacing w:before="100" w:beforeAutospacing="1" w:after="100" w:afterAutospacing="1"/>
      </w:pPr>
      <w:r>
        <w:t> Indien u vragen hebt naar aanleiding van bovenstaande dan hoor graag van u.</w:t>
      </w:r>
    </w:p>
    <w:p w:rsidR="00D26712" w:rsidRDefault="00D26712" w:rsidP="00D26712">
      <w:pPr>
        <w:spacing w:before="100" w:beforeAutospacing="1" w:after="100" w:afterAutospacing="1"/>
      </w:pPr>
    </w:p>
    <w:p w:rsidR="00D26712" w:rsidRDefault="00D26712" w:rsidP="00D26712">
      <w:pPr>
        <w:spacing w:before="100" w:beforeAutospacing="1" w:after="100" w:afterAutospacing="1"/>
      </w:pPr>
      <w:r>
        <w:t>Met vriendelijke groet,</w:t>
      </w:r>
    </w:p>
    <w:p w:rsidR="00D26712" w:rsidRDefault="00D26712" w:rsidP="00D26712">
      <w:pPr>
        <w:spacing w:before="100" w:beforeAutospacing="1" w:after="100" w:afterAutospacing="1"/>
      </w:pPr>
      <w:r>
        <w:t>Griffie gemeente Arnhem</w:t>
      </w:r>
    </w:p>
    <w:p w:rsidR="00D26712" w:rsidRDefault="00D26712" w:rsidP="00D26712">
      <w:pPr>
        <w:spacing w:before="100" w:beforeAutospacing="1" w:after="100" w:afterAutospacing="1"/>
      </w:pPr>
      <w:bookmarkStart w:id="0" w:name="_GoBack"/>
      <w:bookmarkEnd w:id="0"/>
    </w:p>
    <w:p w:rsidR="00D26712" w:rsidRDefault="00D26712" w:rsidP="00D26712">
      <w:pPr>
        <w:spacing w:before="100" w:beforeAutospacing="1" w:after="100" w:afterAutospacing="1"/>
      </w:pPr>
    </w:p>
    <w:p w:rsidR="00D26712" w:rsidRDefault="00D26712" w:rsidP="00D26712">
      <w:pPr>
        <w:spacing w:before="100" w:beforeAutospacing="1" w:after="100" w:afterAutospacing="1"/>
      </w:pPr>
      <w:r>
        <w:rPr>
          <w:rFonts w:asciiTheme="minorHAnsi" w:hAnsiTheme="minorHAnsi"/>
        </w:rPr>
        <w:t>De raadsvergadering is hier terug te zien:</w:t>
      </w:r>
    </w:p>
    <w:p w:rsidR="008D3B7D" w:rsidRPr="00D26712" w:rsidRDefault="00D26712" w:rsidP="00DB6408">
      <w:pPr>
        <w:rPr>
          <w:rFonts w:asciiTheme="minorHAnsi" w:hAnsiTheme="minorHAnsi"/>
        </w:rPr>
      </w:pPr>
      <w:hyperlink r:id="rId4" w:history="1">
        <w:r w:rsidRPr="00D26712">
          <w:rPr>
            <w:rStyle w:val="Hyperlink"/>
            <w:rFonts w:asciiTheme="minorHAnsi" w:hAnsiTheme="minorHAnsi"/>
          </w:rPr>
          <w:t>https://arnhem.notubiz.nl/bijeenkomst/617973/Politieke%20Avond%2004-12-2019</w:t>
        </w:r>
      </w:hyperlink>
    </w:p>
    <w:sectPr w:rsidR="008D3B7D" w:rsidRPr="00D2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12"/>
    <w:rsid w:val="001A4723"/>
    <w:rsid w:val="003A22AD"/>
    <w:rsid w:val="00421096"/>
    <w:rsid w:val="00437425"/>
    <w:rsid w:val="0058051A"/>
    <w:rsid w:val="00681CC2"/>
    <w:rsid w:val="006F181A"/>
    <w:rsid w:val="00822CBB"/>
    <w:rsid w:val="008B6C7E"/>
    <w:rsid w:val="009157DE"/>
    <w:rsid w:val="009F7A33"/>
    <w:rsid w:val="00B203FD"/>
    <w:rsid w:val="00B21365"/>
    <w:rsid w:val="00C95219"/>
    <w:rsid w:val="00D26712"/>
    <w:rsid w:val="00D40381"/>
    <w:rsid w:val="00D46350"/>
    <w:rsid w:val="00D627AD"/>
    <w:rsid w:val="00DB6408"/>
    <w:rsid w:val="00E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8ED4-8CD5-4573-9002-1FAC264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6712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A22AD"/>
    <w:pPr>
      <w:keepNext/>
      <w:spacing w:before="240" w:after="60" w:line="290" w:lineRule="atLeast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2AD"/>
    <w:pPr>
      <w:keepNext/>
      <w:spacing w:before="240" w:after="60" w:line="290" w:lineRule="atLeast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7425"/>
    <w:pPr>
      <w:keepNext/>
      <w:spacing w:before="240" w:after="60" w:line="290" w:lineRule="atLeast"/>
      <w:outlineLvl w:val="2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40381"/>
    <w:pPr>
      <w:keepNext/>
      <w:keepLines/>
      <w:spacing w:before="40" w:line="290" w:lineRule="atLeas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40381"/>
    <w:pPr>
      <w:keepNext/>
      <w:keepLines/>
      <w:spacing w:before="40" w:line="290" w:lineRule="atLeast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40381"/>
    <w:pPr>
      <w:keepNext/>
      <w:keepLines/>
      <w:spacing w:before="40" w:line="290" w:lineRule="atLeast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40381"/>
    <w:pPr>
      <w:keepNext/>
      <w:keepLines/>
      <w:spacing w:before="40" w:line="290" w:lineRule="atLeas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40381"/>
    <w:pPr>
      <w:keepNext/>
      <w:keepLines/>
      <w:spacing w:before="40" w:line="29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40381"/>
    <w:pPr>
      <w:keepNext/>
      <w:keepLines/>
      <w:spacing w:before="40" w:line="29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2AD"/>
    <w:pPr>
      <w:spacing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A22A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2A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22AD"/>
    <w:pPr>
      <w:spacing w:after="60" w:line="290" w:lineRule="atLeast"/>
      <w:jc w:val="center"/>
      <w:outlineLvl w:val="1"/>
    </w:pPr>
    <w:rPr>
      <w:rFonts w:ascii="Arial" w:eastAsiaTheme="majorEastAsia" w:hAnsi="Arial" w:cstheme="majorBidi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22AD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37425"/>
    <w:pPr>
      <w:spacing w:before="240" w:after="60" w:line="290" w:lineRule="atLeast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37425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742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4038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4038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4038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D4038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403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403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ardalinea-lettertype"/>
    <w:uiPriority w:val="99"/>
    <w:semiHidden/>
    <w:unhideWhenUsed/>
    <w:rsid w:val="00D2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nhem.notubiz.nl/bijeenkomst/617973/Politieke%20Avond%2004-12-201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9DC6245.dotm</Template>
  <TotalTime>5</TotalTime>
  <Pages>1</Pages>
  <Words>178</Words>
  <Characters>979</Characters>
  <Application>Microsoft Office Word</Application>
  <DocSecurity>0</DocSecurity>
  <Lines>8</Lines>
  <Paragraphs>2</Paragraphs>
  <ScaleCrop>false</ScaleCrop>
  <Company>Gemeente Arnhem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Derksen</dc:creator>
  <cp:keywords/>
  <dc:description/>
  <cp:lastModifiedBy>Karin Derksen</cp:lastModifiedBy>
  <cp:revision>1</cp:revision>
  <dcterms:created xsi:type="dcterms:W3CDTF">2020-01-20T15:01:00Z</dcterms:created>
  <dcterms:modified xsi:type="dcterms:W3CDTF">2020-01-20T15:06:00Z</dcterms:modified>
</cp:coreProperties>
</file>