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37" w:rsidRPr="007E6DB0" w:rsidRDefault="007A4E37" w:rsidP="007A4E37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7E6DB0">
        <w:rPr>
          <w:rFonts w:asciiTheme="minorHAnsi" w:hAnsiTheme="minorHAnsi"/>
          <w:b/>
          <w:sz w:val="22"/>
          <w:szCs w:val="22"/>
        </w:rPr>
        <w:t xml:space="preserve">Adviesraad werk en inkomen Arnhem </w:t>
      </w:r>
    </w:p>
    <w:p w:rsidR="00F7766B" w:rsidRPr="00BF34B3" w:rsidRDefault="00F7766B" w:rsidP="00F7766B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BF34B3">
        <w:rPr>
          <w:rFonts w:asciiTheme="minorHAnsi" w:hAnsiTheme="minorHAnsi"/>
          <w:b/>
          <w:sz w:val="22"/>
          <w:szCs w:val="22"/>
        </w:rPr>
        <w:t xml:space="preserve">Bijlage bij advies </w:t>
      </w:r>
      <w:r w:rsidR="002C3DF8">
        <w:rPr>
          <w:rFonts w:asciiTheme="minorHAnsi" w:hAnsiTheme="minorHAnsi"/>
          <w:b/>
          <w:sz w:val="22"/>
          <w:szCs w:val="22"/>
        </w:rPr>
        <w:t>o</w:t>
      </w:r>
      <w:bookmarkStart w:id="0" w:name="_GoBack"/>
      <w:bookmarkEnd w:id="0"/>
      <w:r w:rsidR="002C3DF8">
        <w:rPr>
          <w:rFonts w:asciiTheme="minorHAnsi" w:hAnsiTheme="minorHAnsi"/>
          <w:b/>
          <w:sz w:val="22"/>
          <w:szCs w:val="22"/>
        </w:rPr>
        <w:t>ndersteunings</w:t>
      </w:r>
      <w:r w:rsidRPr="00BF34B3">
        <w:rPr>
          <w:rFonts w:asciiTheme="minorHAnsi" w:hAnsiTheme="minorHAnsi"/>
          <w:b/>
          <w:sz w:val="22"/>
          <w:szCs w:val="22"/>
        </w:rPr>
        <w:t>overeenkomst.</w:t>
      </w:r>
    </w:p>
    <w:p w:rsidR="007A4E37" w:rsidRPr="007E6DB0" w:rsidRDefault="007A4E37" w:rsidP="007A4E37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7E6DB0">
        <w:rPr>
          <w:rFonts w:asciiTheme="minorHAnsi" w:hAnsiTheme="minorHAnsi"/>
          <w:b/>
          <w:sz w:val="22"/>
          <w:szCs w:val="22"/>
        </w:rPr>
        <w:t>December 2018</w:t>
      </w:r>
    </w:p>
    <w:p w:rsidR="00495EEA" w:rsidRPr="007E6DB0" w:rsidRDefault="00495EEA" w:rsidP="007A4E37">
      <w:pPr>
        <w:pStyle w:val="Normaalweb"/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 w:rsidRPr="007E6DB0">
        <w:rPr>
          <w:rFonts w:asciiTheme="minorHAnsi" w:hAnsiTheme="minorHAnsi"/>
          <w:color w:val="000000" w:themeColor="text1"/>
          <w:sz w:val="22"/>
          <w:szCs w:val="22"/>
        </w:rPr>
        <w:t>Kansrijk of kansarm</w:t>
      </w:r>
      <w:r w:rsidR="008B5D59" w:rsidRPr="007E6DB0">
        <w:rPr>
          <w:rFonts w:asciiTheme="minorHAnsi" w:hAnsiTheme="minorHAnsi"/>
          <w:color w:val="000000" w:themeColor="text1"/>
          <w:sz w:val="22"/>
          <w:szCs w:val="22"/>
        </w:rPr>
        <w:t>?</w:t>
      </w:r>
      <w:r w:rsidR="007A4E37"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 Aandachtspunten uit de praktijk.</w:t>
      </w:r>
    </w:p>
    <w:p w:rsidR="00495EEA" w:rsidRPr="007E6DB0" w:rsidRDefault="008B5D59" w:rsidP="00495EEA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Informatie t.a.v. voorzieningen in kaart brengen en actief onder de aandacht brengen van burgers middels een centraal punt: bijvoorbeeld tegemoetkoming voor meerkosten bij chronisch zieken (bij volledige gebruik eigen risico) of de voorziening van DUO </w:t>
      </w:r>
      <w:r w:rsidR="00495EEA"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voor kinderen die 18 zijn maar nog op school </w:t>
      </w:r>
      <w:r w:rsidRPr="007E6DB0">
        <w:rPr>
          <w:rFonts w:asciiTheme="minorHAnsi" w:hAnsiTheme="minorHAnsi"/>
          <w:color w:val="000000" w:themeColor="text1"/>
          <w:sz w:val="22"/>
          <w:szCs w:val="22"/>
        </w:rPr>
        <w:t>zitten</w:t>
      </w:r>
      <w:r w:rsidR="00D25E2D"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 en</w:t>
      </w:r>
      <w:r w:rsidR="00495EEA"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 zelf alles moeten betalen maar geen enkele inkomsten hebben. </w:t>
      </w:r>
    </w:p>
    <w:p w:rsidR="00495EEA" w:rsidRPr="007E6DB0" w:rsidRDefault="008B5D59" w:rsidP="00495EEA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 w:themeColor="text1"/>
          <w:sz w:val="22"/>
          <w:szCs w:val="22"/>
        </w:rPr>
      </w:pPr>
      <w:r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Onafhankelijk </w:t>
      </w:r>
      <w:r w:rsidR="00495EEA"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Werknemerspunt waar </w:t>
      </w:r>
      <w:r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alle burgers, </w:t>
      </w:r>
      <w:r w:rsidR="007E6DB0">
        <w:rPr>
          <w:rFonts w:asciiTheme="minorHAnsi" w:hAnsiTheme="minorHAnsi"/>
          <w:color w:val="000000" w:themeColor="text1"/>
          <w:sz w:val="22"/>
          <w:szCs w:val="22"/>
        </w:rPr>
        <w:t>ook ZZP'</w:t>
      </w:r>
      <w:r w:rsidR="00495EEA"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ers terecht </w:t>
      </w:r>
      <w:r w:rsidR="005E6F64" w:rsidRPr="007E6DB0">
        <w:rPr>
          <w:rFonts w:asciiTheme="minorHAnsi" w:hAnsiTheme="minorHAnsi"/>
          <w:color w:val="000000" w:themeColor="text1"/>
          <w:sz w:val="22"/>
          <w:szCs w:val="22"/>
        </w:rPr>
        <w:t>met vragen over werk. Dit werknemer punt wordt door de gemeente o.a. gevoed met een lijst van gegevens over mogelijkheden en voorzieningen indien nodig zodat</w:t>
      </w:r>
      <w:r w:rsidR="00495EEA"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 direc</w:t>
      </w:r>
      <w:r w:rsidR="005E6F64" w:rsidRPr="007E6DB0">
        <w:rPr>
          <w:rFonts w:asciiTheme="minorHAnsi" w:hAnsiTheme="minorHAnsi"/>
          <w:color w:val="000000" w:themeColor="text1"/>
          <w:sz w:val="22"/>
          <w:szCs w:val="22"/>
        </w:rPr>
        <w:t>t en snel geschakeld kan worden. De complexe bureaucratie moet hierbij zo nodig uit worden besteed. Dit kan dan ter eventueel worden verrekend.</w:t>
      </w:r>
    </w:p>
    <w:p w:rsidR="005E6F64" w:rsidRPr="007E6DB0" w:rsidRDefault="005E6F64" w:rsidP="00B7384E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Voorzie de wijkteams van een soort </w:t>
      </w:r>
      <w:r w:rsidR="00495EEA"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Sociale kaart d.w.z. voorzieningen instellingen kaart zodat wijkteam e.a. sneller kan doorschakelen naar </w:t>
      </w:r>
      <w:r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of koppelen aan </w:t>
      </w:r>
      <w:r w:rsidR="00495EEA"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de juiste instantie </w:t>
      </w:r>
      <w:r w:rsidR="007E6DB0"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bv. </w:t>
      </w:r>
      <w:r w:rsidR="00495EEA" w:rsidRPr="007E6DB0">
        <w:rPr>
          <w:rFonts w:asciiTheme="minorHAnsi" w:hAnsiTheme="minorHAnsi"/>
          <w:color w:val="000000" w:themeColor="text1"/>
          <w:sz w:val="22"/>
          <w:szCs w:val="22"/>
        </w:rPr>
        <w:t>Dinova</w:t>
      </w:r>
      <w:r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 in Barneveld </w:t>
      </w:r>
      <w:r w:rsidR="00D25E2D" w:rsidRPr="007E6DB0"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007E6DB0">
        <w:rPr>
          <w:rFonts w:asciiTheme="minorHAnsi" w:hAnsiTheme="minorHAnsi"/>
          <w:color w:val="000000" w:themeColor="text1"/>
          <w:sz w:val="22"/>
          <w:szCs w:val="22"/>
        </w:rPr>
        <w:t>biedt ondersteuning aan kleine ondernemers en ZZP</w:t>
      </w:r>
      <w:r w:rsidR="007E6DB0">
        <w:rPr>
          <w:rFonts w:asciiTheme="minorHAnsi" w:hAnsiTheme="minorHAnsi"/>
          <w:color w:val="000000" w:themeColor="text1"/>
          <w:sz w:val="22"/>
          <w:szCs w:val="22"/>
        </w:rPr>
        <w:t>'</w:t>
      </w:r>
      <w:r w:rsidRPr="007E6DB0">
        <w:rPr>
          <w:rFonts w:asciiTheme="minorHAnsi" w:hAnsiTheme="minorHAnsi"/>
          <w:color w:val="000000" w:themeColor="text1"/>
          <w:sz w:val="22"/>
          <w:szCs w:val="22"/>
        </w:rPr>
        <w:t>ers door deze te koppelen aan investeerders</w:t>
      </w:r>
      <w:r w:rsidR="00D25E2D" w:rsidRPr="007E6DB0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7E6DB0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495EEA"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E6DB0">
        <w:rPr>
          <w:rFonts w:asciiTheme="minorHAnsi" w:hAnsiTheme="minorHAnsi"/>
          <w:color w:val="000000" w:themeColor="text1"/>
          <w:sz w:val="22"/>
          <w:szCs w:val="22"/>
        </w:rPr>
        <w:t xml:space="preserve">Zo zijn er meer. </w:t>
      </w:r>
    </w:p>
    <w:p w:rsidR="00495EEA" w:rsidRPr="007E6DB0" w:rsidRDefault="00495EEA" w:rsidP="002E24AF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E6DB0">
        <w:rPr>
          <w:rFonts w:asciiTheme="minorHAnsi" w:hAnsiTheme="minorHAnsi"/>
          <w:sz w:val="22"/>
          <w:szCs w:val="22"/>
        </w:rPr>
        <w:t xml:space="preserve">Pas ruimtelijke ordening aan ter voorkoming armoede en schulden </w:t>
      </w:r>
      <w:r w:rsidR="007E6DB0" w:rsidRPr="007E6DB0">
        <w:rPr>
          <w:rFonts w:asciiTheme="minorHAnsi" w:hAnsiTheme="minorHAnsi"/>
          <w:sz w:val="22"/>
          <w:szCs w:val="22"/>
        </w:rPr>
        <w:t>bijvoorbeeld:</w:t>
      </w:r>
      <w:r w:rsidR="005E6F64" w:rsidRPr="007E6DB0">
        <w:rPr>
          <w:rFonts w:asciiTheme="minorHAnsi" w:hAnsiTheme="minorHAnsi"/>
          <w:sz w:val="22"/>
          <w:szCs w:val="22"/>
        </w:rPr>
        <w:t xml:space="preserve"> </w:t>
      </w:r>
      <w:r w:rsidR="007E6DB0" w:rsidRPr="007E6DB0">
        <w:rPr>
          <w:rFonts w:asciiTheme="minorHAnsi" w:hAnsiTheme="minorHAnsi"/>
          <w:sz w:val="22"/>
          <w:szCs w:val="22"/>
        </w:rPr>
        <w:t xml:space="preserve">de </w:t>
      </w:r>
      <w:r w:rsidRPr="007E6DB0">
        <w:rPr>
          <w:rFonts w:asciiTheme="minorHAnsi" w:hAnsiTheme="minorHAnsi"/>
          <w:sz w:val="22"/>
          <w:szCs w:val="22"/>
        </w:rPr>
        <w:t xml:space="preserve">Hommelseweg </w:t>
      </w:r>
      <w:r w:rsidR="005E6F64" w:rsidRPr="007E6DB0">
        <w:rPr>
          <w:rFonts w:asciiTheme="minorHAnsi" w:hAnsiTheme="minorHAnsi"/>
          <w:sz w:val="22"/>
          <w:szCs w:val="22"/>
        </w:rPr>
        <w:t xml:space="preserve">zit </w:t>
      </w:r>
      <w:r w:rsidRPr="007E6DB0">
        <w:rPr>
          <w:rFonts w:asciiTheme="minorHAnsi" w:hAnsiTheme="minorHAnsi"/>
          <w:sz w:val="22"/>
          <w:szCs w:val="22"/>
        </w:rPr>
        <w:t>vol met coffeeshops</w:t>
      </w:r>
      <w:r w:rsidR="005E6F64" w:rsidRPr="007E6DB0">
        <w:rPr>
          <w:rFonts w:asciiTheme="minorHAnsi" w:hAnsiTheme="minorHAnsi"/>
          <w:sz w:val="22"/>
          <w:szCs w:val="22"/>
        </w:rPr>
        <w:t xml:space="preserve"> net als het </w:t>
      </w:r>
      <w:r w:rsidRPr="007E6DB0">
        <w:rPr>
          <w:rFonts w:asciiTheme="minorHAnsi" w:hAnsiTheme="minorHAnsi"/>
          <w:sz w:val="22"/>
          <w:szCs w:val="22"/>
        </w:rPr>
        <w:t xml:space="preserve">uitgaanscentrum </w:t>
      </w:r>
      <w:r w:rsidR="005E6F64" w:rsidRPr="007E6DB0">
        <w:rPr>
          <w:rFonts w:asciiTheme="minorHAnsi" w:hAnsiTheme="minorHAnsi"/>
          <w:sz w:val="22"/>
          <w:szCs w:val="22"/>
        </w:rPr>
        <w:t>de Korenmarkt D</w:t>
      </w:r>
      <w:r w:rsidRPr="007E6DB0">
        <w:rPr>
          <w:rFonts w:asciiTheme="minorHAnsi" w:hAnsiTheme="minorHAnsi"/>
          <w:sz w:val="22"/>
          <w:szCs w:val="22"/>
        </w:rPr>
        <w:t xml:space="preserve">it nodigt uit tot </w:t>
      </w:r>
      <w:r w:rsidR="005E6F64" w:rsidRPr="007E6DB0">
        <w:rPr>
          <w:rFonts w:asciiTheme="minorHAnsi" w:hAnsiTheme="minorHAnsi"/>
          <w:sz w:val="22"/>
          <w:szCs w:val="22"/>
        </w:rPr>
        <w:t>kostbare</w:t>
      </w:r>
      <w:r w:rsidR="00D25E2D" w:rsidRPr="007E6DB0">
        <w:rPr>
          <w:rFonts w:asciiTheme="minorHAnsi" w:hAnsiTheme="minorHAnsi"/>
          <w:sz w:val="22"/>
          <w:szCs w:val="22"/>
        </w:rPr>
        <w:t xml:space="preserve">, </w:t>
      </w:r>
      <w:r w:rsidRPr="007E6DB0">
        <w:rPr>
          <w:rFonts w:asciiTheme="minorHAnsi" w:hAnsiTheme="minorHAnsi"/>
          <w:sz w:val="22"/>
          <w:szCs w:val="22"/>
        </w:rPr>
        <w:t>schadelijk</w:t>
      </w:r>
      <w:r w:rsidR="00D25E2D" w:rsidRPr="007E6DB0">
        <w:rPr>
          <w:rFonts w:asciiTheme="minorHAnsi" w:hAnsiTheme="minorHAnsi"/>
          <w:sz w:val="22"/>
          <w:szCs w:val="22"/>
        </w:rPr>
        <w:t>e</w:t>
      </w:r>
      <w:r w:rsidRPr="007E6DB0">
        <w:rPr>
          <w:rFonts w:asciiTheme="minorHAnsi" w:hAnsiTheme="minorHAnsi"/>
          <w:sz w:val="22"/>
          <w:szCs w:val="22"/>
        </w:rPr>
        <w:t xml:space="preserve"> verslaving en ongezond </w:t>
      </w:r>
      <w:r w:rsidR="007E6DB0" w:rsidRPr="007E6DB0">
        <w:rPr>
          <w:rFonts w:asciiTheme="minorHAnsi" w:hAnsiTheme="minorHAnsi"/>
          <w:sz w:val="22"/>
          <w:szCs w:val="22"/>
        </w:rPr>
        <w:t>gedrag.</w:t>
      </w:r>
      <w:r w:rsidRPr="007E6DB0">
        <w:rPr>
          <w:rFonts w:asciiTheme="minorHAnsi" w:hAnsiTheme="minorHAnsi"/>
          <w:sz w:val="22"/>
          <w:szCs w:val="22"/>
        </w:rPr>
        <w:t xml:space="preserve"> </w:t>
      </w:r>
      <w:r w:rsidR="00D25E2D" w:rsidRPr="007E6DB0">
        <w:rPr>
          <w:rFonts w:asciiTheme="minorHAnsi" w:hAnsiTheme="minorHAnsi"/>
          <w:sz w:val="22"/>
          <w:szCs w:val="22"/>
        </w:rPr>
        <w:t>S</w:t>
      </w:r>
      <w:r w:rsidRPr="007E6DB0">
        <w:rPr>
          <w:rFonts w:asciiTheme="minorHAnsi" w:hAnsiTheme="minorHAnsi"/>
          <w:sz w:val="22"/>
          <w:szCs w:val="22"/>
        </w:rPr>
        <w:t>oftdrugs leid</w:t>
      </w:r>
      <w:r w:rsidR="00D25E2D" w:rsidRPr="007E6DB0">
        <w:rPr>
          <w:rFonts w:asciiTheme="minorHAnsi" w:hAnsiTheme="minorHAnsi"/>
          <w:sz w:val="22"/>
          <w:szCs w:val="22"/>
        </w:rPr>
        <w:t>en</w:t>
      </w:r>
      <w:r w:rsidRPr="007E6DB0">
        <w:rPr>
          <w:rFonts w:asciiTheme="minorHAnsi" w:hAnsiTheme="minorHAnsi"/>
          <w:sz w:val="22"/>
          <w:szCs w:val="22"/>
        </w:rPr>
        <w:t xml:space="preserve"> tot passief gedrag, </w:t>
      </w:r>
      <w:r w:rsidR="007E6DB0" w:rsidRPr="007E6DB0">
        <w:rPr>
          <w:rFonts w:asciiTheme="minorHAnsi" w:hAnsiTheme="minorHAnsi"/>
          <w:sz w:val="22"/>
          <w:szCs w:val="22"/>
        </w:rPr>
        <w:t xml:space="preserve">frustratie </w:t>
      </w:r>
      <w:r w:rsidRPr="007E6DB0">
        <w:rPr>
          <w:rFonts w:asciiTheme="minorHAnsi" w:hAnsiTheme="minorHAnsi"/>
          <w:sz w:val="22"/>
          <w:szCs w:val="22"/>
        </w:rPr>
        <w:t xml:space="preserve">en stilstand. </w:t>
      </w:r>
      <w:r w:rsidR="005E6F64" w:rsidRPr="007E6DB0">
        <w:rPr>
          <w:rFonts w:asciiTheme="minorHAnsi" w:hAnsiTheme="minorHAnsi"/>
          <w:sz w:val="22"/>
          <w:szCs w:val="22"/>
        </w:rPr>
        <w:t xml:space="preserve">Het geeft ondernemers een slechte naam door overlast. </w:t>
      </w:r>
      <w:r w:rsidRPr="007E6DB0">
        <w:rPr>
          <w:rFonts w:asciiTheme="minorHAnsi" w:hAnsiTheme="minorHAnsi"/>
          <w:sz w:val="22"/>
          <w:szCs w:val="22"/>
        </w:rPr>
        <w:t xml:space="preserve">In deze wijken hebben zowel ondernemers als burgers geen kans op succes! Verdeel dit over de stad tot een per wijk!Ga in gesprek met ondernemers zoals </w:t>
      </w:r>
      <w:r w:rsidR="005E6F64" w:rsidRPr="007E6DB0">
        <w:rPr>
          <w:rFonts w:asciiTheme="minorHAnsi" w:hAnsiTheme="minorHAnsi"/>
          <w:sz w:val="22"/>
          <w:szCs w:val="22"/>
        </w:rPr>
        <w:t xml:space="preserve">de </w:t>
      </w:r>
      <w:r w:rsidRPr="007E6DB0">
        <w:rPr>
          <w:rFonts w:asciiTheme="minorHAnsi" w:hAnsiTheme="minorHAnsi"/>
          <w:sz w:val="22"/>
          <w:szCs w:val="22"/>
        </w:rPr>
        <w:t xml:space="preserve">coffeeshops en kijk naar alternatieven zoals het gedoogd verkopen van oliën die mogelijk zelfs kunne bijdragen </w:t>
      </w:r>
      <w:r w:rsidR="005E6F64" w:rsidRPr="007E6DB0">
        <w:rPr>
          <w:rFonts w:asciiTheme="minorHAnsi" w:hAnsiTheme="minorHAnsi"/>
          <w:sz w:val="22"/>
          <w:szCs w:val="22"/>
        </w:rPr>
        <w:t>tot een</w:t>
      </w:r>
      <w:r w:rsidRPr="007E6DB0">
        <w:rPr>
          <w:rFonts w:asciiTheme="minorHAnsi" w:hAnsiTheme="minorHAnsi"/>
          <w:sz w:val="22"/>
          <w:szCs w:val="22"/>
        </w:rPr>
        <w:t xml:space="preserve"> betere gezondheid (zie studies)</w:t>
      </w:r>
      <w:r w:rsidR="005E6F64" w:rsidRPr="007E6DB0">
        <w:rPr>
          <w:rFonts w:asciiTheme="minorHAnsi" w:hAnsiTheme="minorHAnsi"/>
          <w:sz w:val="22"/>
          <w:szCs w:val="22"/>
        </w:rPr>
        <w:t>.</w:t>
      </w:r>
    </w:p>
    <w:p w:rsidR="00495EEA" w:rsidRPr="007E6DB0" w:rsidRDefault="00495EEA" w:rsidP="00495EEA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E6DB0">
        <w:rPr>
          <w:rFonts w:asciiTheme="minorHAnsi" w:hAnsiTheme="minorHAnsi"/>
          <w:sz w:val="22"/>
          <w:szCs w:val="22"/>
        </w:rPr>
        <w:t>Ga in gesprek en ga de dialoog aan met werkgevers en met name</w:t>
      </w:r>
      <w:r w:rsidR="00D25E2D" w:rsidRPr="007E6DB0">
        <w:rPr>
          <w:rFonts w:asciiTheme="minorHAnsi" w:hAnsiTheme="minorHAnsi"/>
          <w:sz w:val="22"/>
          <w:szCs w:val="22"/>
        </w:rPr>
        <w:t>n</w:t>
      </w:r>
      <w:r w:rsidRPr="007E6DB0">
        <w:rPr>
          <w:rFonts w:asciiTheme="minorHAnsi" w:hAnsiTheme="minorHAnsi"/>
          <w:sz w:val="22"/>
          <w:szCs w:val="22"/>
        </w:rPr>
        <w:t xml:space="preserve"> alle uitzendbureaus in de regio. Dit om samen de gevaren van tijdelijke productie </w:t>
      </w:r>
      <w:r w:rsidR="005E6F64" w:rsidRPr="007E6DB0">
        <w:rPr>
          <w:rFonts w:asciiTheme="minorHAnsi" w:hAnsiTheme="minorHAnsi"/>
          <w:sz w:val="22"/>
          <w:szCs w:val="22"/>
        </w:rPr>
        <w:t xml:space="preserve">contracten </w:t>
      </w:r>
      <w:r w:rsidRPr="007E6DB0">
        <w:rPr>
          <w:rFonts w:asciiTheme="minorHAnsi" w:hAnsiTheme="minorHAnsi"/>
          <w:sz w:val="22"/>
          <w:szCs w:val="22"/>
        </w:rPr>
        <w:t xml:space="preserve">e.a. in beeld te krijgen. Wat zijn de risico’s hiervan voor de burger en wat kunnen ze gezamenlijk </w:t>
      </w:r>
      <w:r w:rsidR="007E6DB0" w:rsidRPr="007E6DB0">
        <w:rPr>
          <w:rFonts w:asciiTheme="minorHAnsi" w:hAnsiTheme="minorHAnsi"/>
          <w:sz w:val="22"/>
          <w:szCs w:val="22"/>
        </w:rPr>
        <w:t>doen?</w:t>
      </w:r>
    </w:p>
    <w:p w:rsidR="00495EEA" w:rsidRPr="007E6DB0" w:rsidRDefault="00495EEA" w:rsidP="00495EEA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E6DB0">
        <w:rPr>
          <w:rFonts w:asciiTheme="minorHAnsi" w:hAnsiTheme="minorHAnsi"/>
          <w:sz w:val="22"/>
          <w:szCs w:val="22"/>
        </w:rPr>
        <w:t xml:space="preserve">Koppelen van talent en kracht bij werkgevers, </w:t>
      </w:r>
      <w:r w:rsidR="007E6DB0" w:rsidRPr="007E6DB0">
        <w:rPr>
          <w:rFonts w:asciiTheme="minorHAnsi" w:hAnsiTheme="minorHAnsi"/>
          <w:sz w:val="22"/>
          <w:szCs w:val="22"/>
        </w:rPr>
        <w:t xml:space="preserve">gezondheidzorg </w:t>
      </w:r>
      <w:r w:rsidRPr="007E6DB0">
        <w:rPr>
          <w:rFonts w:asciiTheme="minorHAnsi" w:hAnsiTheme="minorHAnsi"/>
          <w:sz w:val="22"/>
          <w:szCs w:val="22"/>
        </w:rPr>
        <w:t>en burgers en gemeente zodat talent elkaar sneller vind en hulp veel sneller kan en niet blijft hangen bij organisatie</w:t>
      </w:r>
      <w:r w:rsidR="005E6F64" w:rsidRPr="007E6DB0">
        <w:rPr>
          <w:rFonts w:asciiTheme="minorHAnsi" w:hAnsiTheme="minorHAnsi"/>
          <w:sz w:val="22"/>
          <w:szCs w:val="22"/>
        </w:rPr>
        <w:t>s</w:t>
      </w:r>
      <w:r w:rsidRPr="007E6DB0">
        <w:rPr>
          <w:rFonts w:asciiTheme="minorHAnsi" w:hAnsiTheme="minorHAnsi"/>
          <w:sz w:val="22"/>
          <w:szCs w:val="22"/>
        </w:rPr>
        <w:t xml:space="preserve"> die zichzelf in leven moeten houden</w:t>
      </w:r>
      <w:r w:rsidR="005E6F64" w:rsidRPr="007E6DB0">
        <w:rPr>
          <w:rFonts w:asciiTheme="minorHAnsi" w:hAnsiTheme="minorHAnsi"/>
          <w:sz w:val="22"/>
          <w:szCs w:val="22"/>
        </w:rPr>
        <w:t>.</w:t>
      </w:r>
    </w:p>
    <w:p w:rsidR="00495EEA" w:rsidRPr="007E6DB0" w:rsidRDefault="007E6DB0" w:rsidP="00D25E2D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Geeft kleine instanties of ZZP'</w:t>
      </w:r>
      <w:r w:rsidR="00495EEA" w:rsidRPr="007E6DB0">
        <w:rPr>
          <w:rFonts w:asciiTheme="minorHAnsi" w:hAnsiTheme="minorHAnsi"/>
          <w:sz w:val="22"/>
          <w:szCs w:val="22"/>
        </w:rPr>
        <w:t>ers een kans bij coaching en bemiddeling. Zij kunnen het zich niet veroorloven om teveel administratie te doen voor bijvoorbeeld aanbestedingen (blik op werk ed., wat heel kostbaar is)</w:t>
      </w:r>
      <w:r w:rsidR="005E6F64" w:rsidRPr="007E6DB0">
        <w:rPr>
          <w:rFonts w:asciiTheme="minorHAnsi" w:hAnsiTheme="minorHAnsi"/>
          <w:sz w:val="22"/>
          <w:szCs w:val="22"/>
        </w:rPr>
        <w:t>.</w:t>
      </w:r>
      <w:r w:rsidR="00495EEA" w:rsidRPr="007E6DB0">
        <w:rPr>
          <w:rFonts w:asciiTheme="minorHAnsi" w:hAnsiTheme="minorHAnsi"/>
          <w:sz w:val="22"/>
          <w:szCs w:val="22"/>
        </w:rPr>
        <w:t xml:space="preserve">Let </w:t>
      </w:r>
      <w:r w:rsidR="005E6F64" w:rsidRPr="007E6DB0">
        <w:rPr>
          <w:rFonts w:asciiTheme="minorHAnsi" w:hAnsiTheme="minorHAnsi"/>
          <w:sz w:val="22"/>
          <w:szCs w:val="22"/>
        </w:rPr>
        <w:t xml:space="preserve">daarbij </w:t>
      </w:r>
      <w:r w:rsidR="00495EEA" w:rsidRPr="007E6DB0">
        <w:rPr>
          <w:rFonts w:asciiTheme="minorHAnsi" w:hAnsiTheme="minorHAnsi"/>
          <w:sz w:val="22"/>
          <w:szCs w:val="22"/>
        </w:rPr>
        <w:t xml:space="preserve">op dat kwaliteiten eisen ook echt gaan om feitelijke kwaliteit en niet gewoon geld. Het gaat om resultaat en niet een mooi verhaal op papier. Geef enkelingen </w:t>
      </w:r>
      <w:r w:rsidR="005E6F64" w:rsidRPr="007E6DB0">
        <w:rPr>
          <w:rFonts w:asciiTheme="minorHAnsi" w:hAnsiTheme="minorHAnsi"/>
          <w:sz w:val="22"/>
          <w:szCs w:val="22"/>
        </w:rPr>
        <w:t xml:space="preserve">met goede cijfers een kans. Dat geldt ook voor medewerkers in </w:t>
      </w:r>
      <w:r w:rsidRPr="007E6DB0">
        <w:rPr>
          <w:rFonts w:asciiTheme="minorHAnsi" w:hAnsiTheme="minorHAnsi"/>
          <w:sz w:val="22"/>
          <w:szCs w:val="22"/>
        </w:rPr>
        <w:t xml:space="preserve">de </w:t>
      </w:r>
      <w:r w:rsidR="00495EEA" w:rsidRPr="007E6DB0">
        <w:rPr>
          <w:rFonts w:asciiTheme="minorHAnsi" w:hAnsiTheme="minorHAnsi"/>
          <w:sz w:val="22"/>
          <w:szCs w:val="22"/>
        </w:rPr>
        <w:t xml:space="preserve">GGZ en </w:t>
      </w:r>
      <w:r w:rsidR="005E6F64" w:rsidRPr="007E6DB0">
        <w:rPr>
          <w:rFonts w:asciiTheme="minorHAnsi" w:hAnsiTheme="minorHAnsi"/>
          <w:sz w:val="22"/>
          <w:szCs w:val="22"/>
        </w:rPr>
        <w:t xml:space="preserve">de </w:t>
      </w:r>
      <w:r w:rsidR="00495EEA" w:rsidRPr="007E6DB0">
        <w:rPr>
          <w:rFonts w:asciiTheme="minorHAnsi" w:hAnsiTheme="minorHAnsi"/>
          <w:sz w:val="22"/>
          <w:szCs w:val="22"/>
        </w:rPr>
        <w:t>zorg.</w:t>
      </w:r>
      <w:r w:rsidR="00D25E2D" w:rsidRPr="007E6DB0">
        <w:rPr>
          <w:rFonts w:asciiTheme="minorHAnsi" w:hAnsiTheme="minorHAnsi"/>
          <w:sz w:val="22"/>
          <w:szCs w:val="22"/>
        </w:rPr>
        <w:t xml:space="preserve"> </w:t>
      </w:r>
    </w:p>
    <w:p w:rsidR="00495EEA" w:rsidRPr="007E6DB0" w:rsidRDefault="00495EEA" w:rsidP="00D25E2D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E6DB0">
        <w:rPr>
          <w:rFonts w:asciiTheme="minorHAnsi" w:hAnsiTheme="minorHAnsi"/>
          <w:sz w:val="22"/>
          <w:szCs w:val="22"/>
        </w:rPr>
        <w:t>Steun kleine ondernemers en koppel hun talent aan de waardevolle krachten in en rondom Arnhem (versoepel dit) zodat ook kleine ondernemers mensen kunnen opleiden.</w:t>
      </w:r>
      <w:r w:rsidR="00D25E2D" w:rsidRPr="007E6DB0">
        <w:rPr>
          <w:rFonts w:asciiTheme="minorHAnsi" w:hAnsiTheme="minorHAnsi"/>
          <w:sz w:val="22"/>
          <w:szCs w:val="22"/>
        </w:rPr>
        <w:t xml:space="preserve"> Betrek hierbij ook het EVC traject.</w:t>
      </w:r>
    </w:p>
    <w:p w:rsidR="00495EEA" w:rsidRPr="007E6DB0" w:rsidRDefault="00495EEA" w:rsidP="00495EEA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E6DB0">
        <w:rPr>
          <w:rFonts w:asciiTheme="minorHAnsi" w:hAnsiTheme="minorHAnsi"/>
          <w:sz w:val="22"/>
          <w:szCs w:val="22"/>
        </w:rPr>
        <w:t xml:space="preserve">Zorg dat pilots </w:t>
      </w:r>
      <w:r w:rsidR="005E6F64" w:rsidRPr="007E6DB0">
        <w:rPr>
          <w:rFonts w:asciiTheme="minorHAnsi" w:hAnsiTheme="minorHAnsi"/>
          <w:sz w:val="22"/>
          <w:szCs w:val="22"/>
        </w:rPr>
        <w:t xml:space="preserve">zoals o.a. de week van het geld, kansrijk opgroeien </w:t>
      </w:r>
      <w:r w:rsidRPr="007E6DB0">
        <w:rPr>
          <w:rFonts w:asciiTheme="minorHAnsi" w:hAnsiTheme="minorHAnsi"/>
          <w:sz w:val="22"/>
          <w:szCs w:val="22"/>
        </w:rPr>
        <w:t xml:space="preserve">ook echt </w:t>
      </w:r>
      <w:r w:rsidR="005E6F64" w:rsidRPr="007E6DB0">
        <w:rPr>
          <w:rFonts w:asciiTheme="minorHAnsi" w:hAnsiTheme="minorHAnsi"/>
          <w:sz w:val="22"/>
          <w:szCs w:val="22"/>
        </w:rPr>
        <w:t xml:space="preserve">Arnhem breed </w:t>
      </w:r>
      <w:r w:rsidRPr="007E6DB0">
        <w:rPr>
          <w:rFonts w:asciiTheme="minorHAnsi" w:hAnsiTheme="minorHAnsi"/>
          <w:sz w:val="22"/>
          <w:szCs w:val="22"/>
        </w:rPr>
        <w:t>worden uitgerold zoals week van het geld o.a. en niet eeuwige pilots blijven</w:t>
      </w:r>
      <w:r w:rsidR="00D25E2D" w:rsidRPr="007E6DB0">
        <w:rPr>
          <w:rFonts w:asciiTheme="minorHAnsi" w:hAnsiTheme="minorHAnsi"/>
          <w:sz w:val="22"/>
          <w:szCs w:val="22"/>
        </w:rPr>
        <w:t>.</w:t>
      </w:r>
    </w:p>
    <w:p w:rsidR="00A42E7C" w:rsidRPr="007E6DB0" w:rsidRDefault="005E6F64" w:rsidP="00A42E7C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E6DB0">
        <w:rPr>
          <w:rFonts w:asciiTheme="minorHAnsi" w:hAnsiTheme="minorHAnsi"/>
          <w:sz w:val="22"/>
          <w:szCs w:val="22"/>
        </w:rPr>
        <w:t>Met betrekking tot het te besteden bedrag</w:t>
      </w:r>
      <w:r w:rsidR="00A42E7C" w:rsidRPr="007E6DB0">
        <w:rPr>
          <w:rFonts w:asciiTheme="minorHAnsi" w:hAnsiTheme="minorHAnsi"/>
          <w:sz w:val="22"/>
          <w:szCs w:val="22"/>
        </w:rPr>
        <w:t xml:space="preserve"> van “kinderarmoede” ligt </w:t>
      </w:r>
      <w:r w:rsidR="007E6DB0" w:rsidRPr="007E6DB0">
        <w:rPr>
          <w:rFonts w:asciiTheme="minorHAnsi" w:hAnsiTheme="minorHAnsi"/>
          <w:sz w:val="22"/>
          <w:szCs w:val="22"/>
        </w:rPr>
        <w:t xml:space="preserve">er </w:t>
      </w:r>
      <w:r w:rsidR="00A42E7C" w:rsidRPr="007E6DB0">
        <w:rPr>
          <w:rFonts w:asciiTheme="minorHAnsi" w:hAnsiTheme="minorHAnsi"/>
          <w:sz w:val="22"/>
          <w:szCs w:val="22"/>
        </w:rPr>
        <w:t xml:space="preserve">adviesraad </w:t>
      </w:r>
      <w:r w:rsidR="007E6DB0" w:rsidRPr="007E6DB0">
        <w:rPr>
          <w:rFonts w:asciiTheme="minorHAnsi" w:hAnsiTheme="minorHAnsi"/>
          <w:sz w:val="22"/>
          <w:szCs w:val="22"/>
        </w:rPr>
        <w:t xml:space="preserve">breed </w:t>
      </w:r>
      <w:r w:rsidR="00A42E7C" w:rsidRPr="007E6DB0">
        <w:rPr>
          <w:rFonts w:asciiTheme="minorHAnsi" w:hAnsiTheme="minorHAnsi"/>
          <w:sz w:val="22"/>
          <w:szCs w:val="22"/>
        </w:rPr>
        <w:t xml:space="preserve">de vraag: </w:t>
      </w:r>
      <w:r w:rsidR="00495EEA" w:rsidRPr="007E6DB0">
        <w:rPr>
          <w:rFonts w:asciiTheme="minorHAnsi" w:hAnsiTheme="minorHAnsi"/>
          <w:sz w:val="22"/>
          <w:szCs w:val="22"/>
        </w:rPr>
        <w:t xml:space="preserve">Hoeveel feitelijke koppelingen zijn gemaakt m.b.t. kinderarmoede en armoede? </w:t>
      </w:r>
      <w:r w:rsidR="00A42E7C" w:rsidRPr="007E6DB0">
        <w:rPr>
          <w:rFonts w:asciiTheme="minorHAnsi" w:hAnsiTheme="minorHAnsi"/>
          <w:sz w:val="22"/>
          <w:szCs w:val="22"/>
        </w:rPr>
        <w:t>De adviesraad adviseert om daarbij de minimale norm van 5% te hanteren voor overhead</w:t>
      </w:r>
      <w:r w:rsidR="007A4E37" w:rsidRPr="007E6DB0">
        <w:rPr>
          <w:rFonts w:asciiTheme="minorHAnsi" w:hAnsiTheme="minorHAnsi"/>
          <w:sz w:val="22"/>
          <w:szCs w:val="22"/>
        </w:rPr>
        <w:t>-</w:t>
      </w:r>
      <w:r w:rsidR="00A42E7C" w:rsidRPr="007E6DB0">
        <w:rPr>
          <w:rFonts w:asciiTheme="minorHAnsi" w:hAnsiTheme="minorHAnsi"/>
          <w:sz w:val="22"/>
          <w:szCs w:val="22"/>
        </w:rPr>
        <w:t xml:space="preserve"> of organisatie kosten. </w:t>
      </w:r>
    </w:p>
    <w:p w:rsidR="0055038B" w:rsidRPr="007E6DB0" w:rsidRDefault="007A4E37" w:rsidP="007A4E37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E6DB0">
        <w:rPr>
          <w:rFonts w:asciiTheme="minorHAnsi" w:hAnsiTheme="minorHAnsi"/>
          <w:sz w:val="22"/>
          <w:szCs w:val="22"/>
        </w:rPr>
        <w:t>tdicker@adviesraadarnhem.nl</w:t>
      </w:r>
    </w:p>
    <w:sectPr w:rsidR="0055038B" w:rsidRPr="007E6DB0" w:rsidSect="007A4E37">
      <w:pgSz w:w="11906" w:h="16838"/>
      <w:pgMar w:top="10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2FAA"/>
    <w:multiLevelType w:val="multilevel"/>
    <w:tmpl w:val="158A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color w:val="000080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EA"/>
    <w:rsid w:val="002C3DF8"/>
    <w:rsid w:val="00495EEA"/>
    <w:rsid w:val="0055038B"/>
    <w:rsid w:val="00582412"/>
    <w:rsid w:val="005E6F64"/>
    <w:rsid w:val="005F5024"/>
    <w:rsid w:val="00667779"/>
    <w:rsid w:val="007A4E37"/>
    <w:rsid w:val="007E6DB0"/>
    <w:rsid w:val="008B5D59"/>
    <w:rsid w:val="00A42E7C"/>
    <w:rsid w:val="00C50252"/>
    <w:rsid w:val="00D25E2D"/>
    <w:rsid w:val="00F34C16"/>
    <w:rsid w:val="00F7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09DE2-537C-4305-BB30-04319FE8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02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9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FB244EE8.dotm</Template>
  <TotalTime>1</TotalTime>
  <Pages>1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Karin Derksen</cp:lastModifiedBy>
  <cp:revision>3</cp:revision>
  <dcterms:created xsi:type="dcterms:W3CDTF">2018-11-21T08:21:00Z</dcterms:created>
  <dcterms:modified xsi:type="dcterms:W3CDTF">2018-11-21T08:49:00Z</dcterms:modified>
</cp:coreProperties>
</file>